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5" w:rsidRPr="00E017F6" w:rsidRDefault="00EB47A3" w:rsidP="00EB47A3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 w:rsidRPr="00E017F6">
        <w:rPr>
          <w:rFonts w:ascii="Bookman Old Style" w:hAnsi="Bookman Old Style"/>
          <w:b/>
          <w:sz w:val="36"/>
          <w:szCs w:val="36"/>
        </w:rPr>
        <w:t xml:space="preserve">MATHEMATICS </w:t>
      </w:r>
      <w:r w:rsidR="00643BE3" w:rsidRPr="00E017F6">
        <w:rPr>
          <w:rFonts w:ascii="Bookman Old Style" w:hAnsi="Bookman Old Style"/>
          <w:b/>
          <w:sz w:val="36"/>
          <w:szCs w:val="36"/>
        </w:rPr>
        <w:t>PRIMARY 5</w:t>
      </w:r>
      <w:r w:rsidR="00585E84">
        <w:rPr>
          <w:rFonts w:ascii="Bookman Old Style" w:hAnsi="Bookman Old Style"/>
          <w:b/>
          <w:sz w:val="36"/>
          <w:szCs w:val="36"/>
        </w:rPr>
        <w:t xml:space="preserve"> COMPREHENSIVE 2020</w:t>
      </w:r>
      <w:r w:rsidR="00D41A35">
        <w:rPr>
          <w:rFonts w:ascii="Bookman Old Style" w:hAnsi="Bookman Old Style"/>
          <w:b/>
          <w:sz w:val="36"/>
          <w:szCs w:val="36"/>
        </w:rPr>
        <w:t>-</w:t>
      </w:r>
      <w:proofErr w:type="gramStart"/>
      <w:r w:rsidR="00D41A35">
        <w:rPr>
          <w:rFonts w:ascii="Bookman Old Style" w:hAnsi="Bookman Old Style"/>
          <w:b/>
          <w:sz w:val="36"/>
          <w:szCs w:val="36"/>
        </w:rPr>
        <w:t>2021,marking</w:t>
      </w:r>
      <w:proofErr w:type="gramEnd"/>
      <w:r w:rsidR="00D41A35">
        <w:rPr>
          <w:rFonts w:ascii="Bookman Old Style" w:hAnsi="Bookman Old Style"/>
          <w:b/>
          <w:sz w:val="36"/>
          <w:szCs w:val="36"/>
        </w:rPr>
        <w:t xml:space="preserve"> scheme </w:t>
      </w:r>
    </w:p>
    <w:p w:rsidR="00A156E2" w:rsidRPr="00EB47A3" w:rsidRDefault="00A156E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b/>
          <w:sz w:val="24"/>
          <w:szCs w:val="24"/>
        </w:rPr>
        <w:t>ANSWER ALL QUESTIONS</w:t>
      </w:r>
      <w:r w:rsidR="00E16D87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8B0666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proofErr w:type="gramStart"/>
      <w:r w:rsidR="008B0666">
        <w:rPr>
          <w:rFonts w:ascii="Bookman Old Style" w:hAnsi="Bookman Old Style"/>
          <w:b/>
          <w:sz w:val="24"/>
          <w:szCs w:val="24"/>
        </w:rPr>
        <w:t xml:space="preserve">   </w:t>
      </w:r>
      <w:r w:rsidR="00585E84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585E84">
        <w:rPr>
          <w:rFonts w:ascii="Bookman Old Style" w:hAnsi="Bookman Old Style"/>
          <w:b/>
          <w:sz w:val="24"/>
          <w:szCs w:val="24"/>
        </w:rPr>
        <w:t>50</w:t>
      </w:r>
      <w:r w:rsidR="000461DE" w:rsidRPr="00EB47A3">
        <w:rPr>
          <w:rFonts w:ascii="Bookman Old Style" w:hAnsi="Bookman Old Style"/>
          <w:b/>
          <w:sz w:val="24"/>
          <w:szCs w:val="24"/>
        </w:rPr>
        <w:t>MARKS)</w:t>
      </w:r>
    </w:p>
    <w:p w:rsidR="00643BE3" w:rsidRDefault="00585E84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 w:rsidR="00C5031B" w:rsidRPr="00EB47A3">
        <w:rPr>
          <w:rFonts w:ascii="Bookman Old Style" w:hAnsi="Bookman Old Style"/>
          <w:sz w:val="24"/>
          <w:szCs w:val="24"/>
        </w:rPr>
        <w:t xml:space="preserve"> What</w:t>
      </w:r>
      <w:r w:rsidR="00D13F85" w:rsidRPr="00EB47A3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EB47A3">
        <w:rPr>
          <w:rFonts w:ascii="Bookman Old Style" w:hAnsi="Bookman Old Style"/>
          <w:sz w:val="24"/>
          <w:szCs w:val="24"/>
        </w:rPr>
        <w:t>of digit</w:t>
      </w:r>
      <w:r w:rsidR="00643BE3" w:rsidRPr="00EB47A3">
        <w:rPr>
          <w:rFonts w:ascii="Bookman Old Style" w:hAnsi="Bookman Old Style"/>
          <w:sz w:val="24"/>
          <w:szCs w:val="24"/>
        </w:rPr>
        <w:t xml:space="preserve"> 3</w:t>
      </w:r>
      <w:r w:rsidR="008B0666">
        <w:rPr>
          <w:rFonts w:ascii="Bookman Old Style" w:hAnsi="Bookman Old Style"/>
          <w:sz w:val="24"/>
          <w:szCs w:val="24"/>
        </w:rPr>
        <w:t xml:space="preserve"> </w:t>
      </w:r>
      <w:r w:rsidR="00D13F85" w:rsidRPr="00EB47A3">
        <w:rPr>
          <w:rFonts w:ascii="Bookman Old Style" w:hAnsi="Bookman Old Style"/>
          <w:sz w:val="24"/>
          <w:szCs w:val="24"/>
        </w:rPr>
        <w:t xml:space="preserve">in the number </w:t>
      </w:r>
      <w:r>
        <w:rPr>
          <w:rFonts w:ascii="Bookman Old Style" w:hAnsi="Bookman Old Style"/>
          <w:sz w:val="24"/>
          <w:szCs w:val="24"/>
        </w:rPr>
        <w:t xml:space="preserve">235 176   </w:t>
      </w:r>
      <w:r w:rsidR="008B0666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8B0666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2</w:t>
      </w:r>
      <w:r w:rsidR="00643BE3"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8B0666" w:rsidRPr="00EB47A3" w:rsidRDefault="00D41A35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</w:t>
      </w:r>
      <w:r w:rsidR="008B0666">
        <w:rPr>
          <w:rFonts w:ascii="Bookman Old Style" w:hAnsi="Bookman Old Style"/>
          <w:sz w:val="24"/>
          <w:szCs w:val="24"/>
        </w:rPr>
        <w:t xml:space="preserve">235 176 </w:t>
      </w:r>
      <w:proofErr w:type="gramStart"/>
      <w:r w:rsidR="00D656DF">
        <w:rPr>
          <w:rFonts w:ascii="Bookman Old Style" w:hAnsi="Bookman Old Style"/>
          <w:sz w:val="24"/>
          <w:szCs w:val="24"/>
        </w:rPr>
        <w:t xml:space="preserve"> </w:t>
      </w:r>
      <w:r w:rsidR="008B0666">
        <w:rPr>
          <w:rFonts w:ascii="Bookman Old Style" w:hAnsi="Bookman Old Style"/>
          <w:sz w:val="24"/>
          <w:szCs w:val="24"/>
        </w:rPr>
        <w:t xml:space="preserve"> ;</w:t>
      </w:r>
      <w:proofErr w:type="gramEnd"/>
      <w:r w:rsidR="008B06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place value of  digit  3 is </w:t>
      </w:r>
      <w:r w:rsidRPr="00D41A35">
        <w:rPr>
          <w:rFonts w:ascii="Bookman Old Style" w:hAnsi="Bookman Old Style"/>
          <w:b/>
          <w:sz w:val="24"/>
          <w:szCs w:val="24"/>
        </w:rPr>
        <w:t>ten thousands</w:t>
      </w:r>
      <w:r w:rsidR="008B0666">
        <w:rPr>
          <w:rFonts w:ascii="Bookman Old Style" w:hAnsi="Bookman Old Style"/>
          <w:sz w:val="24"/>
          <w:szCs w:val="24"/>
        </w:rPr>
        <w:t xml:space="preserve">      </w:t>
      </w:r>
    </w:p>
    <w:p w:rsidR="006F5AA0" w:rsidRDefault="00585E84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</w:t>
      </w:r>
      <w:r w:rsidRPr="00585E84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Workout</w:t>
      </w:r>
      <w:r>
        <w:rPr>
          <w:rFonts w:ascii="Bookman Old Style" w:hAnsi="Bookman Old Style"/>
          <w:sz w:val="24"/>
          <w:szCs w:val="24"/>
        </w:rPr>
        <w:t>:       472 142 + 203 515 + 102 124</w:t>
      </w:r>
      <w:r w:rsidRPr="00EB47A3">
        <w:rPr>
          <w:rFonts w:ascii="Bookman Old Style" w:hAnsi="Bookman Old Style"/>
          <w:sz w:val="24"/>
          <w:szCs w:val="24"/>
        </w:rPr>
        <w:t>=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="00F018C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18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1A35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3</w:t>
      </w:r>
      <w:r w:rsidRPr="00EB47A3">
        <w:rPr>
          <w:rFonts w:ascii="Bookman Old Style" w:hAnsi="Bookman Old Style"/>
          <w:b/>
          <w:sz w:val="24"/>
          <w:szCs w:val="24"/>
        </w:rPr>
        <w:t>marks)</w:t>
      </w:r>
    </w:p>
    <w:p w:rsidR="008B0666" w:rsidRPr="00D656DF" w:rsidRDefault="00D656DF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D656DF">
        <w:rPr>
          <w:rFonts w:ascii="Bookman Old Style" w:hAnsi="Bookman Old Style"/>
          <w:b/>
          <w:sz w:val="24"/>
          <w:szCs w:val="24"/>
        </w:rPr>
        <w:t>472 142 + 203 515 + 102 124=</w:t>
      </w:r>
      <w:r w:rsidRPr="00D656DF">
        <w:rPr>
          <w:rFonts w:ascii="Bookman Old Style" w:hAnsi="Bookman Old Style"/>
          <w:b/>
          <w:sz w:val="24"/>
          <w:szCs w:val="24"/>
        </w:rPr>
        <w:t>777781</w:t>
      </w:r>
    </w:p>
    <w:p w:rsidR="00585E84" w:rsidRDefault="00585E84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E7119B" w:rsidRPr="00EB47A3">
        <w:rPr>
          <w:rFonts w:ascii="Bookman Old Style" w:hAnsi="Bookman Old Style"/>
          <w:sz w:val="24"/>
          <w:szCs w:val="24"/>
        </w:rPr>
        <w:t>)</w:t>
      </w:r>
      <w:r w:rsidRPr="00585E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758 × 134                                                                           </w:t>
      </w:r>
      <w:proofErr w:type="gramStart"/>
      <w:r w:rsidR="006573BE">
        <w:rPr>
          <w:rFonts w:ascii="Bookman Old Style" w:hAnsi="Bookman Old Style"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47527C">
        <w:rPr>
          <w:rFonts w:ascii="Bookman Old Style" w:hAnsi="Bookman Old Style"/>
          <w:b/>
          <w:sz w:val="24"/>
          <w:szCs w:val="24"/>
        </w:rPr>
        <w:t>3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 w:rsidR="006573BE">
        <w:rPr>
          <w:rFonts w:ascii="Bookman Old Style" w:hAnsi="Bookman Old Style"/>
          <w:b/>
          <w:sz w:val="24"/>
          <w:szCs w:val="24"/>
        </w:rPr>
        <w:t>)</w:t>
      </w:r>
    </w:p>
    <w:p w:rsidR="008B0666" w:rsidRPr="00D656DF" w:rsidRDefault="00D656DF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656DF">
        <w:rPr>
          <w:rFonts w:ascii="Bookman Old Style" w:hAnsi="Bookman Old Style"/>
          <w:b/>
          <w:sz w:val="24"/>
          <w:szCs w:val="24"/>
        </w:rPr>
        <w:t>758 × 134</w:t>
      </w:r>
      <w:r w:rsidRPr="00D656DF">
        <w:rPr>
          <w:rFonts w:ascii="Bookman Old Style" w:hAnsi="Bookman Old Style"/>
          <w:b/>
          <w:sz w:val="24"/>
          <w:szCs w:val="24"/>
        </w:rPr>
        <w:t>=101 572</w:t>
      </w:r>
    </w:p>
    <w:p w:rsidR="005151CB" w:rsidRDefault="006573BE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If one dress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costs 25</w:t>
      </w:r>
      <w:r w:rsidR="00E7119B" w:rsidRPr="00EB47A3">
        <w:rPr>
          <w:rFonts w:ascii="Bookman Old Style" w:hAnsi="Bookman Old Style"/>
          <w:sz w:val="24"/>
          <w:szCs w:val="24"/>
        </w:rPr>
        <w:t xml:space="preserve"> 000</w:t>
      </w:r>
      <w:r w:rsidR="00D656DF">
        <w:rPr>
          <w:rFonts w:ascii="Bookman Old Style" w:hAnsi="Bookman Old Style"/>
          <w:sz w:val="24"/>
          <w:szCs w:val="24"/>
        </w:rPr>
        <w:t>F.</w:t>
      </w:r>
      <w:r w:rsidR="005151CB" w:rsidRPr="00EB47A3">
        <w:rPr>
          <w:rFonts w:ascii="Bookman Old Style" w:hAnsi="Bookman Old Style"/>
          <w:sz w:val="24"/>
          <w:szCs w:val="24"/>
        </w:rPr>
        <w:t xml:space="preserve"> </w:t>
      </w:r>
      <w:r w:rsidR="00F937D3" w:rsidRPr="00EB47A3">
        <w:rPr>
          <w:rFonts w:ascii="Bookman Old Style" w:hAnsi="Bookman Old Style"/>
          <w:sz w:val="24"/>
          <w:szCs w:val="24"/>
        </w:rPr>
        <w:t>Calculate</w:t>
      </w:r>
      <w:r w:rsidR="00E7119B" w:rsidRPr="00EB47A3">
        <w:rPr>
          <w:rFonts w:ascii="Bookman Old Style" w:hAnsi="Bookman Old Style"/>
          <w:sz w:val="24"/>
          <w:szCs w:val="24"/>
        </w:rPr>
        <w:t xml:space="preserve"> the cost of </w:t>
      </w:r>
      <w:r>
        <w:rPr>
          <w:rFonts w:ascii="Bookman Old Style" w:hAnsi="Bookman Old Style"/>
          <w:sz w:val="24"/>
          <w:szCs w:val="24"/>
        </w:rPr>
        <w:t>12</w:t>
      </w:r>
      <w:r w:rsidR="00D656D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656DF">
        <w:rPr>
          <w:rFonts w:ascii="Bookman Old Style" w:hAnsi="Bookman Old Style"/>
          <w:sz w:val="24"/>
          <w:szCs w:val="24"/>
        </w:rPr>
        <w:t xml:space="preserve">dresses </w:t>
      </w:r>
      <w:r w:rsidR="00E7119B" w:rsidRPr="00EB47A3">
        <w:rPr>
          <w:rFonts w:ascii="Bookman Old Style" w:hAnsi="Bookman Old Style"/>
          <w:sz w:val="24"/>
          <w:szCs w:val="24"/>
        </w:rPr>
        <w:t xml:space="preserve"> ?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950E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="00F937D3"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8B0666" w:rsidRPr="00950ECD" w:rsidRDefault="00D656DF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50ECD">
        <w:rPr>
          <w:rFonts w:ascii="Bookman Old Style" w:hAnsi="Bookman Old Style"/>
          <w:b/>
          <w:sz w:val="24"/>
          <w:szCs w:val="24"/>
        </w:rPr>
        <w:t xml:space="preserve">the cost of 12 </w:t>
      </w:r>
      <w:r w:rsidR="00950ECD" w:rsidRPr="00950ECD">
        <w:rPr>
          <w:rFonts w:ascii="Bookman Old Style" w:hAnsi="Bookman Old Style"/>
          <w:b/>
          <w:sz w:val="24"/>
          <w:szCs w:val="24"/>
        </w:rPr>
        <w:t xml:space="preserve">dresses </w:t>
      </w:r>
      <w:proofErr w:type="gramStart"/>
      <w:r w:rsidR="00950ECD" w:rsidRPr="00950ECD">
        <w:rPr>
          <w:rFonts w:ascii="Bookman Old Style" w:hAnsi="Bookman Old Style"/>
          <w:b/>
          <w:sz w:val="24"/>
          <w:szCs w:val="24"/>
        </w:rPr>
        <w:t>is  25</w:t>
      </w:r>
      <w:proofErr w:type="gramEnd"/>
      <w:r w:rsidR="00950ECD" w:rsidRPr="00950ECD">
        <w:rPr>
          <w:rFonts w:ascii="Bookman Old Style" w:hAnsi="Bookman Old Style"/>
          <w:b/>
          <w:sz w:val="24"/>
          <w:szCs w:val="24"/>
        </w:rPr>
        <w:t xml:space="preserve"> 000Fx12=300 000F</w:t>
      </w:r>
    </w:p>
    <w:p w:rsidR="00950ECD" w:rsidRDefault="006573BE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316A39" w:rsidRPr="00EB47A3">
        <w:rPr>
          <w:rFonts w:ascii="Bookman Old Style" w:hAnsi="Bookman Old Style"/>
          <w:sz w:val="24"/>
          <w:szCs w:val="24"/>
        </w:rPr>
        <w:t>)</w:t>
      </w:r>
      <w:r w:rsidR="00F018C4">
        <w:rPr>
          <w:rFonts w:ascii="Bookman Old Style" w:hAnsi="Bookman Old Style"/>
          <w:sz w:val="24"/>
          <w:szCs w:val="24"/>
        </w:rPr>
        <w:t xml:space="preserve"> W</w:t>
      </w:r>
      <w:r>
        <w:rPr>
          <w:rFonts w:ascii="Bookman Old Style" w:hAnsi="Bookman Old Style"/>
          <w:sz w:val="24"/>
          <w:szCs w:val="24"/>
        </w:rPr>
        <w:t>orkout</w:t>
      </w:r>
      <w:proofErr w:type="gramStart"/>
      <w:r w:rsidR="00950E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50E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-4) + (–12</w:t>
      </w:r>
      <w:r w:rsidR="00BE752B" w:rsidRPr="00EB47A3">
        <w:rPr>
          <w:rFonts w:ascii="Bookman Old Style" w:hAnsi="Bookman Old Style"/>
          <w:sz w:val="24"/>
          <w:szCs w:val="24"/>
        </w:rPr>
        <w:t xml:space="preserve">)   </w:t>
      </w:r>
      <w:r>
        <w:rPr>
          <w:rFonts w:ascii="Bookman Old Style" w:hAnsi="Bookman Old Style"/>
          <w:sz w:val="24"/>
          <w:szCs w:val="24"/>
        </w:rPr>
        <w:t>=</w:t>
      </w:r>
      <w:r w:rsidR="00BE752B" w:rsidRPr="00EB47A3">
        <w:rPr>
          <w:rFonts w:ascii="Bookman Old Style" w:hAnsi="Bookman Old Style"/>
          <w:sz w:val="24"/>
          <w:szCs w:val="24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="00F937D3" w:rsidRPr="00EB47A3">
        <w:rPr>
          <w:rFonts w:ascii="Bookman Old Style" w:hAnsi="Bookman Old Style"/>
          <w:b/>
          <w:sz w:val="24"/>
          <w:szCs w:val="24"/>
        </w:rPr>
        <w:t>marks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  <w:r w:rsidR="00950ECD" w:rsidRPr="00950ECD">
        <w:rPr>
          <w:rFonts w:ascii="Bookman Old Style" w:hAnsi="Bookman Old Style"/>
          <w:sz w:val="24"/>
          <w:szCs w:val="24"/>
        </w:rPr>
        <w:t xml:space="preserve"> </w:t>
      </w:r>
    </w:p>
    <w:p w:rsidR="000D7C96" w:rsidRPr="00950ECD" w:rsidRDefault="00950EC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950ECD">
        <w:rPr>
          <w:rFonts w:ascii="Bookman Old Style" w:hAnsi="Bookman Old Style"/>
          <w:b/>
          <w:sz w:val="24"/>
          <w:szCs w:val="24"/>
        </w:rPr>
        <w:t xml:space="preserve">(-4) + (–12)   </w:t>
      </w:r>
      <w:r w:rsidRPr="00950ECD">
        <w:rPr>
          <w:rFonts w:ascii="Bookman Old Style" w:hAnsi="Bookman Old Style"/>
          <w:b/>
          <w:sz w:val="24"/>
          <w:szCs w:val="24"/>
        </w:rPr>
        <w:t xml:space="preserve"> </w:t>
      </w:r>
      <w:r w:rsidRPr="00950ECD">
        <w:rPr>
          <w:rFonts w:ascii="Bookman Old Style" w:hAnsi="Bookman Old Style"/>
          <w:b/>
          <w:sz w:val="24"/>
          <w:szCs w:val="24"/>
        </w:rPr>
        <w:t>=</w:t>
      </w:r>
      <w:r w:rsidRPr="00950ECD">
        <w:rPr>
          <w:rFonts w:ascii="Bookman Old Style" w:hAnsi="Bookman Old Style"/>
          <w:b/>
          <w:sz w:val="24"/>
          <w:szCs w:val="24"/>
        </w:rPr>
        <w:t>-(4+12)</w:t>
      </w:r>
    </w:p>
    <w:p w:rsidR="00950ECD" w:rsidRPr="00950ECD" w:rsidRDefault="00950EC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50ECD">
        <w:rPr>
          <w:rFonts w:ascii="Bookman Old Style" w:hAnsi="Bookman Old Style"/>
          <w:b/>
          <w:sz w:val="24"/>
          <w:szCs w:val="24"/>
        </w:rPr>
        <w:t xml:space="preserve">                                   =16</w:t>
      </w:r>
    </w:p>
    <w:p w:rsidR="00950ECD" w:rsidRDefault="00950EC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8B0666" w:rsidRPr="00EB47A3" w:rsidRDefault="008B066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573BE" w:rsidRDefault="006573BE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</w:t>
      </w:r>
      <w:r w:rsidRPr="006573BE">
        <w:rPr>
          <w:rFonts w:ascii="Bookman Old Style" w:hAnsi="Bookman Old Style"/>
          <w:sz w:val="24"/>
          <w:szCs w:val="24"/>
        </w:rPr>
        <w:t xml:space="preserve"> </w:t>
      </w:r>
      <w:r w:rsidR="00950ECD">
        <w:rPr>
          <w:rFonts w:ascii="Bookman Old Style" w:hAnsi="Bookman Old Style"/>
          <w:sz w:val="24"/>
          <w:szCs w:val="24"/>
        </w:rPr>
        <w:t xml:space="preserve"> W</w:t>
      </w:r>
      <w:r>
        <w:rPr>
          <w:rFonts w:ascii="Bookman Old Style" w:hAnsi="Bookman Old Style"/>
          <w:sz w:val="24"/>
          <w:szCs w:val="24"/>
        </w:rPr>
        <w:t xml:space="preserve">orkout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Pr="00564380">
        <w:rPr>
          <w:position w:val="-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0.85pt" o:ole="">
            <v:imagedata r:id="rId5" o:title=""/>
          </v:shape>
          <o:OLEObject Type="Embed" ProgID="Equation.DSMT4" ShapeID="_x0000_i1025" DrawAspect="Content" ObjectID="_1668949646" r:id="rId6"/>
        </w:object>
      </w:r>
      <w:r w:rsidRPr="00EB47A3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EB47A3">
        <w:rPr>
          <w:rFonts w:ascii="Bookman Old Style" w:hAnsi="Bookman Old Style"/>
          <w:sz w:val="24"/>
          <w:szCs w:val="24"/>
        </w:rPr>
        <w:t xml:space="preserve"> (</w:t>
      </w:r>
      <w:r w:rsidR="006510C9">
        <w:rPr>
          <w:rFonts w:ascii="Bookman Old Style" w:hAnsi="Bookman Old Style"/>
          <w:b/>
          <w:sz w:val="24"/>
          <w:szCs w:val="24"/>
        </w:rPr>
        <w:t>3</w:t>
      </w:r>
      <w:r w:rsidRPr="00EB47A3">
        <w:rPr>
          <w:rFonts w:ascii="Bookman Old Style" w:hAnsi="Bookman Old Style"/>
          <w:b/>
          <w:sz w:val="24"/>
          <w:szCs w:val="24"/>
        </w:rPr>
        <w:t>marks)</w:t>
      </w:r>
    </w:p>
    <w:p w:rsidR="008B0666" w:rsidRPr="00F8028E" w:rsidRDefault="00231DF8" w:rsidP="006573BE">
      <w:pPr>
        <w:spacing w:line="360" w:lineRule="auto"/>
        <w:rPr>
          <w:rFonts w:eastAsiaTheme="minorEastAsia"/>
          <w:b/>
        </w:rPr>
      </w:pPr>
      <w:r w:rsidRPr="00F8028E">
        <w:rPr>
          <w:b/>
          <w:position w:val="-24"/>
        </w:rPr>
        <w:object w:dxaOrig="1140" w:dyaOrig="620">
          <v:shape id="_x0000_i1028" type="#_x0000_t75" style="width:57.05pt;height:30.85pt" o:ole="">
            <v:imagedata r:id="rId5" o:title=""/>
          </v:shape>
          <o:OLEObject Type="Embed" ProgID="Equation.DSMT4" ShapeID="_x0000_i1028" DrawAspect="Content" ObjectID="_1668949647" r:id="rId7"/>
        </w:objec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0.052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0.01</m:t>
            </m:r>
          </m:den>
        </m:f>
      </m:oMath>
    </w:p>
    <w:p w:rsidR="00231DF8" w:rsidRPr="00F8028E" w:rsidRDefault="00231DF8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8028E">
        <w:rPr>
          <w:rFonts w:eastAsiaTheme="minorEastAsia"/>
          <w:b/>
        </w:rPr>
        <w:t xml:space="preserve">                   =5.2</w:t>
      </w:r>
    </w:p>
    <w:p w:rsidR="00F8028E" w:rsidRDefault="006573BE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7)</w:t>
      </w:r>
      <w:r w:rsidRPr="006573BE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Find the Gr</w:t>
      </w:r>
      <w:r>
        <w:rPr>
          <w:rFonts w:ascii="Bookman Old Style" w:hAnsi="Bookman Old Style"/>
          <w:sz w:val="24"/>
          <w:szCs w:val="24"/>
        </w:rPr>
        <w:t xml:space="preserve">eatest Common Factor (GCF) of 56 and 84      </w:t>
      </w:r>
      <w:proofErr w:type="gramStart"/>
      <w:r w:rsidR="00F018C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F018C4">
        <w:rPr>
          <w:rFonts w:ascii="Bookman Old Style" w:hAnsi="Bookman Old Style"/>
          <w:b/>
          <w:sz w:val="24"/>
          <w:szCs w:val="24"/>
        </w:rPr>
        <w:t>4</w:t>
      </w:r>
      <w:r w:rsidRPr="00EB47A3">
        <w:rPr>
          <w:rFonts w:ascii="Bookman Old Style" w:hAnsi="Bookman Old Style"/>
          <w:b/>
          <w:sz w:val="24"/>
          <w:szCs w:val="24"/>
        </w:rPr>
        <w:t>marks)</w:t>
      </w:r>
      <w:r w:rsidRPr="00EB47A3">
        <w:rPr>
          <w:rFonts w:ascii="Bookman Old Style" w:hAnsi="Bookman Old Style"/>
          <w:sz w:val="24"/>
          <w:szCs w:val="24"/>
        </w:rPr>
        <w:t>.</w:t>
      </w:r>
      <w:r w:rsidR="00F8028E" w:rsidRPr="00F8028E">
        <w:rPr>
          <w:rFonts w:ascii="Bookman Old Style" w:hAnsi="Bookman Old Style"/>
          <w:sz w:val="24"/>
          <w:szCs w:val="24"/>
        </w:rPr>
        <w:t xml:space="preserve"> </w:t>
      </w:r>
    </w:p>
    <w:p w:rsidR="00F8028E" w:rsidRDefault="00F8028E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Factorize  56</w:t>
      </w:r>
      <w:proofErr w:type="gramEnd"/>
      <w:r>
        <w:rPr>
          <w:rFonts w:ascii="Bookman Old Style" w:hAnsi="Bookman Old Style"/>
          <w:sz w:val="24"/>
          <w:szCs w:val="24"/>
        </w:rPr>
        <w:t xml:space="preserve"> and 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620"/>
        <w:gridCol w:w="1080"/>
      </w:tblGrid>
      <w:tr w:rsidR="00F8028E" w:rsidTr="00F8028E">
        <w:tc>
          <w:tcPr>
            <w:tcW w:w="982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8028E" w:rsidTr="00F8028E">
        <w:tc>
          <w:tcPr>
            <w:tcW w:w="982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8028E" w:rsidTr="00F8028E">
        <w:tc>
          <w:tcPr>
            <w:tcW w:w="982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8028E" w:rsidTr="00F8028E">
        <w:tc>
          <w:tcPr>
            <w:tcW w:w="982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8028E" w:rsidTr="00F8028E">
        <w:tc>
          <w:tcPr>
            <w:tcW w:w="982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F8028E" w:rsidTr="00F8028E">
        <w:tc>
          <w:tcPr>
            <w:tcW w:w="982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8028E" w:rsidRDefault="00F8028E" w:rsidP="006573B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8028E" w:rsidRPr="006F2482" w:rsidRDefault="00F8028E" w:rsidP="00F8028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F2482">
        <w:rPr>
          <w:rFonts w:ascii="Bookman Old Style" w:hAnsi="Bookman Old Style"/>
          <w:b/>
          <w:sz w:val="24"/>
          <w:szCs w:val="24"/>
        </w:rPr>
        <w:t xml:space="preserve">      (GCF) of 56 and 84   </w:t>
      </w:r>
      <w:r w:rsidRPr="006F2482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6F2482">
        <w:rPr>
          <w:rFonts w:ascii="Bookman Old Style" w:hAnsi="Bookman Old Style"/>
          <w:b/>
          <w:sz w:val="24"/>
          <w:szCs w:val="24"/>
        </w:rPr>
        <w:t>is  7</w:t>
      </w:r>
      <w:proofErr w:type="gramEnd"/>
      <w:r w:rsidRPr="006F2482">
        <w:rPr>
          <w:rFonts w:ascii="Bookman Old Style" w:hAnsi="Bookman Old Style"/>
          <w:b/>
          <w:sz w:val="24"/>
          <w:szCs w:val="24"/>
        </w:rPr>
        <w:t>x2x2=</w:t>
      </w:r>
    </w:p>
    <w:p w:rsidR="00F8028E" w:rsidRPr="006F2482" w:rsidRDefault="00F8028E" w:rsidP="00F8028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F2482">
        <w:rPr>
          <w:rFonts w:ascii="Bookman Old Style" w:hAnsi="Bookman Old Style"/>
          <w:b/>
          <w:sz w:val="24"/>
          <w:szCs w:val="24"/>
        </w:rPr>
        <w:t xml:space="preserve">                                    7x4=28</w:t>
      </w:r>
    </w:p>
    <w:p w:rsidR="008B0666" w:rsidRPr="006F2482" w:rsidRDefault="00F8028E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6F2482">
        <w:rPr>
          <w:rFonts w:ascii="Bookman Old Style" w:hAnsi="Bookman Old Style"/>
          <w:b/>
          <w:sz w:val="24"/>
          <w:szCs w:val="24"/>
        </w:rPr>
        <w:t>GCF(</w:t>
      </w:r>
      <w:proofErr w:type="gramEnd"/>
      <w:r w:rsidRPr="006F2482">
        <w:rPr>
          <w:rFonts w:ascii="Bookman Old Style" w:hAnsi="Bookman Old Style"/>
          <w:b/>
          <w:sz w:val="24"/>
          <w:szCs w:val="24"/>
        </w:rPr>
        <w:t>56;84)=28</w:t>
      </w:r>
    </w:p>
    <w:p w:rsidR="006573BE" w:rsidRPr="00EB47A3" w:rsidRDefault="006573BE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8)</w:t>
      </w:r>
      <w:proofErr w:type="spellStart"/>
      <w:r>
        <w:rPr>
          <w:rFonts w:ascii="Bookman Old Style" w:hAnsi="Bookman Old Style"/>
          <w:sz w:val="24"/>
          <w:szCs w:val="24"/>
        </w:rPr>
        <w:t>Uwera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9A256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earns </w:t>
      </w:r>
      <w:r w:rsidR="009A256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salary of 25</w:t>
      </w:r>
      <w:r w:rsidR="009A2564">
        <w:rPr>
          <w:rFonts w:ascii="Bookman Old Style" w:hAnsi="Bookman Old Style"/>
          <w:sz w:val="24"/>
          <w:szCs w:val="24"/>
        </w:rPr>
        <w:t>0 000</w:t>
      </w:r>
      <w:r w:rsidRPr="00EB47A3">
        <w:rPr>
          <w:rFonts w:ascii="Bookman Old Style" w:hAnsi="Bookman Old Style"/>
          <w:sz w:val="24"/>
          <w:szCs w:val="24"/>
        </w:rPr>
        <w:t>Frw in a month. He spends his money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90"/>
      </w:tblGrid>
      <w:tr w:rsidR="006573BE" w:rsidRPr="00EB47A3" w:rsidTr="009A2564">
        <w:tc>
          <w:tcPr>
            <w:tcW w:w="1882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1890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Costs </w:t>
            </w:r>
          </w:p>
        </w:tc>
      </w:tr>
      <w:tr w:rsidR="006573BE" w:rsidRPr="00EB47A3" w:rsidTr="009A2564">
        <w:tc>
          <w:tcPr>
            <w:tcW w:w="1882" w:type="dxa"/>
          </w:tcPr>
          <w:p w:rsidR="006573BE" w:rsidRPr="00EB47A3" w:rsidRDefault="00143856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School fees</w:t>
            </w:r>
          </w:p>
        </w:tc>
        <w:tc>
          <w:tcPr>
            <w:tcW w:w="1890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9A2564">
              <w:rPr>
                <w:rFonts w:ascii="Bookman Old Style" w:hAnsi="Bookman Old Style"/>
                <w:sz w:val="24"/>
                <w:szCs w:val="24"/>
              </w:rPr>
              <w:t>0 000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</w:p>
        </w:tc>
      </w:tr>
      <w:tr w:rsidR="006573BE" w:rsidRPr="00EB47A3" w:rsidTr="009A2564">
        <w:tc>
          <w:tcPr>
            <w:tcW w:w="1882" w:type="dxa"/>
          </w:tcPr>
          <w:p w:rsidR="006573BE" w:rsidRPr="00EB47A3" w:rsidRDefault="00143856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Food </w:t>
            </w:r>
          </w:p>
        </w:tc>
        <w:tc>
          <w:tcPr>
            <w:tcW w:w="1890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0</w:t>
            </w:r>
            <w:r w:rsidR="004F198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9A25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2564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6573BE" w:rsidRPr="00EB47A3" w:rsidTr="009A2564">
        <w:tc>
          <w:tcPr>
            <w:tcW w:w="1882" w:type="dxa"/>
          </w:tcPr>
          <w:p w:rsidR="006573BE" w:rsidRPr="00EB47A3" w:rsidRDefault="004F198F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Transport</w:t>
            </w:r>
          </w:p>
        </w:tc>
        <w:tc>
          <w:tcPr>
            <w:tcW w:w="1890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4F198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9A25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2564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6573BE" w:rsidRPr="00EB47A3" w:rsidTr="009A2564">
        <w:tc>
          <w:tcPr>
            <w:tcW w:w="1882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Water and electricity</w:t>
            </w:r>
          </w:p>
        </w:tc>
        <w:tc>
          <w:tcPr>
            <w:tcW w:w="1890" w:type="dxa"/>
          </w:tcPr>
          <w:p w:rsidR="006573BE" w:rsidRPr="00EB47A3" w:rsidRDefault="006573BE" w:rsidP="0056438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9A2564">
              <w:rPr>
                <w:rFonts w:ascii="Bookman Old Style" w:hAnsi="Bookman Old Style"/>
                <w:sz w:val="24"/>
                <w:szCs w:val="24"/>
              </w:rPr>
              <w:t xml:space="preserve"> 000 </w:t>
            </w:r>
            <w:proofErr w:type="spellStart"/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4F198F" w:rsidRPr="00EB47A3" w:rsidTr="009A2564">
        <w:tc>
          <w:tcPr>
            <w:tcW w:w="1882" w:type="dxa"/>
          </w:tcPr>
          <w:p w:rsidR="004F198F" w:rsidRPr="004F198F" w:rsidRDefault="004F198F" w:rsidP="0056438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98F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4F198F" w:rsidRPr="004F198F" w:rsidRDefault="004F198F" w:rsidP="0056438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125 000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Frw</w:t>
            </w:r>
            <w:proofErr w:type="spellEnd"/>
          </w:p>
        </w:tc>
      </w:tr>
    </w:tbl>
    <w:p w:rsidR="006573BE" w:rsidRPr="00EB47A3" w:rsidRDefault="006573BE" w:rsidP="006573B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573BE" w:rsidRPr="00EB47A3" w:rsidRDefault="006573BE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He saves the remaining money. </w:t>
      </w:r>
    </w:p>
    <w:p w:rsidR="004F198F" w:rsidRPr="004F198F" w:rsidRDefault="006573BE" w:rsidP="006573B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</w:t>
      </w:r>
      <w:r w:rsidR="004F198F">
        <w:rPr>
          <w:rFonts w:ascii="Bookman Old Style" w:hAnsi="Bookman Old Style"/>
          <w:sz w:val="24"/>
          <w:szCs w:val="24"/>
        </w:rPr>
        <w:t xml:space="preserve">he spend in total each month? </w:t>
      </w:r>
    </w:p>
    <w:p w:rsidR="006573BE" w:rsidRPr="00EB47A3" w:rsidRDefault="004F198F" w:rsidP="004F198F">
      <w:pPr>
        <w:pStyle w:val="ListParagraph"/>
        <w:spacing w:line="360" w:lineRule="auto"/>
        <w:ind w:left="1080"/>
        <w:rPr>
          <w:rFonts w:ascii="Bookman Old Style" w:hAnsi="Bookman Old Style"/>
          <w:b/>
          <w:sz w:val="24"/>
          <w:szCs w:val="24"/>
        </w:rPr>
      </w:pPr>
      <w:r w:rsidRPr="00730DD4">
        <w:rPr>
          <w:rFonts w:ascii="Bookman Old Style" w:hAnsi="Bookman Old Style"/>
          <w:b/>
          <w:sz w:val="24"/>
          <w:szCs w:val="24"/>
        </w:rPr>
        <w:t>40 000F+30 000F+25 000F+30 000F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4F198F">
        <w:rPr>
          <w:rFonts w:ascii="Bookman Old Style" w:hAnsi="Bookman Old Style"/>
          <w:b/>
          <w:sz w:val="24"/>
          <w:szCs w:val="24"/>
        </w:rPr>
        <w:t>125 000F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573BE" w:rsidRPr="00EB47A3">
        <w:rPr>
          <w:rFonts w:ascii="Bookman Old Style" w:hAnsi="Bookman Old Style"/>
          <w:sz w:val="24"/>
          <w:szCs w:val="24"/>
        </w:rPr>
        <w:t xml:space="preserve">       </w:t>
      </w:r>
      <w:r w:rsidR="009A256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A2564">
        <w:rPr>
          <w:rFonts w:ascii="Bookman Old Style" w:hAnsi="Bookman Old Style"/>
          <w:sz w:val="24"/>
          <w:szCs w:val="24"/>
        </w:rPr>
        <w:t xml:space="preserve">   </w:t>
      </w:r>
      <w:r w:rsidR="006573BE">
        <w:rPr>
          <w:rFonts w:ascii="Bookman Old Style" w:hAnsi="Bookman Old Style"/>
          <w:sz w:val="24"/>
          <w:szCs w:val="24"/>
        </w:rPr>
        <w:t>(</w:t>
      </w:r>
      <w:proofErr w:type="gramEnd"/>
      <w:r w:rsidR="0047527C">
        <w:rPr>
          <w:rFonts w:ascii="Bookman Old Style" w:hAnsi="Bookman Old Style"/>
          <w:b/>
          <w:sz w:val="24"/>
          <w:szCs w:val="24"/>
        </w:rPr>
        <w:t>4</w:t>
      </w:r>
      <w:r w:rsidR="006573BE" w:rsidRPr="00EB47A3">
        <w:rPr>
          <w:rFonts w:ascii="Bookman Old Style" w:hAnsi="Bookman Old Style"/>
          <w:b/>
          <w:sz w:val="24"/>
          <w:szCs w:val="24"/>
        </w:rPr>
        <w:t>marks</w:t>
      </w:r>
      <w:r w:rsidR="006573BE">
        <w:rPr>
          <w:rFonts w:ascii="Bookman Old Style" w:hAnsi="Bookman Old Style"/>
          <w:b/>
          <w:sz w:val="24"/>
          <w:szCs w:val="24"/>
        </w:rPr>
        <w:t>)</w:t>
      </w:r>
    </w:p>
    <w:p w:rsidR="006573BE" w:rsidRDefault="006573BE" w:rsidP="006573B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he save each month?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9A2564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(</w:t>
      </w:r>
      <w:r w:rsidR="0047527C">
        <w:rPr>
          <w:rFonts w:ascii="Bookman Old Style" w:hAnsi="Bookman Old Style"/>
          <w:b/>
          <w:sz w:val="24"/>
          <w:szCs w:val="24"/>
        </w:rPr>
        <w:t>4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F198F" w:rsidRPr="00EB47A3" w:rsidRDefault="004F198F" w:rsidP="004F198F">
      <w:pPr>
        <w:pStyle w:val="ListParagraph"/>
        <w:spacing w:line="36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remaining money is 250 000F-125 000F=125 000F so he saved 125 000F</w:t>
      </w:r>
    </w:p>
    <w:p w:rsidR="006573BE" w:rsidRDefault="006573BE" w:rsidP="006573B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Why do you t</w:t>
      </w:r>
      <w:r>
        <w:rPr>
          <w:rFonts w:ascii="Bookman Old Style" w:hAnsi="Bookman Old Style"/>
          <w:sz w:val="24"/>
          <w:szCs w:val="24"/>
        </w:rPr>
        <w:t xml:space="preserve">hink it is important for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Uwera</w:t>
      </w:r>
      <w:proofErr w:type="spellEnd"/>
      <w:r w:rsidR="009A2564">
        <w:rPr>
          <w:rFonts w:ascii="Bookman Old Style" w:hAnsi="Bookman Old Style"/>
          <w:sz w:val="24"/>
          <w:szCs w:val="24"/>
        </w:rPr>
        <w:t xml:space="preserve"> </w:t>
      </w:r>
      <w:r w:rsidR="004F198F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to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save? </w:t>
      </w:r>
      <w:r w:rsidR="009A2564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(</w:t>
      </w:r>
      <w:r w:rsidR="0047527C">
        <w:rPr>
          <w:rFonts w:ascii="Bookman Old Style" w:hAnsi="Bookman Old Style"/>
          <w:b/>
          <w:sz w:val="24"/>
          <w:szCs w:val="24"/>
        </w:rPr>
        <w:t>4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F198F" w:rsidRDefault="00207D2B" w:rsidP="004F198F">
      <w:pPr>
        <w:pStyle w:val="ListParagraph"/>
        <w:spacing w:line="36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saving is very important because it can help in buying the basic wants and needs.</w:t>
      </w:r>
    </w:p>
    <w:p w:rsidR="00375442" w:rsidRPr="00730DD4" w:rsidRDefault="00207D2B" w:rsidP="00730DD4">
      <w:pPr>
        <w:pStyle w:val="ListParagraph"/>
        <w:spacing w:line="36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can help for having better </w:t>
      </w:r>
      <w:proofErr w:type="gramStart"/>
      <w:r>
        <w:rPr>
          <w:rFonts w:ascii="Bookman Old Style" w:hAnsi="Bookman Old Style"/>
          <w:b/>
          <w:sz w:val="24"/>
          <w:szCs w:val="24"/>
        </w:rPr>
        <w:t>life ,paying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school fees, buying </w:t>
      </w:r>
      <w:proofErr w:type="spellStart"/>
      <w:r>
        <w:rPr>
          <w:rFonts w:ascii="Bookman Old Style" w:hAnsi="Bookman Old Style"/>
          <w:b/>
          <w:sz w:val="24"/>
          <w:szCs w:val="24"/>
        </w:rPr>
        <w:t>clothers</w:t>
      </w:r>
      <w:proofErr w:type="spellEnd"/>
      <w:r>
        <w:rPr>
          <w:rFonts w:ascii="Bookman Old Style" w:hAnsi="Bookman Old Style"/>
          <w:b/>
          <w:sz w:val="24"/>
          <w:szCs w:val="24"/>
        </w:rPr>
        <w:t>, buying food,…</w:t>
      </w:r>
    </w:p>
    <w:p w:rsidR="006573BE" w:rsidRDefault="006573BE" w:rsidP="00EB47A3">
      <w:pPr>
        <w:spacing w:line="360" w:lineRule="auto"/>
      </w:pPr>
      <w:r>
        <w:rPr>
          <w:rFonts w:ascii="Bookman Old Style" w:hAnsi="Bookman Old Style"/>
          <w:sz w:val="24"/>
          <w:szCs w:val="24"/>
        </w:rPr>
        <w:t xml:space="preserve">9)Workout    </w:t>
      </w:r>
      <w:r w:rsidRPr="00564380">
        <w:rPr>
          <w:position w:val="-24"/>
        </w:rPr>
        <w:object w:dxaOrig="1180" w:dyaOrig="620">
          <v:shape id="_x0000_i1026" type="#_x0000_t75" style="width:59.4pt;height:30.85pt" o:ole="">
            <v:imagedata r:id="rId8" o:title=""/>
          </v:shape>
          <o:OLEObject Type="Embed" ProgID="Equation.DSMT4" ShapeID="_x0000_i1026" DrawAspect="Content" ObjectID="_1668949648" r:id="rId9"/>
        </w:object>
      </w:r>
      <w:r>
        <w:t xml:space="preserve">                                                                                                      </w:t>
      </w:r>
      <w:r w:rsidR="009A2564">
        <w:t xml:space="preserve"> </w:t>
      </w:r>
      <w:r w:rsidR="00730DD4">
        <w:t xml:space="preserve">      </w:t>
      </w:r>
      <w:r w:rsidRPr="0047527C">
        <w:rPr>
          <w:b/>
          <w:sz w:val="24"/>
          <w:szCs w:val="24"/>
        </w:rPr>
        <w:t>(</w:t>
      </w:r>
      <w:r w:rsidR="006510C9" w:rsidRPr="0047527C">
        <w:rPr>
          <w:b/>
          <w:sz w:val="24"/>
          <w:szCs w:val="24"/>
        </w:rPr>
        <w:t>3</w:t>
      </w:r>
      <w:r w:rsidRPr="0047527C">
        <w:rPr>
          <w:b/>
          <w:sz w:val="24"/>
          <w:szCs w:val="24"/>
        </w:rPr>
        <w:t>marks</w:t>
      </w:r>
      <w:r>
        <w:t>)</w:t>
      </w:r>
    </w:p>
    <w:p w:rsidR="00730DD4" w:rsidRDefault="00730DD4" w:rsidP="00EB47A3">
      <w:pPr>
        <w:spacing w:line="360" w:lineRule="auto"/>
        <w:rPr>
          <w:rFonts w:eastAsiaTheme="minorEastAsia"/>
        </w:rPr>
      </w:pPr>
      <w:r w:rsidRPr="00564380">
        <w:rPr>
          <w:position w:val="-24"/>
        </w:rPr>
        <w:object w:dxaOrig="1180" w:dyaOrig="620">
          <v:shape id="_x0000_i1030" type="#_x0000_t75" style="width:59.4pt;height:30.85pt" o:ole="">
            <v:imagedata r:id="rId8" o:title=""/>
          </v:shape>
          <o:OLEObject Type="Embed" ProgID="Equation.DSMT4" ShapeID="_x0000_i1030" DrawAspect="Content" ObjectID="_1668949649" r:id="rId10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730DD4" w:rsidRDefault="00730DD4" w:rsidP="00730DD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85+357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</w:p>
    <w:p w:rsidR="00730DD4" w:rsidRDefault="00730DD4" w:rsidP="00730DD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85+357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442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730DD4" w:rsidRDefault="00F328A2" w:rsidP="00730DD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=12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730DD4" w:rsidRDefault="00F328A2" w:rsidP="00EB47A3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 </w:t>
      </w:r>
      <w:r w:rsidR="00737023">
        <w:rPr>
          <w:rFonts w:ascii="Bookman Old Style" w:hAnsi="Bookman Old Style"/>
          <w:sz w:val="24"/>
          <w:szCs w:val="24"/>
        </w:rPr>
        <w:t>(</w:t>
      </w:r>
      <w:r w:rsidR="00586A04">
        <w:rPr>
          <w:rFonts w:ascii="Bookman Old Style" w:hAnsi="Bookman Old Style"/>
          <w:sz w:val="24"/>
          <w:szCs w:val="24"/>
        </w:rPr>
        <w:t>2+10</w:t>
      </w:r>
      <w:r w:rsidR="00737023">
        <w:rPr>
          <w:rFonts w:ascii="Bookman Old Style" w:hAnsi="Bookman Old Style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737023" w:rsidRDefault="00737023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=12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15+7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>=12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</w:p>
    <w:p w:rsidR="006573BE" w:rsidRDefault="006573BE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10)</w:t>
      </w:r>
      <w:r w:rsidRPr="00EB47A3">
        <w:rPr>
          <w:rFonts w:ascii="Bookman Old Style" w:hAnsi="Bookman Old Style"/>
          <w:sz w:val="24"/>
          <w:szCs w:val="24"/>
        </w:rPr>
        <w:t xml:space="preserve">Prime </w:t>
      </w:r>
      <w:proofErr w:type="gramStart"/>
      <w:r w:rsidRPr="00EB47A3">
        <w:rPr>
          <w:rFonts w:ascii="Bookman Old Style" w:hAnsi="Bookman Old Style"/>
          <w:sz w:val="24"/>
          <w:szCs w:val="24"/>
        </w:rPr>
        <w:t>factorize</w:t>
      </w:r>
      <w:r>
        <w:rPr>
          <w:rFonts w:ascii="Bookman Old Style" w:hAnsi="Bookman Old Style"/>
          <w:sz w:val="24"/>
          <w:szCs w:val="24"/>
        </w:rPr>
        <w:t xml:space="preserve">  48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. And show the prime factors using indices.        </w:t>
      </w:r>
      <w:r>
        <w:rPr>
          <w:rFonts w:ascii="Bookman Old Style" w:hAnsi="Bookman Old Style"/>
          <w:sz w:val="24"/>
          <w:szCs w:val="24"/>
        </w:rPr>
        <w:t>(3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586A04" w:rsidRDefault="00586A04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Factorize 48=48:2=24</w:t>
      </w:r>
    </w:p>
    <w:p w:rsidR="00586A04" w:rsidRDefault="00586A04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24:2=12</w:t>
      </w:r>
    </w:p>
    <w:p w:rsidR="00586A04" w:rsidRDefault="00586A04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324D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12:2=6</w:t>
      </w:r>
    </w:p>
    <w:p w:rsidR="00586A04" w:rsidRDefault="00586A04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324D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6:2=3</w:t>
      </w:r>
    </w:p>
    <w:p w:rsidR="00586A04" w:rsidRDefault="00586A04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324D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3:3=1</w:t>
      </w:r>
    </w:p>
    <w:p w:rsidR="00324D29" w:rsidRPr="00324D29" w:rsidRDefault="00324D29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48=2</w:t>
      </w:r>
      <w:r>
        <w:rPr>
          <w:rFonts w:ascii="Bookman Old Style" w:hAnsi="Bookman Old Style"/>
          <w:b/>
          <w:sz w:val="24"/>
          <w:szCs w:val="24"/>
          <w:vertAlign w:val="superscript"/>
        </w:rPr>
        <w:t>4</w:t>
      </w:r>
      <w:r>
        <w:rPr>
          <w:rFonts w:ascii="Bookman Old Style" w:hAnsi="Bookman Old Style"/>
          <w:b/>
          <w:sz w:val="24"/>
          <w:szCs w:val="24"/>
        </w:rPr>
        <w:t>.3</w:t>
      </w:r>
    </w:p>
    <w:p w:rsidR="006573BE" w:rsidRDefault="006573BE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11)</w:t>
      </w:r>
      <w:r w:rsidRPr="006573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How many seconds are in 2 </w:t>
      </w:r>
      <w:proofErr w:type="gramStart"/>
      <w:r>
        <w:rPr>
          <w:rFonts w:ascii="Bookman Old Style" w:hAnsi="Bookman Old Style"/>
          <w:sz w:val="24"/>
          <w:szCs w:val="24"/>
        </w:rPr>
        <w:t xml:space="preserve">hours </w:t>
      </w:r>
      <w:r w:rsidRPr="00EB47A3">
        <w:rPr>
          <w:rFonts w:ascii="Bookman Old Style" w:hAnsi="Bookman Old Style"/>
          <w:sz w:val="24"/>
          <w:szCs w:val="24"/>
        </w:rPr>
        <w:t>?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(</w:t>
      </w:r>
      <w:r>
        <w:rPr>
          <w:rFonts w:ascii="Bookman Old Style" w:hAnsi="Bookman Old Style"/>
          <w:b/>
          <w:sz w:val="24"/>
          <w:szCs w:val="24"/>
        </w:rPr>
        <w:t>3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CA1020" w:rsidRDefault="00CA1020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1h=60mn</w:t>
      </w:r>
    </w:p>
    <w:p w:rsidR="00324D29" w:rsidRDefault="00324D29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2h =60mnx2=120mn</w:t>
      </w:r>
    </w:p>
    <w:p w:rsidR="00324D29" w:rsidRDefault="00324D29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CA1020">
        <w:rPr>
          <w:rFonts w:ascii="Bookman Old Style" w:hAnsi="Bookman Old Style"/>
          <w:b/>
          <w:sz w:val="24"/>
          <w:szCs w:val="24"/>
        </w:rPr>
        <w:t>mn=60sec</w:t>
      </w:r>
    </w:p>
    <w:p w:rsidR="00CA1020" w:rsidRDefault="00CA1020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120mn=120mnx60=7,200</w:t>
      </w:r>
      <w:r w:rsidR="007307D3">
        <w:rPr>
          <w:rFonts w:ascii="Bookman Old Style" w:hAnsi="Bookman Old Style"/>
          <w:b/>
          <w:sz w:val="24"/>
          <w:szCs w:val="24"/>
        </w:rPr>
        <w:t>s</w:t>
      </w:r>
      <w:bookmarkStart w:id="0" w:name="_GoBack"/>
      <w:bookmarkEnd w:id="0"/>
    </w:p>
    <w:p w:rsidR="00CA1020" w:rsidRDefault="00CA1020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2hours=7 200seconds</w:t>
      </w:r>
    </w:p>
    <w:p w:rsidR="00CA1020" w:rsidRPr="00EB47A3" w:rsidRDefault="00CA1020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CA1020" w:rsidRDefault="006573BE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12)</w:t>
      </w:r>
      <w:r w:rsidRPr="006573B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A </w:t>
      </w:r>
      <w:r w:rsidR="00F018C4">
        <w:rPr>
          <w:rFonts w:ascii="Bookman Old Style" w:hAnsi="Bookman Old Style"/>
          <w:sz w:val="24"/>
          <w:szCs w:val="24"/>
        </w:rPr>
        <w:t xml:space="preserve"> Kinyarwanda</w:t>
      </w:r>
      <w:proofErr w:type="gramEnd"/>
      <w:r w:rsidR="00F018C4">
        <w:rPr>
          <w:rFonts w:ascii="Bookman Old Style" w:hAnsi="Bookman Old Style"/>
          <w:sz w:val="24"/>
          <w:szCs w:val="24"/>
        </w:rPr>
        <w:t xml:space="preserve"> test  started  8:30 </w:t>
      </w:r>
      <w:proofErr w:type="spellStart"/>
      <w:r w:rsidR="00F018C4">
        <w:rPr>
          <w:rFonts w:ascii="Bookman Old Style" w:hAnsi="Bookman Old Style"/>
          <w:sz w:val="24"/>
          <w:szCs w:val="24"/>
        </w:rPr>
        <w:t>a.m</w:t>
      </w:r>
      <w:proofErr w:type="spellEnd"/>
      <w:r w:rsidR="00CA1020">
        <w:rPr>
          <w:rFonts w:ascii="Bookman Old Style" w:hAnsi="Bookman Old Style"/>
          <w:sz w:val="24"/>
          <w:szCs w:val="24"/>
        </w:rPr>
        <w:t xml:space="preserve"> </w:t>
      </w:r>
      <w:r w:rsidR="00F018C4">
        <w:rPr>
          <w:rFonts w:ascii="Bookman Old Style" w:hAnsi="Bookman Old Style"/>
          <w:sz w:val="24"/>
          <w:szCs w:val="24"/>
        </w:rPr>
        <w:t>and ended  11:3</w:t>
      </w:r>
      <w:r w:rsidR="007307D3">
        <w:rPr>
          <w:rFonts w:ascii="Bookman Old Style" w:hAnsi="Bookman Old Style"/>
          <w:sz w:val="24"/>
          <w:szCs w:val="24"/>
        </w:rPr>
        <w:t xml:space="preserve">0 noon. How many hours </w:t>
      </w:r>
      <w:r w:rsidRPr="00EB47A3">
        <w:rPr>
          <w:rFonts w:ascii="Bookman Old Style" w:hAnsi="Bookman Old Style"/>
          <w:sz w:val="24"/>
          <w:szCs w:val="24"/>
        </w:rPr>
        <w:t xml:space="preserve">did the test </w:t>
      </w:r>
      <w:proofErr w:type="gramStart"/>
      <w:r w:rsidRPr="00EB47A3">
        <w:rPr>
          <w:rFonts w:ascii="Bookman Old Style" w:hAnsi="Bookman Old Style"/>
          <w:sz w:val="24"/>
          <w:szCs w:val="24"/>
        </w:rPr>
        <w:t>take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</w:p>
    <w:p w:rsidR="006573BE" w:rsidRDefault="00CA1020" w:rsidP="006573B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B075D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573BE" w:rsidRPr="00EB47A3">
        <w:rPr>
          <w:rFonts w:ascii="Bookman Old Style" w:hAnsi="Bookman Old Style"/>
          <w:sz w:val="24"/>
          <w:szCs w:val="24"/>
        </w:rPr>
        <w:t>(</w:t>
      </w:r>
      <w:r w:rsidR="0047527C">
        <w:rPr>
          <w:rFonts w:ascii="Bookman Old Style" w:hAnsi="Bookman Old Style"/>
          <w:b/>
          <w:sz w:val="24"/>
          <w:szCs w:val="24"/>
        </w:rPr>
        <w:t>3</w:t>
      </w:r>
      <w:r w:rsidR="006573BE" w:rsidRPr="00EB47A3">
        <w:rPr>
          <w:rFonts w:ascii="Bookman Old Style" w:hAnsi="Bookman Old Style"/>
          <w:b/>
          <w:sz w:val="24"/>
          <w:szCs w:val="24"/>
        </w:rPr>
        <w:t>marks)</w:t>
      </w:r>
    </w:p>
    <w:p w:rsidR="00CA1020" w:rsidRPr="00EB47A3" w:rsidRDefault="00CA1020" w:rsidP="006573B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11.30-8.30=3h</w:t>
      </w:r>
    </w:p>
    <w:p w:rsidR="00F018C4" w:rsidRDefault="00F018C4" w:rsidP="00F018C4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13)</w:t>
      </w:r>
      <w:r w:rsidRPr="00F018C4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Find the circumference of a circle garden </w:t>
      </w:r>
      <w:r>
        <w:rPr>
          <w:rFonts w:ascii="Bookman Old Style" w:hAnsi="Bookman Old Style"/>
          <w:sz w:val="24"/>
          <w:szCs w:val="24"/>
        </w:rPr>
        <w:t xml:space="preserve">  whose diameter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is  </w:t>
      </w:r>
      <w:r w:rsidR="00CA102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14</w:t>
      </w:r>
      <w:r w:rsidRPr="00EB47A3">
        <w:rPr>
          <w:rFonts w:ascii="Bookman Old Style" w:hAnsi="Bookman Old Style"/>
          <w:sz w:val="24"/>
          <w:szCs w:val="24"/>
        </w:rPr>
        <w:t>m. (Take</w:t>
      </w:r>
      <w:r w:rsidRPr="00EB47A3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27" type="#_x0000_t75" style="width:36.95pt;height:31.3pt" o:ole="">
            <v:imagedata r:id="rId11" o:title=""/>
          </v:shape>
          <o:OLEObject Type="Embed" ProgID="Equation.DSMT4" ShapeID="_x0000_i1027" DrawAspect="Content" ObjectID="_1668949650" r:id="rId12"/>
        </w:object>
      </w:r>
      <w:r w:rsidRPr="00EB47A3">
        <w:rPr>
          <w:rFonts w:ascii="Bookman Old Style" w:hAnsi="Bookman Old Style"/>
          <w:sz w:val="24"/>
          <w:szCs w:val="24"/>
        </w:rPr>
        <w:t>)</w:t>
      </w:r>
      <w:r w:rsidRPr="00EB47A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4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B075D" w:rsidRDefault="001B075D" w:rsidP="00F018C4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C=</w:t>
      </w:r>
      <w:proofErr w:type="spellStart"/>
      <w:r>
        <w:rPr>
          <w:rFonts w:ascii="Bookman Old Style" w:hAnsi="Bookman Old Style"/>
          <w:b/>
          <w:sz w:val="24"/>
          <w:szCs w:val="24"/>
        </w:rPr>
        <w:t>Dx</w:t>
      </w:r>
      <w:proofErr w:type="spellEnd"/>
      <w:r>
        <w:rPr>
          <w:rFonts w:ascii="Bookman Old Style" w:hAnsi="Bookman Old Style"/>
          <w:b/>
          <w:sz w:val="24"/>
          <w:szCs w:val="24"/>
        </w:rPr>
        <w:t>π</w:t>
      </w:r>
    </w:p>
    <w:p w:rsidR="001B075D" w:rsidRDefault="001B075D" w:rsidP="00F018C4">
      <w:pPr>
        <w:spacing w:line="360" w:lineRule="auto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C=14x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1B075D" w:rsidRDefault="001B075D" w:rsidP="00F018C4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C=2x22=44m</w:t>
      </w:r>
    </w:p>
    <w:p w:rsidR="00CA1020" w:rsidRPr="00EB47A3" w:rsidRDefault="00CA1020" w:rsidP="00F018C4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F018C4" w:rsidRPr="00EB47A3" w:rsidRDefault="00F018C4" w:rsidP="00F018C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14)</w:t>
      </w:r>
      <w:r w:rsidRPr="00F018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Workout </w:t>
      </w:r>
      <w:r w:rsidRPr="00EB47A3">
        <w:rPr>
          <w:rFonts w:ascii="Bookman Old Style" w:hAnsi="Bookman Old Style"/>
          <w:sz w:val="24"/>
          <w:szCs w:val="24"/>
        </w:rPr>
        <w:t xml:space="preserve">4 hl – 20 dal = ___ </w:t>
      </w:r>
      <w:proofErr w:type="spellStart"/>
      <w:r w:rsidRPr="00EB47A3">
        <w:rPr>
          <w:rFonts w:ascii="Bookman Old Style" w:hAnsi="Bookman Old Style"/>
          <w:sz w:val="24"/>
          <w:szCs w:val="24"/>
        </w:rPr>
        <w:t>litres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="006510C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6510C9">
        <w:rPr>
          <w:rFonts w:ascii="Bookman Old Style" w:hAnsi="Bookman Old Style"/>
          <w:b/>
          <w:sz w:val="24"/>
          <w:szCs w:val="24"/>
        </w:rPr>
        <w:t>2</w:t>
      </w:r>
      <w:r w:rsidRPr="00F018C4">
        <w:rPr>
          <w:rFonts w:ascii="Bookman Old Style" w:hAnsi="Bookman Old Style"/>
          <w:b/>
          <w:sz w:val="24"/>
          <w:szCs w:val="24"/>
        </w:rPr>
        <w:t>marks)</w:t>
      </w:r>
    </w:p>
    <w:p w:rsidR="006573BE" w:rsidRDefault="001B075D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4hl=400litres</w:t>
      </w:r>
    </w:p>
    <w:p w:rsidR="001B075D" w:rsidRDefault="001B075D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20dal =200litres</w:t>
      </w:r>
    </w:p>
    <w:p w:rsidR="001B075D" w:rsidRPr="001B075D" w:rsidRDefault="001B075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1B075D">
        <w:rPr>
          <w:rFonts w:ascii="Bookman Old Style" w:hAnsi="Bookman Old Style"/>
          <w:b/>
          <w:sz w:val="24"/>
          <w:szCs w:val="24"/>
        </w:rPr>
        <w:t>400litres -200litres =200litres</w:t>
      </w:r>
    </w:p>
    <w:p w:rsidR="001B075D" w:rsidRDefault="001B075D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</w:p>
    <w:p w:rsidR="006573BE" w:rsidRDefault="006573BE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573BE" w:rsidRDefault="006573BE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573BE" w:rsidRPr="00EB47A3" w:rsidRDefault="006573BE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6573BE" w:rsidRPr="00EB47A3" w:rsidSect="005E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53E"/>
    <w:multiLevelType w:val="hybridMultilevel"/>
    <w:tmpl w:val="180849B6"/>
    <w:lvl w:ilvl="0" w:tplc="C92C278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A"/>
    <w:rsid w:val="00027D7B"/>
    <w:rsid w:val="000330D3"/>
    <w:rsid w:val="000461DE"/>
    <w:rsid w:val="00073C92"/>
    <w:rsid w:val="00077D8F"/>
    <w:rsid w:val="000918B9"/>
    <w:rsid w:val="000D7C96"/>
    <w:rsid w:val="000F68C5"/>
    <w:rsid w:val="00137F30"/>
    <w:rsid w:val="00143856"/>
    <w:rsid w:val="00144CB1"/>
    <w:rsid w:val="00160615"/>
    <w:rsid w:val="001A0BA9"/>
    <w:rsid w:val="001A6226"/>
    <w:rsid w:val="001A7BF6"/>
    <w:rsid w:val="001B075D"/>
    <w:rsid w:val="001C27C2"/>
    <w:rsid w:val="001E2158"/>
    <w:rsid w:val="00201DEC"/>
    <w:rsid w:val="00207D2B"/>
    <w:rsid w:val="00221ACA"/>
    <w:rsid w:val="00231DF8"/>
    <w:rsid w:val="0025116E"/>
    <w:rsid w:val="002A66A4"/>
    <w:rsid w:val="002B3C29"/>
    <w:rsid w:val="002C49E3"/>
    <w:rsid w:val="00316A39"/>
    <w:rsid w:val="00324D29"/>
    <w:rsid w:val="00330B1F"/>
    <w:rsid w:val="003473A6"/>
    <w:rsid w:val="00361DDC"/>
    <w:rsid w:val="00375442"/>
    <w:rsid w:val="0038307A"/>
    <w:rsid w:val="00395AC8"/>
    <w:rsid w:val="003B4241"/>
    <w:rsid w:val="003E4DCE"/>
    <w:rsid w:val="00410C97"/>
    <w:rsid w:val="00453D53"/>
    <w:rsid w:val="0047527C"/>
    <w:rsid w:val="004907F4"/>
    <w:rsid w:val="00496635"/>
    <w:rsid w:val="004B7653"/>
    <w:rsid w:val="004C110A"/>
    <w:rsid w:val="004D00C9"/>
    <w:rsid w:val="004F198F"/>
    <w:rsid w:val="005151CB"/>
    <w:rsid w:val="005371F6"/>
    <w:rsid w:val="00551B8E"/>
    <w:rsid w:val="00585E84"/>
    <w:rsid w:val="00586555"/>
    <w:rsid w:val="0058688D"/>
    <w:rsid w:val="00586A04"/>
    <w:rsid w:val="005B703C"/>
    <w:rsid w:val="005E1279"/>
    <w:rsid w:val="0060109F"/>
    <w:rsid w:val="00607C3C"/>
    <w:rsid w:val="00643BE3"/>
    <w:rsid w:val="006510C9"/>
    <w:rsid w:val="00656248"/>
    <w:rsid w:val="006573BE"/>
    <w:rsid w:val="006917C0"/>
    <w:rsid w:val="006F2482"/>
    <w:rsid w:val="006F2F35"/>
    <w:rsid w:val="006F5AA0"/>
    <w:rsid w:val="007009C4"/>
    <w:rsid w:val="007307D3"/>
    <w:rsid w:val="00730DD4"/>
    <w:rsid w:val="00737023"/>
    <w:rsid w:val="0074058E"/>
    <w:rsid w:val="00792C60"/>
    <w:rsid w:val="007D4528"/>
    <w:rsid w:val="007D6F6D"/>
    <w:rsid w:val="00811766"/>
    <w:rsid w:val="00840AE1"/>
    <w:rsid w:val="00866A81"/>
    <w:rsid w:val="0089266E"/>
    <w:rsid w:val="00896588"/>
    <w:rsid w:val="00897775"/>
    <w:rsid w:val="00897DEE"/>
    <w:rsid w:val="008B0666"/>
    <w:rsid w:val="008F2DFD"/>
    <w:rsid w:val="00950ECD"/>
    <w:rsid w:val="0098275B"/>
    <w:rsid w:val="0098350D"/>
    <w:rsid w:val="009A2564"/>
    <w:rsid w:val="009C397B"/>
    <w:rsid w:val="00A156E2"/>
    <w:rsid w:val="00A265DB"/>
    <w:rsid w:val="00A31110"/>
    <w:rsid w:val="00A74512"/>
    <w:rsid w:val="00AA18F1"/>
    <w:rsid w:val="00AA7106"/>
    <w:rsid w:val="00AC3924"/>
    <w:rsid w:val="00AF7302"/>
    <w:rsid w:val="00B11A88"/>
    <w:rsid w:val="00B72BBF"/>
    <w:rsid w:val="00B83A6C"/>
    <w:rsid w:val="00B92B72"/>
    <w:rsid w:val="00BB2344"/>
    <w:rsid w:val="00BC50A2"/>
    <w:rsid w:val="00BE752B"/>
    <w:rsid w:val="00C1170E"/>
    <w:rsid w:val="00C2000E"/>
    <w:rsid w:val="00C37A43"/>
    <w:rsid w:val="00C5031B"/>
    <w:rsid w:val="00CA1020"/>
    <w:rsid w:val="00CA1087"/>
    <w:rsid w:val="00CB4798"/>
    <w:rsid w:val="00CD150A"/>
    <w:rsid w:val="00CE314B"/>
    <w:rsid w:val="00CF1748"/>
    <w:rsid w:val="00CF238C"/>
    <w:rsid w:val="00CF3D27"/>
    <w:rsid w:val="00D0243A"/>
    <w:rsid w:val="00D13F85"/>
    <w:rsid w:val="00D41A35"/>
    <w:rsid w:val="00D4642F"/>
    <w:rsid w:val="00D5478A"/>
    <w:rsid w:val="00D656DF"/>
    <w:rsid w:val="00D7038F"/>
    <w:rsid w:val="00D765ED"/>
    <w:rsid w:val="00D836D7"/>
    <w:rsid w:val="00DC66D1"/>
    <w:rsid w:val="00E017F6"/>
    <w:rsid w:val="00E05817"/>
    <w:rsid w:val="00E11D1B"/>
    <w:rsid w:val="00E16D87"/>
    <w:rsid w:val="00E7119B"/>
    <w:rsid w:val="00E8447B"/>
    <w:rsid w:val="00E94C4B"/>
    <w:rsid w:val="00EA5BC2"/>
    <w:rsid w:val="00EB24FE"/>
    <w:rsid w:val="00EB47A3"/>
    <w:rsid w:val="00EC528B"/>
    <w:rsid w:val="00ED1A6B"/>
    <w:rsid w:val="00EF61EE"/>
    <w:rsid w:val="00F018C4"/>
    <w:rsid w:val="00F328A2"/>
    <w:rsid w:val="00F61328"/>
    <w:rsid w:val="00F8028E"/>
    <w:rsid w:val="00F911FA"/>
    <w:rsid w:val="00F937D3"/>
    <w:rsid w:val="00FC15CC"/>
    <w:rsid w:val="00FC24F7"/>
    <w:rsid w:val="00FD2563"/>
    <w:rsid w:val="00FD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E96B"/>
  <w15:docId w15:val="{353B0165-45C8-4B06-8104-5B03F586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15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1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n\Desktop\MATH%20CASS%202020%20ALL\MATH%20PRIMARY%20COMPREH,2020\MATH%20P4-P5\PRIMARY%205%20COMPR,FINA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5 COMPR,FINAL 2020</Template>
  <TotalTime>505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</dc:creator>
  <cp:lastModifiedBy>Uwiringiyimana Marthe</cp:lastModifiedBy>
  <cp:revision>11</cp:revision>
  <dcterms:created xsi:type="dcterms:W3CDTF">2020-11-30T14:14:00Z</dcterms:created>
  <dcterms:modified xsi:type="dcterms:W3CDTF">2020-12-08T14:20:00Z</dcterms:modified>
</cp:coreProperties>
</file>