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FF" w:rsidRPr="00FB10CB" w:rsidRDefault="00587AFF" w:rsidP="00587AFF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307975</wp:posOffset>
                </wp:positionV>
                <wp:extent cx="2400935" cy="1590675"/>
                <wp:effectExtent l="0" t="0" r="0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FF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587AFF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…../……./2021</w:t>
                            </w:r>
                          </w:p>
                          <w:p w:rsidR="00587AFF" w:rsidRPr="009C704D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7AFF" w:rsidRPr="009C704D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-11h30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587AFF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587AFF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587AFF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587AFF" w:rsidRPr="00710595" w:rsidRDefault="00587AFF" w:rsidP="0058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35pt;margin-top:24.25pt;width:189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">
                <v:textbox>
                  <w:txbxContent>
                    <w:p w:rsidR="00587AFF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587AFF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…../……./2021</w:t>
                      </w:r>
                    </w:p>
                    <w:p w:rsidR="00587AFF" w:rsidRPr="009C704D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587AFF" w:rsidRPr="009C704D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-11h30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587AFF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587AFF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587AFF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587AFF" w:rsidRPr="00710595" w:rsidRDefault="00587AFF" w:rsidP="0058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                                                                                 </w:t>
      </w:r>
      <w:r w:rsidRPr="008E7899">
        <w:rPr>
          <w:noProof/>
          <w:lang w:val="en-GB" w:eastAsia="en-GB"/>
        </w:rPr>
        <w:drawing>
          <wp:inline distT="0" distB="0" distL="0" distR="0" wp14:anchorId="31CF0DA9" wp14:editId="6F4BDE97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  <w:t xml:space="preserve">TWO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202021</w:t>
      </w:r>
    </w:p>
    <w:p w:rsidR="00587AFF" w:rsidRPr="00FB10CB" w:rsidRDefault="00587AFF" w:rsidP="00587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AFF" w:rsidRPr="00FB10CB" w:rsidRDefault="00587AFF" w:rsidP="00587AF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587AFF" w:rsidRPr="00FB10CB" w:rsidRDefault="00587AFF" w:rsidP="00587AFF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MATHEMATICS</w:t>
      </w:r>
    </w:p>
    <w:p w:rsidR="00587AFF" w:rsidRPr="00FB10CB" w:rsidRDefault="00587AFF" w:rsidP="00587AFF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587AFF" w:rsidRPr="00FB10CB" w:rsidTr="004C1C1B">
        <w:trPr>
          <w:trHeight w:val="682"/>
        </w:trPr>
        <w:tc>
          <w:tcPr>
            <w:tcW w:w="4222" w:type="dxa"/>
          </w:tcPr>
          <w:p w:rsidR="00587AFF" w:rsidRPr="00FB10CB" w:rsidRDefault="00587AFF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587AFF" w:rsidRPr="00FB10CB" w:rsidRDefault="00587AFF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9525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AFF" w:rsidRDefault="00587AFF" w:rsidP="00587A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7AFF" w:rsidRDefault="00587AFF" w:rsidP="00587A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rDJwIAAE8EAAAOAAAAZHJzL2Uyb0RvYy54bWysVNuO0zAQfUfiHyy/0ySl7bZ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">
                      <v:textbox>
                        <w:txbxContent>
                          <w:p w:rsidR="00587AFF" w:rsidRDefault="00587AFF" w:rsidP="00587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7AFF" w:rsidRDefault="00587AFF" w:rsidP="00587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587AFF" w:rsidRPr="00FB10CB" w:rsidRDefault="00587AFF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587AFF" w:rsidRPr="00FB10CB" w:rsidRDefault="00587AFF" w:rsidP="004C1C1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7AFF" w:rsidRPr="00FB10CB" w:rsidRDefault="00587AFF" w:rsidP="00587AF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INSTRUCTIONS:</w:t>
      </w:r>
    </w:p>
    <w:p w:rsidR="00587AFF" w:rsidRPr="00FB10CB" w:rsidRDefault="00587AFF" w:rsidP="00587AFF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>Do not open this question paper until you are told to do so.</w:t>
      </w:r>
    </w:p>
    <w:p w:rsidR="00587AFF" w:rsidRPr="00FB10CB" w:rsidRDefault="00587AFF" w:rsidP="00587AFF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Answer all questions: 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100 marks</w:t>
      </w:r>
    </w:p>
    <w:p w:rsidR="00587AFF" w:rsidRPr="00FB10CB" w:rsidRDefault="00587AFF" w:rsidP="00587AFF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    5) Use only a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blue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or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black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pen. </w:t>
      </w:r>
    </w:p>
    <w:p w:rsidR="00587AFF" w:rsidRDefault="00587AFF">
      <w:pPr>
        <w:rPr>
          <w:rFonts w:ascii="Bookman Old Style" w:hAnsi="Bookman Old Style"/>
          <w:b/>
          <w:sz w:val="24"/>
          <w:szCs w:val="24"/>
        </w:rPr>
      </w:pPr>
    </w:p>
    <w:p w:rsidR="00587AFF" w:rsidRDefault="00587AFF">
      <w:pPr>
        <w:rPr>
          <w:rFonts w:ascii="Bookman Old Style" w:hAnsi="Bookman Old Style"/>
          <w:b/>
          <w:sz w:val="24"/>
          <w:szCs w:val="24"/>
        </w:rPr>
      </w:pPr>
    </w:p>
    <w:p w:rsidR="00587AFF" w:rsidRDefault="00587AFF">
      <w:pPr>
        <w:rPr>
          <w:rFonts w:ascii="Bookman Old Style" w:hAnsi="Bookman Old Style"/>
          <w:b/>
          <w:sz w:val="24"/>
          <w:szCs w:val="24"/>
        </w:rPr>
      </w:pPr>
    </w:p>
    <w:p w:rsidR="001B33E8" w:rsidRPr="00CB4CC7" w:rsidRDefault="003D502D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b/>
          <w:sz w:val="24"/>
          <w:szCs w:val="24"/>
        </w:rPr>
        <w:lastRenderedPageBreak/>
        <w:t>S2</w:t>
      </w:r>
      <w:r w:rsidR="00CB4CC7">
        <w:rPr>
          <w:rFonts w:ascii="Bookman Old Style" w:hAnsi="Bookman Old Style"/>
          <w:b/>
          <w:sz w:val="24"/>
          <w:szCs w:val="24"/>
        </w:rPr>
        <w:t>MATH  COMPREHENSIVE</w:t>
      </w:r>
      <w:r w:rsidR="00C64203">
        <w:rPr>
          <w:rFonts w:ascii="Bookman Old Style" w:hAnsi="Bookman Old Style"/>
          <w:b/>
          <w:sz w:val="24"/>
          <w:szCs w:val="24"/>
        </w:rPr>
        <w:t>,2020</w:t>
      </w:r>
      <w:r w:rsidRPr="00CB4CC7">
        <w:rPr>
          <w:rFonts w:ascii="Bookman Old Style" w:hAnsi="Bookman Old Style"/>
          <w:b/>
          <w:sz w:val="24"/>
          <w:szCs w:val="24"/>
        </w:rPr>
        <w:t xml:space="preserve"> </w:t>
      </w:r>
    </w:p>
    <w:p w:rsidR="003D502D" w:rsidRPr="00CB4CC7" w:rsidRDefault="003D502D">
      <w:pPr>
        <w:rPr>
          <w:rFonts w:ascii="Bookman Old Style" w:hAnsi="Bookman Old Style"/>
          <w:b/>
          <w:sz w:val="24"/>
          <w:szCs w:val="24"/>
        </w:rPr>
      </w:pPr>
    </w:p>
    <w:p w:rsidR="00DA2A7D" w:rsidRPr="00C64203" w:rsidRDefault="00DA2A7D" w:rsidP="00DA2A7D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C64203">
        <w:rPr>
          <w:rFonts w:ascii="Bookman Old Style" w:hAnsi="Bookman Old Style"/>
        </w:rPr>
        <w:t xml:space="preserve">1) </w:t>
      </w:r>
      <w:r w:rsidRPr="00C64203">
        <w:rPr>
          <w:rFonts w:ascii="Bookman Old Style" w:hAnsi="Bookman Old Style"/>
          <w:iCs/>
        </w:rPr>
        <w:t xml:space="preserve">Simplify    </w:t>
      </w:r>
      <w:r w:rsidRPr="00C64203">
        <w:rPr>
          <w:rFonts w:ascii="Bookman Old Style" w:hAnsi="Bookman Old Style"/>
          <w:position w:val="-28"/>
        </w:rPr>
        <w:object w:dxaOrig="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.25pt" o:ole="">
            <v:imagedata r:id="rId7" o:title=""/>
          </v:shape>
          <o:OLEObject Type="Embed" ProgID="Equation.DSMT4" ShapeID="_x0000_i1025" DrawAspect="Content" ObjectID="_1684992438" r:id="rId8"/>
        </w:object>
      </w:r>
      <w:r w:rsidRPr="00C64203">
        <w:rPr>
          <w:rFonts w:ascii="Bookman Old Style" w:hAnsi="Bookman Old Style"/>
          <w:iCs/>
        </w:rPr>
        <w:t xml:space="preserve">   </w:t>
      </w:r>
      <w:r w:rsidR="008D21CF" w:rsidRPr="00C64203">
        <w:rPr>
          <w:rFonts w:ascii="Bookman Old Style" w:hAnsi="Bookman Old Style"/>
          <w:iCs/>
        </w:rPr>
        <w:t xml:space="preserve">           </w:t>
      </w:r>
      <w:r w:rsidR="00D02848" w:rsidRPr="00C64203">
        <w:rPr>
          <w:rFonts w:ascii="Bookman Old Style" w:hAnsi="Bookman Old Style"/>
          <w:iCs/>
        </w:rPr>
        <w:t xml:space="preserve">                       </w:t>
      </w:r>
      <w:r w:rsidR="008D21CF" w:rsidRPr="00C64203">
        <w:rPr>
          <w:rFonts w:ascii="Bookman Old Style" w:hAnsi="Bookman Old Style"/>
          <w:iCs/>
        </w:rPr>
        <w:t xml:space="preserve"> (4marks)</w:t>
      </w:r>
    </w:p>
    <w:p w:rsidR="00DA2A7D" w:rsidRPr="00C64203" w:rsidRDefault="00DA2A7D" w:rsidP="00DA2A7D">
      <w:pPr>
        <w:pStyle w:val="Default"/>
        <w:rPr>
          <w:rFonts w:ascii="Bookman Old Style" w:hAnsi="Bookman Old Style"/>
        </w:rPr>
      </w:pPr>
    </w:p>
    <w:p w:rsidR="00737FFB" w:rsidRPr="00C64203" w:rsidRDefault="00737FFB" w:rsidP="00E7242A">
      <w:pPr>
        <w:rPr>
          <w:rFonts w:ascii="Bookman Old Style" w:hAnsi="Bookman Old Style"/>
          <w:sz w:val="24"/>
          <w:szCs w:val="24"/>
        </w:rPr>
      </w:pPr>
    </w:p>
    <w:p w:rsidR="008D21CF" w:rsidRPr="00C64203" w:rsidRDefault="008D21CF" w:rsidP="008D21CF">
      <w:pPr>
        <w:pStyle w:val="Default"/>
        <w:rPr>
          <w:rFonts w:ascii="Bookman Old Style" w:hAnsi="Bookman Old Style"/>
        </w:rPr>
      </w:pPr>
    </w:p>
    <w:p w:rsidR="008D21CF" w:rsidRPr="00C64203" w:rsidRDefault="008D21CF" w:rsidP="008D21CF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C64203">
        <w:rPr>
          <w:rFonts w:ascii="Bookman Old Style" w:hAnsi="Bookman Old Style"/>
          <w:iCs/>
        </w:rPr>
        <w:t>2)Solve the equation y</w:t>
      </w:r>
      <w:r w:rsidRPr="00C64203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4</w:t>
      </w:r>
      <w:r w:rsidRPr="00C64203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C64203">
        <w:rPr>
          <w:rFonts w:ascii="Bookman Old Style" w:hAnsi="Bookman Old Style"/>
          <w:iCs/>
        </w:rPr>
        <w:t xml:space="preserve">= 81.         </w:t>
      </w:r>
      <w:r w:rsidR="00C64203">
        <w:rPr>
          <w:rFonts w:ascii="Bookman Old Style" w:hAnsi="Bookman Old Style"/>
          <w:iCs/>
        </w:rPr>
        <w:t xml:space="preserve">             </w:t>
      </w:r>
      <w:r w:rsidRPr="00C64203">
        <w:rPr>
          <w:rFonts w:ascii="Bookman Old Style" w:hAnsi="Bookman Old Style"/>
          <w:iCs/>
        </w:rPr>
        <w:t xml:space="preserve"> (5marks)</w:t>
      </w:r>
    </w:p>
    <w:p w:rsidR="00C64203" w:rsidRPr="00C64203" w:rsidRDefault="00C64203" w:rsidP="00093A84">
      <w:pPr>
        <w:pStyle w:val="Default"/>
        <w:rPr>
          <w:rFonts w:ascii="Bookman Old Style" w:hAnsi="Bookman Old Style" w:cs="Times New Roman"/>
        </w:rPr>
      </w:pPr>
    </w:p>
    <w:p w:rsidR="00C64203" w:rsidRPr="00C64203" w:rsidRDefault="00C64203" w:rsidP="00093A84">
      <w:pPr>
        <w:pStyle w:val="Default"/>
        <w:rPr>
          <w:rFonts w:ascii="Bookman Old Style" w:hAnsi="Bookman Old Style" w:cs="Times New Roman"/>
        </w:rPr>
      </w:pPr>
    </w:p>
    <w:p w:rsidR="00093A84" w:rsidRPr="00C64203" w:rsidRDefault="008D21CF" w:rsidP="00093A84">
      <w:pPr>
        <w:pStyle w:val="Default"/>
        <w:rPr>
          <w:rFonts w:ascii="Bookman Old Style" w:hAnsi="Bookman Old Style" w:cs="Times New Roman"/>
        </w:rPr>
      </w:pPr>
      <w:r w:rsidRPr="00C64203">
        <w:rPr>
          <w:rFonts w:ascii="Bookman Old Style" w:hAnsi="Bookman Old Style" w:cs="Times New Roman"/>
        </w:rPr>
        <w:t>3</w:t>
      </w:r>
      <w:r w:rsidR="00737FFB" w:rsidRPr="00C64203">
        <w:rPr>
          <w:rFonts w:ascii="Bookman Old Style" w:hAnsi="Bookman Old Style" w:cs="Times New Roman"/>
        </w:rPr>
        <w:t>)</w:t>
      </w:r>
      <w:r w:rsidR="00BC5E9D" w:rsidRPr="00C64203">
        <w:rPr>
          <w:rFonts w:ascii="Bookman Old Style" w:hAnsi="Bookman Old Style" w:cs="Times New Roman"/>
        </w:rPr>
        <w:t xml:space="preserve"> </w:t>
      </w:r>
      <w:r w:rsidR="00A836FD" w:rsidRPr="00C64203">
        <w:rPr>
          <w:rFonts w:ascii="Bookman Old Style" w:hAnsi="Bookman Old Style" w:cs="Times New Roman"/>
        </w:rPr>
        <w:t xml:space="preserve">Rationalize   the following </w:t>
      </w:r>
    </w:p>
    <w:p w:rsidR="00A836FD" w:rsidRPr="00C64203" w:rsidRDefault="00A836FD" w:rsidP="00093A84">
      <w:pPr>
        <w:pStyle w:val="Default"/>
        <w:rPr>
          <w:rFonts w:ascii="Bookman Old Style" w:hAnsi="Bookman Old Style"/>
        </w:rPr>
      </w:pPr>
      <w:r w:rsidRPr="00C64203">
        <w:rPr>
          <w:rFonts w:ascii="Bookman Old Style" w:hAnsi="Bookman Old Style" w:cs="Times New Roman"/>
        </w:rPr>
        <w:t>a)</w:t>
      </w:r>
      <w:r w:rsidRPr="00C64203">
        <w:rPr>
          <w:rFonts w:ascii="Bookman Old Style" w:hAnsi="Bookman Old Style"/>
        </w:rPr>
        <w:t xml:space="preserve"> </w:t>
      </w:r>
      <w:r w:rsidRPr="00C64203">
        <w:rPr>
          <w:rFonts w:ascii="Bookman Old Style" w:hAnsi="Bookman Old Style"/>
          <w:position w:val="-28"/>
        </w:rPr>
        <w:object w:dxaOrig="400" w:dyaOrig="660">
          <v:shape id="_x0000_i1026" type="#_x0000_t75" style="width:20.25pt;height:33pt" o:ole="">
            <v:imagedata r:id="rId9" o:title=""/>
          </v:shape>
          <o:OLEObject Type="Embed" ProgID="Equation.DSMT4" ShapeID="_x0000_i1026" DrawAspect="Content" ObjectID="_1684992439" r:id="rId10"/>
        </w:object>
      </w:r>
      <w:r w:rsidRPr="00C64203">
        <w:rPr>
          <w:rFonts w:ascii="Bookman Old Style" w:hAnsi="Bookman Old Style"/>
        </w:rPr>
        <w:t xml:space="preserve">                 </w:t>
      </w:r>
      <w:r w:rsidR="009B1F21" w:rsidRPr="00C64203">
        <w:rPr>
          <w:rFonts w:ascii="Bookman Old Style" w:hAnsi="Bookman Old Style"/>
        </w:rPr>
        <w:t xml:space="preserve">   (4marks)</w:t>
      </w:r>
    </w:p>
    <w:p w:rsidR="00A836FD" w:rsidRPr="00C64203" w:rsidRDefault="00A836FD" w:rsidP="00093A84">
      <w:pPr>
        <w:pStyle w:val="Default"/>
        <w:rPr>
          <w:rFonts w:ascii="Bookman Old Style" w:hAnsi="Bookman Old Style" w:cs="Times New Roman"/>
        </w:rPr>
      </w:pPr>
      <w:r w:rsidRPr="00C64203">
        <w:rPr>
          <w:rFonts w:ascii="Bookman Old Style" w:hAnsi="Bookman Old Style"/>
        </w:rPr>
        <w:t xml:space="preserve">b) </w:t>
      </w:r>
      <w:r w:rsidRPr="00C64203">
        <w:rPr>
          <w:rFonts w:ascii="Bookman Old Style" w:hAnsi="Bookman Old Style"/>
          <w:position w:val="-28"/>
        </w:rPr>
        <w:object w:dxaOrig="999" w:dyaOrig="660">
          <v:shape id="_x0000_i1027" type="#_x0000_t75" style="width:49.5pt;height:33pt" o:ole="">
            <v:imagedata r:id="rId11" o:title=""/>
          </v:shape>
          <o:OLEObject Type="Embed" ProgID="Equation.DSMT4" ShapeID="_x0000_i1027" DrawAspect="Content" ObjectID="_1684992440" r:id="rId12"/>
        </w:object>
      </w:r>
      <w:r w:rsidR="009B1F21" w:rsidRPr="00C64203">
        <w:rPr>
          <w:rFonts w:ascii="Bookman Old Style" w:hAnsi="Bookman Old Style"/>
        </w:rPr>
        <w:t xml:space="preserve">          (6marks)</w:t>
      </w:r>
    </w:p>
    <w:p w:rsidR="00A836FD" w:rsidRPr="00C64203" w:rsidRDefault="00A836FD" w:rsidP="00093A84">
      <w:pPr>
        <w:pStyle w:val="Default"/>
        <w:rPr>
          <w:rFonts w:ascii="Bookman Old Style" w:hAnsi="Bookman Old Style" w:cs="Times New Roman"/>
        </w:rPr>
      </w:pPr>
    </w:p>
    <w:p w:rsidR="00C455BB" w:rsidRPr="00C64203" w:rsidRDefault="00C455BB" w:rsidP="00093A84">
      <w:pPr>
        <w:pStyle w:val="Default"/>
        <w:rPr>
          <w:rFonts w:ascii="Bookman Old Style" w:hAnsi="Bookman Old Style"/>
        </w:rPr>
      </w:pPr>
    </w:p>
    <w:p w:rsidR="00C455BB" w:rsidRPr="00C64203" w:rsidRDefault="00C455BB" w:rsidP="00C455BB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C64203">
        <w:rPr>
          <w:rFonts w:ascii="Bookman Old Style" w:hAnsi="Bookman Old Style"/>
        </w:rPr>
        <w:t xml:space="preserve">4) a)  </w:t>
      </w:r>
      <w:r w:rsidRPr="00C64203">
        <w:rPr>
          <w:rFonts w:ascii="Bookman Old Style" w:hAnsi="Bookman Old Style"/>
          <w:iCs/>
        </w:rPr>
        <w:t xml:space="preserve">If </w:t>
      </w:r>
      <w:r w:rsidR="009060CB" w:rsidRPr="00C64203">
        <w:rPr>
          <w:rFonts w:ascii="Bookman Old Style" w:hAnsi="Bookman Old Style"/>
          <w:position w:val="-10"/>
        </w:rPr>
        <w:object w:dxaOrig="1820" w:dyaOrig="320">
          <v:shape id="_x0000_i1028" type="#_x0000_t75" style="width:90.75pt;height:15.75pt" o:ole="">
            <v:imagedata r:id="rId13" o:title=""/>
          </v:shape>
          <o:OLEObject Type="Embed" ProgID="Equation.DSMT4" ShapeID="_x0000_i1028" DrawAspect="Content" ObjectID="_1684992441" r:id="rId14"/>
        </w:object>
      </w:r>
      <w:r w:rsidRPr="00C64203">
        <w:rPr>
          <w:rFonts w:ascii="Bookman Old Style" w:hAnsi="Bookman Old Style"/>
          <w:iCs/>
        </w:rPr>
        <w:t xml:space="preserve"> find the value of </w:t>
      </w:r>
    </w:p>
    <w:p w:rsidR="00C455BB" w:rsidRPr="00C64203" w:rsidRDefault="00C455BB" w:rsidP="00C455BB">
      <w:pPr>
        <w:pStyle w:val="Default"/>
        <w:rPr>
          <w:rFonts w:ascii="Bookman Old Style" w:hAnsi="Bookman Old Style"/>
        </w:rPr>
      </w:pPr>
    </w:p>
    <w:p w:rsidR="00C455BB" w:rsidRPr="00C64203" w:rsidRDefault="007F1218" w:rsidP="00C455BB">
      <w:pPr>
        <w:pStyle w:val="Default"/>
        <w:rPr>
          <w:rFonts w:ascii="Bookman Old Style" w:hAnsi="Bookman Old Style"/>
          <w:iCs/>
        </w:rPr>
      </w:pPr>
      <w:r w:rsidRPr="00C64203">
        <w:rPr>
          <w:rFonts w:ascii="Bookman Old Style" w:hAnsi="Bookman Old Style"/>
          <w:iCs/>
        </w:rPr>
        <w:t xml:space="preserve">             </w:t>
      </w:r>
      <w:r w:rsidR="009060CB" w:rsidRPr="00C64203">
        <w:rPr>
          <w:rFonts w:ascii="Bookman Old Style" w:hAnsi="Bookman Old Style"/>
          <w:position w:val="-10"/>
        </w:rPr>
        <w:object w:dxaOrig="1579" w:dyaOrig="320">
          <v:shape id="_x0000_i1029" type="#_x0000_t75" style="width:78.75pt;height:15.75pt" o:ole="">
            <v:imagedata r:id="rId15" o:title=""/>
          </v:shape>
          <o:OLEObject Type="Embed" ProgID="Equation.DSMT4" ShapeID="_x0000_i1029" DrawAspect="Content" ObjectID="_1684992442" r:id="rId16"/>
        </w:object>
      </w:r>
      <w:r w:rsidRPr="00C64203">
        <w:rPr>
          <w:rFonts w:ascii="Bookman Old Style" w:hAnsi="Bookman Old Style"/>
          <w:iCs/>
        </w:rPr>
        <w:t xml:space="preserve"> </w:t>
      </w:r>
      <w:r w:rsidR="009060CB" w:rsidRPr="00C64203">
        <w:rPr>
          <w:rFonts w:ascii="Bookman Old Style" w:hAnsi="Bookman Old Style"/>
          <w:iCs/>
        </w:rPr>
        <w:t xml:space="preserve">         </w:t>
      </w:r>
      <w:r w:rsidR="00C64203">
        <w:rPr>
          <w:rFonts w:ascii="Bookman Old Style" w:hAnsi="Bookman Old Style"/>
          <w:iCs/>
        </w:rPr>
        <w:t xml:space="preserve">                             </w:t>
      </w:r>
      <w:r w:rsidRPr="00C64203">
        <w:rPr>
          <w:rFonts w:ascii="Bookman Old Style" w:hAnsi="Bookman Old Style"/>
          <w:iCs/>
        </w:rPr>
        <w:t xml:space="preserve"> (4marks)               </w:t>
      </w:r>
    </w:p>
    <w:p w:rsidR="00C455BB" w:rsidRPr="00C64203" w:rsidRDefault="00C455BB" w:rsidP="00C455BB">
      <w:pPr>
        <w:pStyle w:val="Default"/>
        <w:rPr>
          <w:rFonts w:ascii="Bookman Old Style" w:hAnsi="Bookman Old Style"/>
        </w:rPr>
      </w:pPr>
      <w:r w:rsidRPr="00C64203">
        <w:rPr>
          <w:rFonts w:ascii="Bookman Old Style" w:hAnsi="Bookman Old Style"/>
          <w:iCs/>
        </w:rPr>
        <w:t xml:space="preserve">      </w:t>
      </w:r>
    </w:p>
    <w:p w:rsidR="00C455BB" w:rsidRPr="00C64203" w:rsidRDefault="00C455BB" w:rsidP="00093A84">
      <w:pPr>
        <w:pStyle w:val="Default"/>
        <w:rPr>
          <w:rFonts w:ascii="Bookman Old Style" w:hAnsi="Bookman Old Style"/>
        </w:rPr>
      </w:pPr>
    </w:p>
    <w:p w:rsidR="007F1218" w:rsidRPr="00C64203" w:rsidRDefault="007F1218" w:rsidP="007F1218">
      <w:pPr>
        <w:pStyle w:val="Default"/>
        <w:numPr>
          <w:ilvl w:val="0"/>
          <w:numId w:val="3"/>
        </w:numPr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  <w:r w:rsidRPr="00C64203">
        <w:rPr>
          <w:rFonts w:ascii="Bookman Old Style" w:hAnsi="Bookman Old Style"/>
        </w:rPr>
        <w:t xml:space="preserve">If P(x) and Q(x) are polynomials such that </w:t>
      </w:r>
      <w:r w:rsidR="009060CB" w:rsidRPr="00C64203">
        <w:rPr>
          <w:rFonts w:ascii="Bookman Old Style" w:hAnsi="Bookman Old Style"/>
          <w:position w:val="-10"/>
        </w:rPr>
        <w:object w:dxaOrig="1780" w:dyaOrig="320">
          <v:shape id="_x0000_i1030" type="#_x0000_t75" style="width:89.25pt;height:15.75pt" o:ole="">
            <v:imagedata r:id="rId17" o:title=""/>
          </v:shape>
          <o:OLEObject Type="Embed" ProgID="Equation.DSMT4" ShapeID="_x0000_i1030" DrawAspect="Content" ObjectID="_1684992443" r:id="rId18"/>
        </w:object>
      </w:r>
      <w:r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and</w:t>
      </w:r>
      <w:r w:rsidR="009060CB"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 </w:t>
      </w:r>
      <w:r w:rsidR="009060CB" w:rsidRPr="00C64203">
        <w:rPr>
          <w:rFonts w:ascii="Bookman Old Style" w:hAnsi="Bookman Old Style"/>
          <w:position w:val="-10"/>
        </w:rPr>
        <w:object w:dxaOrig="1920" w:dyaOrig="320">
          <v:shape id="_x0000_i1031" type="#_x0000_t75" style="width:96pt;height:15.75pt" o:ole="">
            <v:imagedata r:id="rId19" o:title=""/>
          </v:shape>
          <o:OLEObject Type="Embed" ProgID="Equation.DSMT4" ShapeID="_x0000_i1031" DrawAspect="Content" ObjectID="_1684992444" r:id="rId20"/>
        </w:object>
      </w:r>
      <w:r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</w:t>
      </w:r>
    </w:p>
    <w:p w:rsidR="007F1218" w:rsidRPr="00C64203" w:rsidRDefault="007F1218" w:rsidP="007F1218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  <w:r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       Find</w:t>
      </w:r>
      <w:r w:rsidR="009060CB"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 </w:t>
      </w:r>
      <w:r w:rsidR="009060CB" w:rsidRPr="00C64203">
        <w:rPr>
          <w:rFonts w:ascii="Bookman Old Style" w:hAnsi="Bookman Old Style"/>
          <w:position w:val="-10"/>
        </w:rPr>
        <w:object w:dxaOrig="1920" w:dyaOrig="320">
          <v:shape id="_x0000_i1032" type="#_x0000_t75" style="width:96pt;height:15.75pt" o:ole="">
            <v:imagedata r:id="rId21" o:title=""/>
          </v:shape>
          <o:OLEObject Type="Embed" ProgID="Equation.DSMT4" ShapeID="_x0000_i1032" DrawAspect="Content" ObjectID="_1684992445" r:id="rId22"/>
        </w:object>
      </w:r>
      <w:r w:rsidR="009060CB"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 </w:t>
      </w:r>
      <w:r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and simplify completely                     </w:t>
      </w:r>
      <w:r w:rsidR="009060CB"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</w:t>
      </w:r>
      <w:r w:rsid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 xml:space="preserve"> (</w:t>
      </w:r>
      <w:r w:rsidRPr="00C64203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>6marks)</w:t>
      </w:r>
    </w:p>
    <w:p w:rsidR="007F1218" w:rsidRPr="00C64203" w:rsidRDefault="007F1218" w:rsidP="007F1218">
      <w:pPr>
        <w:pStyle w:val="Default"/>
        <w:rPr>
          <w:rFonts w:ascii="Bookman Old Style" w:hAnsi="Bookman Old Style"/>
        </w:rPr>
      </w:pPr>
    </w:p>
    <w:p w:rsidR="007F1218" w:rsidRPr="00C64203" w:rsidRDefault="007F1218" w:rsidP="00C455BB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</w:p>
    <w:p w:rsidR="005C74FE" w:rsidRPr="00C64203" w:rsidRDefault="009060CB" w:rsidP="005C74FE">
      <w:pPr>
        <w:pStyle w:val="Default"/>
        <w:rPr>
          <w:rFonts w:ascii="Bookman Old Style" w:hAnsi="Bookman Old Style"/>
        </w:rPr>
      </w:pPr>
      <w:r w:rsidRPr="00C64203">
        <w:rPr>
          <w:rFonts w:ascii="Bookman Old Style" w:hAnsi="Bookman Old Style"/>
        </w:rPr>
        <w:t>5)</w:t>
      </w:r>
      <w:r w:rsidR="005C74FE" w:rsidRPr="00C64203">
        <w:rPr>
          <w:rFonts w:ascii="Bookman Old Style" w:hAnsi="Bookman Old Style"/>
        </w:rPr>
        <w:t xml:space="preserve"> Solve the following system by substitution         (10marks)</w:t>
      </w:r>
    </w:p>
    <w:p w:rsidR="005C74FE" w:rsidRPr="00C64203" w:rsidRDefault="005C74FE" w:rsidP="005C74FE">
      <w:pPr>
        <w:pStyle w:val="Default"/>
        <w:rPr>
          <w:rFonts w:ascii="Bookman Old Style" w:hAnsi="Bookman Old Style"/>
        </w:rPr>
      </w:pPr>
    </w:p>
    <w:p w:rsidR="005C74FE" w:rsidRPr="00C64203" w:rsidRDefault="005C74FE" w:rsidP="005C74FE">
      <w:pPr>
        <w:pStyle w:val="Default"/>
        <w:rPr>
          <w:rFonts w:ascii="Bookman Old Style" w:hAnsi="Bookman Old Style"/>
        </w:rPr>
      </w:pPr>
      <w:r w:rsidRPr="00C64203">
        <w:rPr>
          <w:rFonts w:ascii="Bookman Old Style" w:hAnsi="Bookman Old Style"/>
          <w:position w:val="-30"/>
        </w:rPr>
        <w:object w:dxaOrig="1359" w:dyaOrig="720">
          <v:shape id="_x0000_i1033" type="#_x0000_t75" style="width:68.25pt;height:36pt" o:ole="">
            <v:imagedata r:id="rId23" o:title=""/>
          </v:shape>
          <o:OLEObject Type="Embed" ProgID="Equation.DSMT4" ShapeID="_x0000_i1033" DrawAspect="Content" ObjectID="_1684992446" r:id="rId24"/>
        </w:object>
      </w:r>
    </w:p>
    <w:p w:rsidR="005C74FE" w:rsidRPr="00C64203" w:rsidRDefault="005C74FE" w:rsidP="005C74FE">
      <w:pPr>
        <w:pStyle w:val="Default"/>
        <w:rPr>
          <w:rFonts w:ascii="Bookman Old Style" w:hAnsi="Bookman Old Style"/>
        </w:rPr>
      </w:pPr>
    </w:p>
    <w:p w:rsidR="004B617B" w:rsidRPr="00C64203" w:rsidRDefault="004B617B" w:rsidP="00C455BB">
      <w:pPr>
        <w:pStyle w:val="Default"/>
        <w:rPr>
          <w:rFonts w:ascii="Bookman Old Style" w:hAnsi="Bookman Old Style"/>
        </w:rPr>
      </w:pPr>
    </w:p>
    <w:p w:rsidR="009060CB" w:rsidRPr="00C64203" w:rsidRDefault="009060CB" w:rsidP="00C455BB">
      <w:pPr>
        <w:pStyle w:val="Default"/>
        <w:rPr>
          <w:rFonts w:ascii="Bookman Old Style" w:hAnsi="Bookman Old Style"/>
        </w:rPr>
      </w:pPr>
    </w:p>
    <w:p w:rsidR="005C74FE" w:rsidRPr="00C64203" w:rsidRDefault="005C74FE" w:rsidP="005C74FE">
      <w:pPr>
        <w:spacing w:before="100" w:beforeAutospacing="1" w:after="24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6)</w:t>
      </w:r>
      <w:r w:rsidRPr="00C64203">
        <w:rPr>
          <w:rFonts w:ascii="Bookman Old Style" w:eastAsia="Times New Roman" w:hAnsi="Bookman Old Style" w:cs="Arial"/>
          <w:color w:val="000000"/>
          <w:sz w:val="24"/>
          <w:szCs w:val="24"/>
        </w:rPr>
        <w:t>The sum of two numbers is 20. The larger number is four less than twice the smaller number. What</w:t>
      </w:r>
      <w:r w:rsidR="00457FB0" w:rsidRPr="00C6420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Pr="00C6420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 are  the two numbers? </w:t>
      </w:r>
      <w:r w:rsidR="00C64203">
        <w:rPr>
          <w:rFonts w:ascii="Bookman Old Style" w:eastAsia="Times New Roman" w:hAnsi="Bookman Old Style" w:cs="Arial"/>
          <w:color w:val="000000"/>
          <w:sz w:val="24"/>
          <w:szCs w:val="24"/>
        </w:rPr>
        <w:t>(</w:t>
      </w:r>
      <w:r w:rsidRPr="00C64203">
        <w:rPr>
          <w:rFonts w:ascii="Bookman Old Style" w:eastAsia="Times New Roman" w:hAnsi="Bookman Old Style" w:cs="Arial"/>
          <w:color w:val="000000"/>
          <w:sz w:val="24"/>
          <w:szCs w:val="24"/>
        </w:rPr>
        <w:t>10marks</w:t>
      </w:r>
      <w:r w:rsidR="00C64203">
        <w:rPr>
          <w:rFonts w:ascii="Bookman Old Style" w:eastAsia="Times New Roman" w:hAnsi="Bookman Old Style" w:cs="Arial"/>
          <w:color w:val="000000"/>
          <w:sz w:val="24"/>
          <w:szCs w:val="24"/>
        </w:rPr>
        <w:t>)</w:t>
      </w:r>
    </w:p>
    <w:p w:rsidR="005C74FE" w:rsidRPr="00C64203" w:rsidRDefault="005C74FE" w:rsidP="00C64203">
      <w:pPr>
        <w:pStyle w:val="Default"/>
        <w:rPr>
          <w:rFonts w:ascii="Bookman Old Style" w:eastAsia="Times New Roman" w:hAnsi="Bookman Old Style" w:cs="Arial"/>
        </w:rPr>
      </w:pPr>
      <w:r w:rsidRPr="00C64203">
        <w:rPr>
          <w:rFonts w:ascii="Bookman Old Style" w:hAnsi="Bookman Old Style"/>
        </w:rPr>
        <w:t xml:space="preserve"> </w:t>
      </w:r>
      <w:bookmarkStart w:id="1" w:name="problem_8"/>
    </w:p>
    <w:p w:rsidR="00457FB0" w:rsidRPr="00C64203" w:rsidRDefault="00457FB0" w:rsidP="005C74FE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</w:p>
    <w:p w:rsidR="00457FB0" w:rsidRPr="00C64203" w:rsidRDefault="00457FB0" w:rsidP="00457FB0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C64203">
        <w:rPr>
          <w:rFonts w:ascii="Bookman Old Style" w:eastAsia="Times New Roman" w:hAnsi="Bookman Old Style" w:cs="Arial"/>
        </w:rPr>
        <w:lastRenderedPageBreak/>
        <w:t>7)</w:t>
      </w:r>
      <w:r w:rsidRPr="00C64203">
        <w:rPr>
          <w:rFonts w:ascii="Bookman Old Style" w:hAnsi="Bookman Old Style"/>
        </w:rPr>
        <w:t xml:space="preserve"> </w:t>
      </w:r>
      <w:r w:rsidR="00AE60F1" w:rsidRPr="00C64203">
        <w:rPr>
          <w:rFonts w:ascii="Bookman Old Style" w:hAnsi="Bookman Old Style"/>
        </w:rPr>
        <w:t>a)</w:t>
      </w:r>
      <w:r w:rsidR="002E7D83" w:rsidRPr="00C64203">
        <w:rPr>
          <w:rFonts w:ascii="Bookman Old Style" w:hAnsi="Bookman Old Style"/>
          <w:iCs/>
        </w:rPr>
        <w:t xml:space="preserve">A man </w:t>
      </w:r>
      <w:r w:rsidRPr="00C64203">
        <w:rPr>
          <w:rFonts w:ascii="Bookman Old Style" w:hAnsi="Bookman Old Style"/>
          <w:iCs/>
        </w:rPr>
        <w:t xml:space="preserve"> salary</w:t>
      </w:r>
      <w:r w:rsidR="002E7D83" w:rsidRPr="00C64203">
        <w:rPr>
          <w:rFonts w:ascii="Bookman Old Style" w:hAnsi="Bookman Old Style"/>
          <w:iCs/>
        </w:rPr>
        <w:t xml:space="preserve"> </w:t>
      </w:r>
      <w:r w:rsidRPr="00C64203">
        <w:rPr>
          <w:rFonts w:ascii="Bookman Old Style" w:hAnsi="Bookman Old Style"/>
          <w:iCs/>
        </w:rPr>
        <w:t xml:space="preserve"> last year was 15</w:t>
      </w:r>
      <w:r w:rsidR="002E7D83" w:rsidRPr="00C64203">
        <w:rPr>
          <w:rFonts w:ascii="Bookman Old Style" w:hAnsi="Bookman Old Style"/>
          <w:iCs/>
        </w:rPr>
        <w:t>0</w:t>
      </w:r>
      <w:r w:rsidRPr="00C64203">
        <w:rPr>
          <w:rFonts w:ascii="Bookman Old Style" w:hAnsi="Bookman Old Style"/>
          <w:iCs/>
        </w:rPr>
        <w:t xml:space="preserve"> 000 FRW. This year it was increased by 20%. What is her salary this year? </w:t>
      </w:r>
      <w:r w:rsidR="00C64203">
        <w:rPr>
          <w:rFonts w:ascii="Bookman Old Style" w:hAnsi="Bookman Old Style"/>
          <w:iCs/>
        </w:rPr>
        <w:t>(</w:t>
      </w:r>
      <w:r w:rsidR="00AE60F1" w:rsidRPr="00C64203">
        <w:rPr>
          <w:rFonts w:ascii="Bookman Old Style" w:hAnsi="Bookman Old Style"/>
          <w:iCs/>
        </w:rPr>
        <w:t>6marks</w:t>
      </w:r>
      <w:r w:rsidR="00C64203">
        <w:rPr>
          <w:rFonts w:ascii="Bookman Old Style" w:hAnsi="Bookman Old Style"/>
          <w:iCs/>
        </w:rPr>
        <w:t>)</w:t>
      </w:r>
    </w:p>
    <w:p w:rsidR="00A25765" w:rsidRPr="00C64203" w:rsidRDefault="00AE60F1" w:rsidP="00A25765">
      <w:pPr>
        <w:pStyle w:val="Pa44"/>
        <w:spacing w:before="40"/>
        <w:ind w:left="100" w:right="100"/>
        <w:rPr>
          <w:rFonts w:ascii="Bookman Old Style" w:hAnsi="Bookman Old Style"/>
        </w:rPr>
      </w:pPr>
      <w:r w:rsidRPr="00C64203">
        <w:rPr>
          <w:rFonts w:ascii="Bookman Old Style" w:hAnsi="Bookman Old Style"/>
          <w:iCs/>
        </w:rPr>
        <w:t>b)</w:t>
      </w:r>
      <w:r w:rsidR="00A25765" w:rsidRPr="00C64203">
        <w:rPr>
          <w:rFonts w:ascii="Bookman Old Style" w:hAnsi="Bookman Old Style"/>
        </w:rPr>
        <w:t xml:space="preserve"> Find the midpoint of the points A (3, 8) and B (-9, 2). </w:t>
      </w:r>
      <w:r w:rsidR="003B01FC" w:rsidRPr="00C64203">
        <w:rPr>
          <w:rFonts w:ascii="Bookman Old Style" w:hAnsi="Bookman Old Style"/>
        </w:rPr>
        <w:t xml:space="preserve">    (4marks)</w:t>
      </w:r>
    </w:p>
    <w:p w:rsidR="00A9160B" w:rsidRPr="00C64203" w:rsidRDefault="00A9160B" w:rsidP="00A9160B">
      <w:pPr>
        <w:pStyle w:val="Default"/>
        <w:rPr>
          <w:rFonts w:ascii="Bookman Old Style" w:hAnsi="Bookman Old Style"/>
        </w:rPr>
      </w:pPr>
    </w:p>
    <w:p w:rsidR="00A9160B" w:rsidRPr="00C64203" w:rsidRDefault="00A9160B" w:rsidP="00A9160B">
      <w:pPr>
        <w:pStyle w:val="Default"/>
        <w:rPr>
          <w:rFonts w:ascii="Bookman Old Style" w:hAnsi="Bookman Old Style"/>
        </w:rPr>
      </w:pPr>
    </w:p>
    <w:p w:rsidR="00357642" w:rsidRPr="00C64203" w:rsidRDefault="00357642" w:rsidP="00357642">
      <w:pPr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</w:p>
    <w:p w:rsidR="00435774" w:rsidRPr="00C64203" w:rsidRDefault="00AE60F1" w:rsidP="00435774">
      <w:pPr>
        <w:pStyle w:val="Pa28"/>
        <w:spacing w:before="40"/>
        <w:ind w:left="100" w:right="100"/>
        <w:jc w:val="both"/>
        <w:rPr>
          <w:rFonts w:ascii="Bookman Old Style" w:hAnsi="Bookman Old Style"/>
        </w:rPr>
      </w:pPr>
      <w:r w:rsidRPr="00C64203">
        <w:rPr>
          <w:rFonts w:ascii="Bookman Old Style" w:hAnsi="Bookman Old Style"/>
        </w:rPr>
        <w:t xml:space="preserve">8) </w:t>
      </w:r>
      <w:bookmarkEnd w:id="1"/>
      <w:r w:rsidR="00435774" w:rsidRPr="00C64203">
        <w:rPr>
          <w:rFonts w:ascii="Bookman Old Style" w:hAnsi="Bookman Old Style"/>
          <w:iCs/>
        </w:rPr>
        <w:t>Suppose that 14, b, c is a Pythagorean triple. Find the value of b and c.   (10marks)</w:t>
      </w:r>
    </w:p>
    <w:p w:rsidR="003B01FC" w:rsidRPr="00C64203" w:rsidRDefault="003B01FC" w:rsidP="00435774">
      <w:pPr>
        <w:pStyle w:val="Pa37"/>
        <w:spacing w:before="40"/>
        <w:ind w:left="400"/>
        <w:jc w:val="both"/>
        <w:rPr>
          <w:rFonts w:ascii="Bookman Old Style" w:hAnsi="Bookman Old Style" w:cs="Plantin"/>
          <w:iCs/>
        </w:rPr>
      </w:pPr>
    </w:p>
    <w:p w:rsidR="005C74FE" w:rsidRPr="00C64203" w:rsidRDefault="005C74FE" w:rsidP="00435774">
      <w:pPr>
        <w:pStyle w:val="Default"/>
        <w:rPr>
          <w:rFonts w:ascii="Bookman Old Style" w:hAnsi="Bookman Old Style"/>
          <w:iCs/>
        </w:rPr>
      </w:pPr>
    </w:p>
    <w:p w:rsidR="00435774" w:rsidRPr="00C64203" w:rsidRDefault="00435774" w:rsidP="00435774">
      <w:pPr>
        <w:pStyle w:val="Default"/>
        <w:rPr>
          <w:rFonts w:ascii="Bookman Old Style" w:hAnsi="Bookman Old Style"/>
          <w:iCs/>
        </w:rPr>
      </w:pPr>
    </w:p>
    <w:p w:rsidR="00435774" w:rsidRPr="00C64203" w:rsidRDefault="00435774" w:rsidP="00435774">
      <w:pPr>
        <w:pStyle w:val="Default"/>
        <w:rPr>
          <w:rFonts w:ascii="Bookman Old Style" w:hAnsi="Bookman Old Style"/>
          <w:iCs/>
        </w:rPr>
      </w:pPr>
    </w:p>
    <w:p w:rsidR="00435774" w:rsidRPr="00C64203" w:rsidRDefault="00435774" w:rsidP="00435774">
      <w:pPr>
        <w:pStyle w:val="Default"/>
        <w:rPr>
          <w:rFonts w:ascii="Bookman Old Style" w:hAnsi="Bookman Old Style"/>
          <w:iCs/>
        </w:rPr>
      </w:pPr>
    </w:p>
    <w:p w:rsidR="00361010" w:rsidRPr="00C64203" w:rsidRDefault="00435774" w:rsidP="00361010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iCs/>
          <w:sz w:val="24"/>
          <w:szCs w:val="24"/>
        </w:rPr>
        <w:t>9)</w:t>
      </w:r>
      <w:r w:rsidRPr="00C64203">
        <w:rPr>
          <w:rFonts w:ascii="Bookman Old Style" w:hAnsi="Bookman Old Style"/>
          <w:sz w:val="24"/>
          <w:szCs w:val="24"/>
        </w:rPr>
        <w:t xml:space="preserve"> </w:t>
      </w:r>
      <w:r w:rsidR="00361010" w:rsidRPr="00C64203">
        <w:rPr>
          <w:rFonts w:ascii="Bookman Old Style" w:hAnsi="Bookman Old Style"/>
          <w:sz w:val="24"/>
          <w:szCs w:val="24"/>
        </w:rPr>
        <w:t xml:space="preserve">)If </w:t>
      </w:r>
      <w:r w:rsidR="00361010" w:rsidRPr="00C64203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34" type="#_x0000_t75" style="width:9.75pt;height:17.25pt" o:ole="">
            <v:imagedata r:id="rId25" o:title=""/>
          </v:shape>
          <o:OLEObject Type="Embed" ProgID="Equation.DSMT4" ShapeID="_x0000_i1034" DrawAspect="Content" ObjectID="_1684992447" r:id="rId26"/>
        </w:object>
      </w:r>
      <w:r w:rsidR="00361010" w:rsidRPr="00C64203">
        <w:rPr>
          <w:rFonts w:ascii="Bookman Old Style" w:hAnsi="Bookman Old Style"/>
          <w:sz w:val="24"/>
          <w:szCs w:val="24"/>
        </w:rPr>
        <w:t xml:space="preserve"> and </w:t>
      </w:r>
      <w:r w:rsidR="00361010" w:rsidRPr="00C64203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35" type="#_x0000_t75" style="width:9.75pt;height:17.25pt" o:ole="">
            <v:imagedata r:id="rId27" o:title=""/>
          </v:shape>
          <o:OLEObject Type="Embed" ProgID="Equation.DSMT4" ShapeID="_x0000_i1035" DrawAspect="Content" ObjectID="_1684992448" r:id="rId28"/>
        </w:object>
      </w:r>
      <w:r w:rsidR="00361010" w:rsidRPr="00C64203">
        <w:rPr>
          <w:rFonts w:ascii="Bookman Old Style" w:hAnsi="Bookman Old Style"/>
          <w:sz w:val="24"/>
          <w:szCs w:val="24"/>
        </w:rPr>
        <w:t xml:space="preserve"> are two vectors such that </w:t>
      </w:r>
      <w:r w:rsidR="00361010" w:rsidRPr="00C64203">
        <w:rPr>
          <w:rFonts w:ascii="Bookman Old Style" w:hAnsi="Bookman Old Style"/>
          <w:position w:val="-30"/>
          <w:sz w:val="24"/>
          <w:szCs w:val="24"/>
        </w:rPr>
        <w:object w:dxaOrig="800" w:dyaOrig="720">
          <v:shape id="_x0000_i1036" type="#_x0000_t75" style="width:40.5pt;height:36pt" o:ole="">
            <v:imagedata r:id="rId29" o:title=""/>
          </v:shape>
          <o:OLEObject Type="Embed" ProgID="Equation.DSMT4" ShapeID="_x0000_i1036" DrawAspect="Content" ObjectID="_1684992449" r:id="rId30"/>
        </w:object>
      </w:r>
      <w:r w:rsidR="00361010" w:rsidRPr="00C64203">
        <w:rPr>
          <w:rFonts w:ascii="Bookman Old Style" w:hAnsi="Bookman Old Style"/>
          <w:sz w:val="24"/>
          <w:szCs w:val="24"/>
        </w:rPr>
        <w:t xml:space="preserve"> and  </w:t>
      </w:r>
      <w:r w:rsidR="00361010" w:rsidRPr="00C64203">
        <w:rPr>
          <w:rFonts w:ascii="Bookman Old Style" w:hAnsi="Bookman Old Style"/>
          <w:position w:val="-30"/>
          <w:sz w:val="24"/>
          <w:szCs w:val="24"/>
        </w:rPr>
        <w:object w:dxaOrig="900" w:dyaOrig="720">
          <v:shape id="_x0000_i1037" type="#_x0000_t75" style="width:45pt;height:36pt" o:ole="">
            <v:imagedata r:id="rId31" o:title=""/>
          </v:shape>
          <o:OLEObject Type="Embed" ProgID="Equation.DSMT4" ShapeID="_x0000_i1037" DrawAspect="Content" ObjectID="_1684992450" r:id="rId32"/>
        </w:object>
      </w:r>
    </w:p>
    <w:p w:rsidR="00361010" w:rsidRPr="00C64203" w:rsidRDefault="00361010" w:rsidP="00361010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Workout the following:</w:t>
      </w:r>
    </w:p>
    <w:p w:rsidR="00361010" w:rsidRPr="00C64203" w:rsidRDefault="00361010" w:rsidP="00361010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i) </w:t>
      </w:r>
      <w:r w:rsidRPr="00C64203">
        <w:rPr>
          <w:rFonts w:ascii="Bookman Old Style" w:hAnsi="Bookman Old Style"/>
          <w:position w:val="-10"/>
          <w:sz w:val="24"/>
          <w:szCs w:val="24"/>
        </w:rPr>
        <w:object w:dxaOrig="980" w:dyaOrig="380">
          <v:shape id="_x0000_i1038" type="#_x0000_t75" style="width:49.5pt;height:18.75pt" o:ole="">
            <v:imagedata r:id="rId33" o:title=""/>
          </v:shape>
          <o:OLEObject Type="Embed" ProgID="Equation.DSMT4" ShapeID="_x0000_i1038" DrawAspect="Content" ObjectID="_1684992451" r:id="rId34"/>
        </w:object>
      </w:r>
      <w:r w:rsidRPr="00C64203">
        <w:rPr>
          <w:rFonts w:ascii="Bookman Old Style" w:hAnsi="Bookman Old Style"/>
          <w:sz w:val="24"/>
          <w:szCs w:val="24"/>
        </w:rPr>
        <w:t xml:space="preserve">   (4marks)</w:t>
      </w:r>
    </w:p>
    <w:p w:rsidR="00361010" w:rsidRPr="00C64203" w:rsidRDefault="00361010" w:rsidP="00361010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ii) </w:t>
      </w:r>
      <w:r w:rsidRPr="00C64203">
        <w:rPr>
          <w:rFonts w:ascii="Bookman Old Style" w:hAnsi="Bookman Old Style"/>
          <w:position w:val="-6"/>
          <w:sz w:val="24"/>
          <w:szCs w:val="24"/>
        </w:rPr>
        <w:object w:dxaOrig="720" w:dyaOrig="340">
          <v:shape id="_x0000_i1039" type="#_x0000_t75" style="width:36pt;height:17.25pt" o:ole="">
            <v:imagedata r:id="rId35" o:title=""/>
          </v:shape>
          <o:OLEObject Type="Embed" ProgID="Equation.DSMT4" ShapeID="_x0000_i1039" DrawAspect="Content" ObjectID="_1684992452" r:id="rId36"/>
        </w:object>
      </w:r>
      <w:r w:rsidRPr="00C64203">
        <w:rPr>
          <w:rFonts w:ascii="Bookman Old Style" w:hAnsi="Bookman Old Style"/>
          <w:position w:val="-6"/>
          <w:sz w:val="24"/>
          <w:szCs w:val="24"/>
        </w:rPr>
        <w:t xml:space="preserve">    </w:t>
      </w:r>
      <w:r w:rsidRPr="00C64203">
        <w:rPr>
          <w:rFonts w:ascii="Bookman Old Style" w:hAnsi="Bookman Old Style"/>
          <w:sz w:val="24"/>
          <w:szCs w:val="24"/>
        </w:rPr>
        <w:t>(4marks)</w:t>
      </w:r>
    </w:p>
    <w:p w:rsidR="00361010" w:rsidRPr="00C64203" w:rsidRDefault="00361010" w:rsidP="00361010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iii)Magnitude of</w:t>
      </w:r>
      <w:r w:rsidRPr="00C64203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40" type="#_x0000_t75" style="width:9.75pt;height:17.25pt" o:ole="">
            <v:imagedata r:id="rId25" o:title=""/>
          </v:shape>
          <o:OLEObject Type="Embed" ProgID="Equation.DSMT4" ShapeID="_x0000_i1040" DrawAspect="Content" ObjectID="_1684992453" r:id="rId37"/>
        </w:object>
      </w:r>
      <w:r w:rsidRPr="00C64203">
        <w:rPr>
          <w:rFonts w:ascii="Bookman Old Style" w:hAnsi="Bookman Old Style"/>
          <w:sz w:val="24"/>
          <w:szCs w:val="24"/>
        </w:rPr>
        <w:t xml:space="preserve">or </w:t>
      </w:r>
      <w:r w:rsidRPr="00C64203">
        <w:rPr>
          <w:rFonts w:ascii="Bookman Old Style" w:hAnsi="Bookman Old Style"/>
          <w:position w:val="-18"/>
          <w:sz w:val="24"/>
          <w:szCs w:val="24"/>
        </w:rPr>
        <w:object w:dxaOrig="460" w:dyaOrig="480">
          <v:shape id="_x0000_i1041" type="#_x0000_t75" style="width:22.5pt;height:24pt" o:ole="">
            <v:imagedata r:id="rId38" o:title=""/>
          </v:shape>
          <o:OLEObject Type="Embed" ProgID="Equation.DSMT4" ShapeID="_x0000_i1041" DrawAspect="Content" ObjectID="_1684992454" r:id="rId39"/>
        </w:object>
      </w:r>
      <w:r w:rsidR="00D02F0B" w:rsidRPr="00C64203">
        <w:rPr>
          <w:rFonts w:ascii="Bookman Old Style" w:hAnsi="Bookman Old Style"/>
          <w:position w:val="-18"/>
          <w:sz w:val="24"/>
          <w:szCs w:val="24"/>
        </w:rPr>
        <w:t xml:space="preserve">  </w:t>
      </w:r>
      <w:r w:rsidRPr="00C64203">
        <w:rPr>
          <w:rFonts w:ascii="Bookman Old Style" w:hAnsi="Bookman Old Style"/>
          <w:sz w:val="24"/>
          <w:szCs w:val="24"/>
        </w:rPr>
        <w:t>(4marks)</w:t>
      </w:r>
    </w:p>
    <w:p w:rsidR="00C31F10" w:rsidRPr="00C64203" w:rsidRDefault="00C31F10" w:rsidP="00C31F10">
      <w:pPr>
        <w:rPr>
          <w:rFonts w:ascii="Bookman Old Style" w:hAnsi="Bookman Old Style"/>
          <w:sz w:val="24"/>
          <w:szCs w:val="24"/>
        </w:rPr>
      </w:pPr>
    </w:p>
    <w:p w:rsidR="00435774" w:rsidRPr="00C64203" w:rsidRDefault="00435774" w:rsidP="00435774">
      <w:pPr>
        <w:pStyle w:val="Default"/>
        <w:rPr>
          <w:rFonts w:ascii="Bookman Old Style" w:hAnsi="Bookman Old Style"/>
        </w:rPr>
      </w:pPr>
    </w:p>
    <w:p w:rsidR="00776E1D" w:rsidRPr="00C64203" w:rsidRDefault="00D02F0B" w:rsidP="00776E1D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10) </w:t>
      </w:r>
      <w:r w:rsidR="00776E1D" w:rsidRPr="00C64203">
        <w:rPr>
          <w:rFonts w:ascii="Bookman Old Style" w:hAnsi="Bookman Old Style"/>
          <w:sz w:val="24"/>
          <w:szCs w:val="24"/>
        </w:rPr>
        <w:t>The table  below shows the  distribution  of results obtained by S2 Students in a Math  Test out of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776E1D" w:rsidRPr="00C64203" w:rsidTr="00D93594"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776E1D" w:rsidRPr="00C64203" w:rsidTr="00D93594"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776E1D" w:rsidRPr="00C64203" w:rsidTr="00D93594"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6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76E1D" w:rsidRPr="00C64203" w:rsidRDefault="00776E1D" w:rsidP="00776E1D">
      <w:pPr>
        <w:rPr>
          <w:rFonts w:ascii="Bookman Old Style" w:hAnsi="Bookman Old Style"/>
          <w:sz w:val="24"/>
          <w:szCs w:val="24"/>
        </w:rPr>
      </w:pPr>
    </w:p>
    <w:p w:rsidR="00776E1D" w:rsidRPr="00C64203" w:rsidRDefault="00776E1D" w:rsidP="00776E1D">
      <w:pPr>
        <w:rPr>
          <w:rFonts w:ascii="Bookman Old Style" w:hAnsi="Bookman Old Style"/>
          <w:sz w:val="24"/>
          <w:szCs w:val="24"/>
        </w:rPr>
      </w:pPr>
    </w:p>
    <w:p w:rsidR="00776E1D" w:rsidRPr="00C64203" w:rsidRDefault="00776E1D" w:rsidP="00776E1D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a)Complete the frequency table below:(</w:t>
      </w:r>
      <w:r w:rsidR="00E870DC" w:rsidRPr="00C64203">
        <w:rPr>
          <w:rFonts w:ascii="Bookman Old Style" w:hAnsi="Bookman Old Style"/>
          <w:sz w:val="24"/>
          <w:szCs w:val="24"/>
        </w:rPr>
        <w:t>10</w:t>
      </w:r>
      <w:r w:rsidRPr="00C64203">
        <w:rPr>
          <w:rFonts w:ascii="Bookman Old Style" w:hAnsi="Bookman Old Style"/>
          <w:sz w:val="24"/>
          <w:szCs w:val="24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Marks ,</w:t>
            </w:r>
            <w:r w:rsidRPr="00C64203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42" type="#_x0000_t75" style="width:9.75pt;height:11.25pt" o:ole="">
                  <v:imagedata r:id="rId40" o:title=""/>
                </v:shape>
                <o:OLEObject Type="Embed" ProgID="Equation.DSMT4" ShapeID="_x0000_i1042" DrawAspect="Content" ObjectID="_1684992455" r:id="rId41"/>
              </w:objec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 xml:space="preserve">Frequancy , </w:t>
            </w:r>
            <w:r w:rsidRPr="00C64203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43" type="#_x0000_t75" style="width:12pt;height:15.75pt" o:ole="">
                  <v:imagedata r:id="rId42" o:title=""/>
                </v:shape>
                <o:OLEObject Type="Embed" ProgID="Equation.DSMT4" ShapeID="_x0000_i1043" DrawAspect="Content" ObjectID="_1684992456" r:id="rId43"/>
              </w:objec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044" type="#_x0000_t75" style="width:15pt;height:15.75pt" o:ole="">
                  <v:imagedata r:id="rId44" o:title=""/>
                </v:shape>
                <o:OLEObject Type="Embed" ProgID="Equation.DSMT4" ShapeID="_x0000_i1044" DrawAspect="Content" ObjectID="_1684992457" r:id="rId45"/>
              </w:object>
            </w: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E870DC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</w:t>
            </w:r>
            <w:r w:rsidR="00776E1D" w:rsidRPr="00C6420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D" w:rsidRPr="00C64203" w:rsidTr="00D93594"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045" type="#_x0000_t75" style="width:36pt;height:20.25pt" o:ole="">
                  <v:imagedata r:id="rId46" o:title=""/>
                </v:shape>
                <o:OLEObject Type="Embed" ProgID="Equation.DSMT4" ShapeID="_x0000_i1045" DrawAspect="Content" ObjectID="_1684992458" r:id="rId47"/>
              </w:object>
            </w:r>
          </w:p>
        </w:tc>
        <w:tc>
          <w:tcPr>
            <w:tcW w:w="1870" w:type="dxa"/>
          </w:tcPr>
          <w:p w:rsidR="00776E1D" w:rsidRPr="00C64203" w:rsidRDefault="00776E1D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C64203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046" type="#_x0000_t75" style="width:39pt;height:20.25pt" o:ole="">
                  <v:imagedata r:id="rId48" o:title=""/>
                </v:shape>
                <o:OLEObject Type="Embed" ProgID="Equation.DSMT4" ShapeID="_x0000_i1046" DrawAspect="Content" ObjectID="_1684992459" r:id="rId49"/>
              </w:object>
            </w:r>
          </w:p>
        </w:tc>
      </w:tr>
    </w:tbl>
    <w:p w:rsidR="00776E1D" w:rsidRPr="00C64203" w:rsidRDefault="00776E1D" w:rsidP="00776E1D">
      <w:pPr>
        <w:rPr>
          <w:rFonts w:ascii="Bookman Old Style" w:hAnsi="Bookman Old Style"/>
          <w:sz w:val="24"/>
          <w:szCs w:val="24"/>
        </w:rPr>
      </w:pPr>
    </w:p>
    <w:p w:rsidR="00FA3CB5" w:rsidRPr="00C64203" w:rsidRDefault="00FA3CB5" w:rsidP="00FA3CB5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b)Calculate the mean marks </w:t>
      </w:r>
      <w:r w:rsidR="00C64203">
        <w:rPr>
          <w:rFonts w:ascii="Bookman Old Style" w:hAnsi="Bookman Old Style"/>
          <w:sz w:val="24"/>
          <w:szCs w:val="24"/>
        </w:rPr>
        <w:t xml:space="preserve">        </w:t>
      </w:r>
      <w:r w:rsidR="00E870DC" w:rsidRPr="00C64203">
        <w:rPr>
          <w:rFonts w:ascii="Bookman Old Style" w:hAnsi="Bookman Old Style"/>
          <w:sz w:val="24"/>
          <w:szCs w:val="24"/>
        </w:rPr>
        <w:t xml:space="preserve"> </w:t>
      </w:r>
      <w:r w:rsidRPr="00C64203">
        <w:rPr>
          <w:rFonts w:ascii="Bookman Old Style" w:hAnsi="Bookman Old Style"/>
          <w:sz w:val="24"/>
          <w:szCs w:val="24"/>
        </w:rPr>
        <w:t>(</w:t>
      </w:r>
      <w:r w:rsidR="00E870DC" w:rsidRPr="00C64203">
        <w:rPr>
          <w:rFonts w:ascii="Bookman Old Style" w:hAnsi="Bookman Old Style"/>
          <w:sz w:val="24"/>
          <w:szCs w:val="24"/>
        </w:rPr>
        <w:t>3</w:t>
      </w:r>
      <w:r w:rsidRPr="00C64203">
        <w:rPr>
          <w:rFonts w:ascii="Bookman Old Style" w:hAnsi="Bookman Old Style"/>
          <w:sz w:val="24"/>
          <w:szCs w:val="24"/>
        </w:rPr>
        <w:t>marks)</w:t>
      </w:r>
    </w:p>
    <w:p w:rsidR="00FA3CB5" w:rsidRPr="00C64203" w:rsidRDefault="00FA3CB5" w:rsidP="00FA3CB5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c)Determine the mode result  of the distribution  and explain your answer (2marks)</w:t>
      </w:r>
    </w:p>
    <w:p w:rsidR="00FA3CB5" w:rsidRPr="00C64203" w:rsidRDefault="00FA3CB5" w:rsidP="00FA3CB5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d)what is the highest result                       </w:t>
      </w:r>
      <w:r w:rsidR="00BB7C3D" w:rsidRPr="00C64203">
        <w:rPr>
          <w:rFonts w:ascii="Bookman Old Style" w:hAnsi="Bookman Old Style"/>
          <w:sz w:val="24"/>
          <w:szCs w:val="24"/>
        </w:rPr>
        <w:t xml:space="preserve">     </w:t>
      </w:r>
      <w:r w:rsidR="00C64203">
        <w:rPr>
          <w:rFonts w:ascii="Bookman Old Style" w:hAnsi="Bookman Old Style"/>
          <w:sz w:val="24"/>
          <w:szCs w:val="24"/>
        </w:rPr>
        <w:t xml:space="preserve">   </w:t>
      </w:r>
      <w:r w:rsidRPr="00C64203">
        <w:rPr>
          <w:rFonts w:ascii="Bookman Old Style" w:hAnsi="Bookman Old Style"/>
          <w:sz w:val="24"/>
          <w:szCs w:val="24"/>
        </w:rPr>
        <w:t xml:space="preserve">  (1mark)</w:t>
      </w:r>
    </w:p>
    <w:p w:rsidR="00FA3CB5" w:rsidRPr="00C64203" w:rsidRDefault="00FA3CB5" w:rsidP="00FA3CB5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 xml:space="preserve">e) What is the lowest result?                     </w:t>
      </w:r>
      <w:r w:rsidR="00BB7C3D" w:rsidRPr="00C64203">
        <w:rPr>
          <w:rFonts w:ascii="Bookman Old Style" w:hAnsi="Bookman Old Style"/>
          <w:sz w:val="24"/>
          <w:szCs w:val="24"/>
        </w:rPr>
        <w:t xml:space="preserve"> </w:t>
      </w:r>
      <w:r w:rsidR="00C64203">
        <w:rPr>
          <w:rFonts w:ascii="Bookman Old Style" w:hAnsi="Bookman Old Style"/>
          <w:sz w:val="24"/>
          <w:szCs w:val="24"/>
        </w:rPr>
        <w:t xml:space="preserve">      </w:t>
      </w:r>
      <w:r w:rsidR="00BB7C3D" w:rsidRPr="00C64203">
        <w:rPr>
          <w:rFonts w:ascii="Bookman Old Style" w:hAnsi="Bookman Old Style"/>
          <w:sz w:val="24"/>
          <w:szCs w:val="24"/>
        </w:rPr>
        <w:t xml:space="preserve"> </w:t>
      </w:r>
      <w:r w:rsidR="00C64203">
        <w:rPr>
          <w:rFonts w:ascii="Bookman Old Style" w:hAnsi="Bookman Old Style"/>
          <w:sz w:val="24"/>
          <w:szCs w:val="24"/>
        </w:rPr>
        <w:t xml:space="preserve"> </w:t>
      </w:r>
      <w:r w:rsidR="00425C95">
        <w:rPr>
          <w:rFonts w:ascii="Bookman Old Style" w:hAnsi="Bookman Old Style"/>
          <w:sz w:val="24"/>
          <w:szCs w:val="24"/>
        </w:rPr>
        <w:t xml:space="preserve">  </w:t>
      </w:r>
      <w:r w:rsidRPr="00C64203">
        <w:rPr>
          <w:rFonts w:ascii="Bookman Old Style" w:hAnsi="Bookman Old Style"/>
          <w:sz w:val="24"/>
          <w:szCs w:val="24"/>
        </w:rPr>
        <w:t xml:space="preserve"> (1mark)</w:t>
      </w:r>
    </w:p>
    <w:p w:rsidR="00FA3CB5" w:rsidRPr="00C64203" w:rsidRDefault="00FA3CB5" w:rsidP="00FA3CB5">
      <w:pPr>
        <w:rPr>
          <w:rFonts w:ascii="Bookman Old Style" w:hAnsi="Bookman Old Style"/>
          <w:sz w:val="24"/>
          <w:szCs w:val="24"/>
        </w:rPr>
      </w:pPr>
      <w:r w:rsidRPr="00C64203">
        <w:rPr>
          <w:rFonts w:ascii="Bookman Old Style" w:hAnsi="Bookman Old Style"/>
          <w:sz w:val="24"/>
          <w:szCs w:val="24"/>
        </w:rPr>
        <w:t>f) How many students did they</w:t>
      </w:r>
      <w:r w:rsidR="00C64203">
        <w:rPr>
          <w:rFonts w:ascii="Bookman Old Style" w:hAnsi="Bookman Old Style"/>
          <w:sz w:val="24"/>
          <w:szCs w:val="24"/>
        </w:rPr>
        <w:t xml:space="preserve"> </w:t>
      </w:r>
      <w:r w:rsidRPr="00C64203">
        <w:rPr>
          <w:rFonts w:ascii="Bookman Old Style" w:hAnsi="Bookman Old Style"/>
          <w:sz w:val="24"/>
          <w:szCs w:val="24"/>
        </w:rPr>
        <w:t xml:space="preserve">  pass the test </w:t>
      </w:r>
      <w:r w:rsidR="00C64203">
        <w:rPr>
          <w:rFonts w:ascii="Bookman Old Style" w:hAnsi="Bookman Old Style"/>
          <w:sz w:val="24"/>
          <w:szCs w:val="24"/>
        </w:rPr>
        <w:t xml:space="preserve"> </w:t>
      </w:r>
      <w:r w:rsidRPr="00C64203">
        <w:rPr>
          <w:rFonts w:ascii="Bookman Old Style" w:hAnsi="Bookman Old Style"/>
          <w:sz w:val="24"/>
          <w:szCs w:val="24"/>
        </w:rPr>
        <w:t xml:space="preserve">  (</w:t>
      </w:r>
      <w:r w:rsidR="00E870DC" w:rsidRPr="00C64203">
        <w:rPr>
          <w:rFonts w:ascii="Bookman Old Style" w:hAnsi="Bookman Old Style"/>
          <w:sz w:val="24"/>
          <w:szCs w:val="24"/>
        </w:rPr>
        <w:t>2</w:t>
      </w:r>
      <w:r w:rsidRPr="00C64203">
        <w:rPr>
          <w:rFonts w:ascii="Bookman Old Style" w:hAnsi="Bookman Old Style"/>
          <w:sz w:val="24"/>
          <w:szCs w:val="24"/>
        </w:rPr>
        <w:t>mark)</w:t>
      </w:r>
    </w:p>
    <w:p w:rsidR="00776E1D" w:rsidRPr="00C64203" w:rsidRDefault="00776E1D" w:rsidP="00D02F0B">
      <w:pPr>
        <w:rPr>
          <w:rFonts w:ascii="Bookman Old Style" w:hAnsi="Bookman Old Style"/>
          <w:sz w:val="24"/>
          <w:szCs w:val="24"/>
        </w:rPr>
      </w:pPr>
    </w:p>
    <w:p w:rsidR="00C64203" w:rsidRPr="00C64203" w:rsidRDefault="00C64203">
      <w:pPr>
        <w:rPr>
          <w:rFonts w:ascii="Bookman Old Style" w:hAnsi="Bookman Old Style"/>
          <w:sz w:val="24"/>
          <w:szCs w:val="24"/>
        </w:rPr>
      </w:pPr>
    </w:p>
    <w:sectPr w:rsidR="00C64203" w:rsidRPr="00C64203" w:rsidSect="00EF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5C"/>
    <w:multiLevelType w:val="hybridMultilevel"/>
    <w:tmpl w:val="765C4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13E"/>
    <w:multiLevelType w:val="hybridMultilevel"/>
    <w:tmpl w:val="20A26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10B9"/>
    <w:multiLevelType w:val="hybridMultilevel"/>
    <w:tmpl w:val="8258C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48F4"/>
    <w:multiLevelType w:val="multilevel"/>
    <w:tmpl w:val="157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F"/>
    <w:rsid w:val="000111C6"/>
    <w:rsid w:val="0001454D"/>
    <w:rsid w:val="00093A84"/>
    <w:rsid w:val="000B5079"/>
    <w:rsid w:val="0011240E"/>
    <w:rsid w:val="00121022"/>
    <w:rsid w:val="001B33E8"/>
    <w:rsid w:val="002225DD"/>
    <w:rsid w:val="00224125"/>
    <w:rsid w:val="00246B4A"/>
    <w:rsid w:val="002844D7"/>
    <w:rsid w:val="002E7D83"/>
    <w:rsid w:val="003339E0"/>
    <w:rsid w:val="00357642"/>
    <w:rsid w:val="00361010"/>
    <w:rsid w:val="00384671"/>
    <w:rsid w:val="003B01FC"/>
    <w:rsid w:val="003D502D"/>
    <w:rsid w:val="00425C95"/>
    <w:rsid w:val="00435774"/>
    <w:rsid w:val="00457FB0"/>
    <w:rsid w:val="004B617B"/>
    <w:rsid w:val="00587AFF"/>
    <w:rsid w:val="005C74FE"/>
    <w:rsid w:val="00633BFA"/>
    <w:rsid w:val="00664CD5"/>
    <w:rsid w:val="006664B5"/>
    <w:rsid w:val="00675093"/>
    <w:rsid w:val="00681315"/>
    <w:rsid w:val="00695F07"/>
    <w:rsid w:val="006A64D4"/>
    <w:rsid w:val="006D78E0"/>
    <w:rsid w:val="006E45D8"/>
    <w:rsid w:val="0073740E"/>
    <w:rsid w:val="00737FFB"/>
    <w:rsid w:val="00776E1D"/>
    <w:rsid w:val="007A2B61"/>
    <w:rsid w:val="007F1218"/>
    <w:rsid w:val="007F1E58"/>
    <w:rsid w:val="007F328C"/>
    <w:rsid w:val="00804F93"/>
    <w:rsid w:val="00871E4B"/>
    <w:rsid w:val="0087329F"/>
    <w:rsid w:val="00875BE2"/>
    <w:rsid w:val="008C4851"/>
    <w:rsid w:val="008D21CF"/>
    <w:rsid w:val="008E095E"/>
    <w:rsid w:val="00901C59"/>
    <w:rsid w:val="009060CB"/>
    <w:rsid w:val="009B1F21"/>
    <w:rsid w:val="009B79C4"/>
    <w:rsid w:val="00A2166C"/>
    <w:rsid w:val="00A25765"/>
    <w:rsid w:val="00A32252"/>
    <w:rsid w:val="00A42378"/>
    <w:rsid w:val="00A5419D"/>
    <w:rsid w:val="00A66AD6"/>
    <w:rsid w:val="00A836FD"/>
    <w:rsid w:val="00A9160B"/>
    <w:rsid w:val="00AE5E43"/>
    <w:rsid w:val="00AE60F1"/>
    <w:rsid w:val="00B00C44"/>
    <w:rsid w:val="00B04D25"/>
    <w:rsid w:val="00B25383"/>
    <w:rsid w:val="00B669D8"/>
    <w:rsid w:val="00BB7C3D"/>
    <w:rsid w:val="00BC0F58"/>
    <w:rsid w:val="00BC5E9D"/>
    <w:rsid w:val="00C31F10"/>
    <w:rsid w:val="00C455BB"/>
    <w:rsid w:val="00C64203"/>
    <w:rsid w:val="00CB4CC7"/>
    <w:rsid w:val="00CF17F7"/>
    <w:rsid w:val="00D02848"/>
    <w:rsid w:val="00D02F0B"/>
    <w:rsid w:val="00D47062"/>
    <w:rsid w:val="00DA2A7D"/>
    <w:rsid w:val="00E40950"/>
    <w:rsid w:val="00E72171"/>
    <w:rsid w:val="00E7242A"/>
    <w:rsid w:val="00E85216"/>
    <w:rsid w:val="00E870DC"/>
    <w:rsid w:val="00ED39D9"/>
    <w:rsid w:val="00EF41F3"/>
    <w:rsid w:val="00EF472F"/>
    <w:rsid w:val="00EF63C3"/>
    <w:rsid w:val="00F067F8"/>
    <w:rsid w:val="00F935A7"/>
    <w:rsid w:val="00F97429"/>
    <w:rsid w:val="00FA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0D66"/>
  <w15:docId w15:val="{E1D9830A-8FA3-455B-9641-110975E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A7D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DA2A7D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2A7D"/>
    <w:rPr>
      <w:rFonts w:cs="Plantin"/>
      <w:i/>
      <w:iCs/>
      <w:color w:val="000000"/>
      <w:sz w:val="16"/>
      <w:szCs w:val="16"/>
    </w:rPr>
  </w:style>
  <w:style w:type="paragraph" w:customStyle="1" w:styleId="Pa30">
    <w:name w:val="Pa30"/>
    <w:basedOn w:val="Default"/>
    <w:next w:val="Default"/>
    <w:uiPriority w:val="99"/>
    <w:rsid w:val="00DA2A7D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A2A7D"/>
    <w:pPr>
      <w:spacing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A2A7D"/>
    <w:pPr>
      <w:spacing w:line="2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DA2A7D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C455B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455BB"/>
    <w:rPr>
      <w:rFonts w:cs="Plantin"/>
      <w:i/>
      <w:iCs/>
      <w:color w:val="000000"/>
      <w:sz w:val="22"/>
      <w:szCs w:val="22"/>
    </w:rPr>
  </w:style>
  <w:style w:type="paragraph" w:customStyle="1" w:styleId="Pa41">
    <w:name w:val="Pa4+1"/>
    <w:basedOn w:val="Default"/>
    <w:next w:val="Default"/>
    <w:uiPriority w:val="99"/>
    <w:rsid w:val="005C74FE"/>
    <w:pPr>
      <w:spacing w:line="241" w:lineRule="atLeast"/>
    </w:pPr>
    <w:rPr>
      <w:rFonts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5C74FE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35774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435774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35774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A25765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A25765"/>
    <w:pPr>
      <w:spacing w:line="241" w:lineRule="atLeast"/>
    </w:pPr>
    <w:rPr>
      <w:rFonts w:cstheme="minorBidi"/>
      <w:color w:val="auto"/>
    </w:rPr>
  </w:style>
  <w:style w:type="paragraph" w:customStyle="1" w:styleId="Pa284">
    <w:name w:val="Pa284"/>
    <w:basedOn w:val="Default"/>
    <w:next w:val="Default"/>
    <w:uiPriority w:val="99"/>
    <w:rsid w:val="00A2576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02F0B"/>
    <w:rPr>
      <w:rFonts w:cs="Planti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TH%20&amp;%20SCIENCE%20cOMPR%20ASS_2020_2021\MATH%20O'LEVEL\MATH%20SENIOR%20TWO%20CASS2020\SENIOR%202%20MATH%20COMPREHENSIVE%20FINA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7ADB-D53C-47AC-AE70-08160DA9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2 MATH COMPREHENSIVE FINAL 2020</Template>
  <TotalTime>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2021-06-12T06:37:00Z</dcterms:created>
  <dcterms:modified xsi:type="dcterms:W3CDTF">2021-06-12T06:39:00Z</dcterms:modified>
</cp:coreProperties>
</file>