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1B" w:rsidRPr="00FB10CB" w:rsidRDefault="00A6241B" w:rsidP="00A6241B">
      <w:pPr>
        <w:rPr>
          <w:rFonts w:ascii="Bookman Old Style" w:hAnsi="Bookman Old Style"/>
          <w:b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307975</wp:posOffset>
                </wp:positionV>
                <wp:extent cx="2400935" cy="1590675"/>
                <wp:effectExtent l="0" t="0" r="0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41B" w:rsidRDefault="00A6241B" w:rsidP="00A6241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Mathematics</w:t>
                            </w:r>
                          </w:p>
                          <w:p w:rsidR="00A6241B" w:rsidRDefault="00A6241B" w:rsidP="00A6241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…../……./2021</w:t>
                            </w:r>
                          </w:p>
                          <w:p w:rsidR="00A6241B" w:rsidRPr="009C704D" w:rsidRDefault="00A6241B" w:rsidP="00A6241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6241B" w:rsidRPr="009C704D" w:rsidRDefault="00A6241B" w:rsidP="00A6241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9C704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8h30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am</w:t>
                            </w:r>
                            <w:r w:rsidRPr="009C704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-11h30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am</w:t>
                            </w:r>
                          </w:p>
                          <w:p w:rsidR="00A6241B" w:rsidRDefault="00A6241B" w:rsidP="00A6241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A6241B" w:rsidRDefault="00A6241B" w:rsidP="00A6241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A6241B" w:rsidRDefault="00A6241B" w:rsidP="00A6241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A6241B" w:rsidRPr="00710595" w:rsidRDefault="00A6241B" w:rsidP="00A6241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8.35pt;margin-top:24.25pt;width:189.0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">
                <v:textbox>
                  <w:txbxContent>
                    <w:p w:rsidR="00A6241B" w:rsidRDefault="00A6241B" w:rsidP="00A6241B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Mathematics</w:t>
                      </w:r>
                    </w:p>
                    <w:p w:rsidR="00A6241B" w:rsidRDefault="00A6241B" w:rsidP="00A6241B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…../……./2021</w:t>
                      </w:r>
                    </w:p>
                    <w:p w:rsidR="00A6241B" w:rsidRPr="009C704D" w:rsidRDefault="00A6241B" w:rsidP="00A6241B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A6241B" w:rsidRPr="009C704D" w:rsidRDefault="00A6241B" w:rsidP="00A6241B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9C704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8h30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am</w:t>
                      </w:r>
                      <w:r w:rsidRPr="009C704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-11h30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am</w:t>
                      </w:r>
                    </w:p>
                    <w:p w:rsidR="00A6241B" w:rsidRDefault="00A6241B" w:rsidP="00A6241B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A6241B" w:rsidRDefault="00A6241B" w:rsidP="00A6241B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A6241B" w:rsidRDefault="00A6241B" w:rsidP="00A6241B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A6241B" w:rsidRPr="00710595" w:rsidRDefault="00A6241B" w:rsidP="00A6241B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A6241B" w:rsidRPr="00FB10CB" w:rsidRDefault="00A6241B" w:rsidP="00A6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41B" w:rsidRPr="00FB10CB" w:rsidRDefault="00A6241B" w:rsidP="00A6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41B" w:rsidRPr="00FB10CB" w:rsidRDefault="00A6241B" w:rsidP="00A6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                                                                                    </w:t>
      </w:r>
      <w:r w:rsidRPr="008E7899">
        <w:rPr>
          <w:noProof/>
          <w:lang w:val="en-GB" w:eastAsia="en-GB"/>
        </w:rPr>
        <w:drawing>
          <wp:inline distT="0" distB="0" distL="0" distR="0">
            <wp:extent cx="1987550" cy="1411605"/>
            <wp:effectExtent l="0" t="0" r="0" b="0"/>
            <wp:docPr id="2" name="Picture 2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41B" w:rsidRPr="00FB10CB" w:rsidRDefault="00A6241B" w:rsidP="00A6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A6241B" w:rsidRPr="00FB10CB" w:rsidRDefault="00A6241B" w:rsidP="00A624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10CB">
        <w:rPr>
          <w:rFonts w:ascii="Bookman Old Style" w:eastAsia="Times New Roman" w:hAnsi="Bookman Old Style" w:cs="Times New Roman"/>
          <w:sz w:val="24"/>
          <w:szCs w:val="24"/>
        </w:rPr>
        <w:t xml:space="preserve">       </w:t>
      </w:r>
      <w:r w:rsidRPr="00FB10C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B10C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B10C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B10C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B10CB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               </w:t>
      </w:r>
      <w:r w:rsidRPr="00FB10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FB10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B10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</w:t>
      </w:r>
    </w:p>
    <w:p w:rsidR="00A6241B" w:rsidRPr="00FB10CB" w:rsidRDefault="00A6241B" w:rsidP="00A624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41B" w:rsidRPr="00FB10CB" w:rsidRDefault="00A6241B" w:rsidP="00A624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10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FB10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B10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</w:t>
      </w:r>
    </w:p>
    <w:p w:rsidR="00A6241B" w:rsidRPr="00FB10CB" w:rsidRDefault="00A6241B" w:rsidP="00A624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41B" w:rsidRPr="00FB10CB" w:rsidRDefault="00A6241B" w:rsidP="00A6241B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FB10CB">
        <w:rPr>
          <w:rFonts w:ascii="Bookman Old Style" w:eastAsia="Times New Roman" w:hAnsi="Bookman Old Style" w:cs="Times New Roman"/>
          <w:b/>
          <w:bCs/>
          <w:sz w:val="24"/>
          <w:szCs w:val="24"/>
        </w:rPr>
        <w:t>SENIOR ON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E END OF YEAR EXAMINATIONS, 202021</w:t>
      </w:r>
    </w:p>
    <w:p w:rsidR="00A6241B" w:rsidRPr="00FB10CB" w:rsidRDefault="00A6241B" w:rsidP="00A624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41B" w:rsidRPr="00FB10CB" w:rsidRDefault="00A6241B" w:rsidP="00A6241B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</w:p>
    <w:p w:rsidR="00A6241B" w:rsidRPr="00FB10CB" w:rsidRDefault="00A6241B" w:rsidP="00A6241B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  <w:r w:rsidRPr="00FB10CB"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>SUBJECT:  MATHEMATICS</w:t>
      </w:r>
    </w:p>
    <w:p w:rsidR="00A6241B" w:rsidRPr="00FB10CB" w:rsidRDefault="00A6241B" w:rsidP="00A6241B">
      <w:pPr>
        <w:tabs>
          <w:tab w:val="left" w:pos="0"/>
          <w:tab w:val="left" w:pos="2520"/>
          <w:tab w:val="left" w:pos="3330"/>
        </w:tabs>
        <w:spacing w:after="0" w:line="240" w:lineRule="auto"/>
        <w:ind w:hanging="540"/>
        <w:rPr>
          <w:rFonts w:ascii="Bookman Old Style" w:eastAsia="Times New Roman" w:hAnsi="Bookman Old Style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45"/>
        <w:tblW w:w="0" w:type="auto"/>
        <w:tblLook w:val="01E0" w:firstRow="1" w:lastRow="1" w:firstColumn="1" w:lastColumn="1" w:noHBand="0" w:noVBand="0"/>
      </w:tblPr>
      <w:tblGrid>
        <w:gridCol w:w="4222"/>
      </w:tblGrid>
      <w:tr w:rsidR="00A6241B" w:rsidRPr="00FB10CB" w:rsidTr="004C1C1B">
        <w:trPr>
          <w:trHeight w:val="682"/>
        </w:trPr>
        <w:tc>
          <w:tcPr>
            <w:tcW w:w="4222" w:type="dxa"/>
          </w:tcPr>
          <w:p w:rsidR="00A6241B" w:rsidRPr="00FB10CB" w:rsidRDefault="00A6241B" w:rsidP="004C1C1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FB10C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</w:t>
            </w:r>
            <w:r w:rsidRPr="00FB10C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A6241B" w:rsidRPr="00FB10CB" w:rsidRDefault="00A6241B" w:rsidP="004C1C1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111125</wp:posOffset>
                      </wp:positionV>
                      <wp:extent cx="1190625" cy="768350"/>
                      <wp:effectExtent l="0" t="0" r="9525" b="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41B" w:rsidRDefault="00A6241B" w:rsidP="00A6241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6241B" w:rsidRDefault="00A6241B" w:rsidP="00A6241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margin-left:103.65pt;margin-top:8.75pt;width:93.75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">
                      <v:textbox>
                        <w:txbxContent>
                          <w:p w:rsidR="00A6241B" w:rsidRDefault="00A6241B" w:rsidP="00A624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6241B" w:rsidRDefault="00A6241B" w:rsidP="00A624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/100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B10C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  <w:r w:rsidRPr="00FB10C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A6241B" w:rsidRPr="00FB10CB" w:rsidRDefault="00A6241B" w:rsidP="004C1C1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FB10C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</w:t>
            </w:r>
          </w:p>
          <w:p w:rsidR="00A6241B" w:rsidRPr="00FB10CB" w:rsidRDefault="00A6241B" w:rsidP="004C1C1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FB10C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Marks:</w:t>
            </w:r>
          </w:p>
        </w:tc>
      </w:tr>
    </w:tbl>
    <w:p w:rsidR="00A6241B" w:rsidRPr="00FB10CB" w:rsidRDefault="00A6241B" w:rsidP="00A6241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6241B" w:rsidRPr="00FB10CB" w:rsidRDefault="00A6241B" w:rsidP="00A6241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6241B" w:rsidRPr="00FB10CB" w:rsidRDefault="00A6241B" w:rsidP="00A6241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6241B" w:rsidRPr="00FB10CB" w:rsidRDefault="00A6241B" w:rsidP="00A6241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6241B" w:rsidRPr="00FB10CB" w:rsidRDefault="00A6241B" w:rsidP="00A6241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6241B" w:rsidRPr="00FB10CB" w:rsidRDefault="00A6241B" w:rsidP="00A6241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6241B" w:rsidRPr="00FB10CB" w:rsidRDefault="00A6241B" w:rsidP="00A6241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6241B" w:rsidRPr="00FB10CB" w:rsidRDefault="00A6241B" w:rsidP="00A6241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6241B" w:rsidRPr="00FB10CB" w:rsidRDefault="00A6241B" w:rsidP="00A6241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B10CB">
        <w:rPr>
          <w:rFonts w:ascii="Bookman Old Style" w:eastAsia="Times New Roman" w:hAnsi="Bookman Old Style" w:cs="Times New Roman"/>
          <w:b/>
          <w:sz w:val="24"/>
          <w:szCs w:val="24"/>
        </w:rPr>
        <w:t>DURATION: 3 HOURS</w:t>
      </w:r>
    </w:p>
    <w:p w:rsidR="00A6241B" w:rsidRPr="00FB10CB" w:rsidRDefault="00A6241B" w:rsidP="00A6241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6241B" w:rsidRPr="00FB10CB" w:rsidRDefault="00A6241B" w:rsidP="00A6241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6241B" w:rsidRPr="00FB10CB" w:rsidRDefault="00A6241B" w:rsidP="00A6241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6241B" w:rsidRPr="00FB10CB" w:rsidRDefault="00A6241B" w:rsidP="00A6241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6241B" w:rsidRPr="00FB10CB" w:rsidRDefault="00A6241B" w:rsidP="00A6241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6241B" w:rsidRPr="00FB10CB" w:rsidRDefault="00A6241B" w:rsidP="00A6241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6241B" w:rsidRPr="00FB10CB" w:rsidRDefault="00A6241B" w:rsidP="00A6241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B10CB">
        <w:rPr>
          <w:rFonts w:ascii="Bookman Old Style" w:eastAsia="Times New Roman" w:hAnsi="Bookman Old Style" w:cs="Times New Roman"/>
          <w:b/>
          <w:sz w:val="24"/>
          <w:szCs w:val="24"/>
        </w:rPr>
        <w:t>INSTRUCTIONS:</w:t>
      </w:r>
    </w:p>
    <w:p w:rsidR="00A6241B" w:rsidRPr="00FB10CB" w:rsidRDefault="00A6241B" w:rsidP="00A6241B">
      <w:pPr>
        <w:numPr>
          <w:ilvl w:val="0"/>
          <w:numId w:val="9"/>
        </w:numPr>
        <w:spacing w:after="12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B10CB">
        <w:rPr>
          <w:rFonts w:ascii="Bookman Old Style" w:eastAsia="Times New Roman" w:hAnsi="Bookman Old Style" w:cs="Times New Roman"/>
          <w:sz w:val="24"/>
          <w:szCs w:val="24"/>
        </w:rPr>
        <w:t>Do not open this question paper until you are told to do so.</w:t>
      </w:r>
    </w:p>
    <w:p w:rsidR="00A6241B" w:rsidRPr="00FB10CB" w:rsidRDefault="00A6241B" w:rsidP="00A6241B">
      <w:pPr>
        <w:numPr>
          <w:ilvl w:val="0"/>
          <w:numId w:val="9"/>
        </w:numPr>
        <w:spacing w:after="120" w:line="276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B10CB">
        <w:rPr>
          <w:rFonts w:ascii="Bookman Old Style" w:eastAsia="Times New Roman" w:hAnsi="Bookman Old Style" w:cs="Times New Roman"/>
          <w:sz w:val="24"/>
          <w:szCs w:val="24"/>
        </w:rPr>
        <w:t xml:space="preserve">Answer all questions:  </w:t>
      </w:r>
      <w:r w:rsidRPr="00FB10CB">
        <w:rPr>
          <w:rFonts w:ascii="Bookman Old Style" w:eastAsia="Times New Roman" w:hAnsi="Bookman Old Style" w:cs="Times New Roman"/>
          <w:b/>
          <w:sz w:val="24"/>
          <w:szCs w:val="24"/>
        </w:rPr>
        <w:t>100 marks</w:t>
      </w:r>
    </w:p>
    <w:p w:rsidR="00A6241B" w:rsidRPr="00FB10CB" w:rsidRDefault="00A6241B" w:rsidP="00A6241B">
      <w:pPr>
        <w:spacing w:before="120"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B10CB">
        <w:rPr>
          <w:rFonts w:ascii="Bookman Old Style" w:eastAsia="Times New Roman" w:hAnsi="Bookman Old Style" w:cs="Times New Roman"/>
          <w:sz w:val="24"/>
          <w:szCs w:val="24"/>
        </w:rPr>
        <w:t xml:space="preserve">     5) Use only a </w:t>
      </w:r>
      <w:r w:rsidRPr="00FB10CB">
        <w:rPr>
          <w:rFonts w:ascii="Bookman Old Style" w:eastAsia="Times New Roman" w:hAnsi="Bookman Old Style" w:cs="Times New Roman"/>
          <w:b/>
          <w:sz w:val="24"/>
          <w:szCs w:val="24"/>
        </w:rPr>
        <w:t>blue</w:t>
      </w:r>
      <w:r w:rsidRPr="00FB10CB">
        <w:rPr>
          <w:rFonts w:ascii="Bookman Old Style" w:eastAsia="Times New Roman" w:hAnsi="Bookman Old Style" w:cs="Times New Roman"/>
          <w:sz w:val="24"/>
          <w:szCs w:val="24"/>
        </w:rPr>
        <w:t xml:space="preserve"> or </w:t>
      </w:r>
      <w:r w:rsidRPr="00FB10CB">
        <w:rPr>
          <w:rFonts w:ascii="Bookman Old Style" w:eastAsia="Times New Roman" w:hAnsi="Bookman Old Style" w:cs="Times New Roman"/>
          <w:b/>
          <w:sz w:val="24"/>
          <w:szCs w:val="24"/>
        </w:rPr>
        <w:t>black</w:t>
      </w:r>
      <w:r w:rsidRPr="00FB10CB">
        <w:rPr>
          <w:rFonts w:ascii="Bookman Old Style" w:eastAsia="Times New Roman" w:hAnsi="Bookman Old Style" w:cs="Times New Roman"/>
          <w:sz w:val="24"/>
          <w:szCs w:val="24"/>
        </w:rPr>
        <w:t xml:space="preserve"> pen. </w:t>
      </w:r>
    </w:p>
    <w:p w:rsidR="00A6241B" w:rsidRDefault="00A6241B">
      <w:pPr>
        <w:rPr>
          <w:rFonts w:ascii="Bookman Old Style" w:hAnsi="Bookman Old Style"/>
          <w:b/>
          <w:sz w:val="24"/>
          <w:szCs w:val="24"/>
        </w:rPr>
      </w:pPr>
    </w:p>
    <w:p w:rsidR="00A6241B" w:rsidRDefault="00A6241B">
      <w:pPr>
        <w:rPr>
          <w:rFonts w:ascii="Bookman Old Style" w:hAnsi="Bookman Old Style"/>
          <w:b/>
          <w:sz w:val="24"/>
          <w:szCs w:val="24"/>
        </w:rPr>
      </w:pPr>
    </w:p>
    <w:p w:rsidR="00A6241B" w:rsidRDefault="00A6241B">
      <w:pPr>
        <w:rPr>
          <w:rFonts w:ascii="Bookman Old Style" w:hAnsi="Bookman Old Style"/>
          <w:b/>
          <w:sz w:val="24"/>
          <w:szCs w:val="24"/>
        </w:rPr>
      </w:pPr>
    </w:p>
    <w:p w:rsidR="00A6241B" w:rsidRDefault="00A6241B">
      <w:pPr>
        <w:rPr>
          <w:rFonts w:ascii="Bookman Old Style" w:hAnsi="Bookman Old Style"/>
          <w:b/>
          <w:sz w:val="24"/>
          <w:szCs w:val="24"/>
        </w:rPr>
      </w:pPr>
    </w:p>
    <w:p w:rsidR="00A6241B" w:rsidRDefault="00A6241B">
      <w:pPr>
        <w:rPr>
          <w:rFonts w:ascii="Bookman Old Style" w:hAnsi="Bookman Old Style"/>
          <w:b/>
          <w:sz w:val="24"/>
          <w:szCs w:val="24"/>
        </w:rPr>
      </w:pPr>
    </w:p>
    <w:p w:rsidR="00A6241B" w:rsidRDefault="00A6241B">
      <w:pPr>
        <w:rPr>
          <w:rFonts w:ascii="Bookman Old Style" w:hAnsi="Bookman Old Style"/>
          <w:b/>
          <w:sz w:val="24"/>
          <w:szCs w:val="24"/>
        </w:rPr>
      </w:pPr>
    </w:p>
    <w:p w:rsidR="00A6241B" w:rsidRDefault="00A6241B">
      <w:pPr>
        <w:rPr>
          <w:rFonts w:ascii="Bookman Old Style" w:hAnsi="Bookman Old Style"/>
          <w:b/>
          <w:sz w:val="24"/>
          <w:szCs w:val="24"/>
        </w:rPr>
      </w:pPr>
    </w:p>
    <w:p w:rsidR="006804A0" w:rsidRDefault="00A6241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</w:t>
      </w:r>
      <w:r w:rsidR="006145AA" w:rsidRPr="00BE06F8">
        <w:rPr>
          <w:rFonts w:ascii="Bookman Old Style" w:hAnsi="Bookman Old Style"/>
          <w:b/>
          <w:sz w:val="24"/>
          <w:szCs w:val="24"/>
        </w:rPr>
        <w:t>S1</w:t>
      </w:r>
      <w:r w:rsidR="00BE06F8" w:rsidRPr="00BE06F8">
        <w:rPr>
          <w:rFonts w:ascii="Bookman Old Style" w:hAnsi="Bookman Old Style"/>
          <w:b/>
          <w:sz w:val="24"/>
          <w:szCs w:val="24"/>
        </w:rPr>
        <w:t xml:space="preserve"> MATH </w:t>
      </w:r>
      <w:r w:rsidR="00A33831">
        <w:rPr>
          <w:rFonts w:ascii="Bookman Old Style" w:hAnsi="Bookman Old Style"/>
          <w:b/>
          <w:sz w:val="24"/>
          <w:szCs w:val="24"/>
        </w:rPr>
        <w:t>COMPREHENSIVE</w:t>
      </w:r>
      <w:r w:rsidR="00096721">
        <w:rPr>
          <w:rFonts w:ascii="Bookman Old Style" w:hAnsi="Bookman Old Style"/>
          <w:b/>
          <w:sz w:val="24"/>
          <w:szCs w:val="24"/>
        </w:rPr>
        <w:t xml:space="preserve">; </w:t>
      </w:r>
      <w:r w:rsidR="00553008">
        <w:rPr>
          <w:rFonts w:ascii="Bookman Old Style" w:hAnsi="Bookman Old Style"/>
          <w:b/>
          <w:sz w:val="24"/>
          <w:szCs w:val="24"/>
        </w:rPr>
        <w:t>2020</w:t>
      </w:r>
      <w:r>
        <w:rPr>
          <w:rFonts w:ascii="Bookman Old Style" w:hAnsi="Bookman Old Style"/>
          <w:b/>
          <w:sz w:val="24"/>
          <w:szCs w:val="24"/>
        </w:rPr>
        <w:t>/2021</w:t>
      </w:r>
      <w:bookmarkStart w:id="0" w:name="_GoBack"/>
      <w:bookmarkEnd w:id="0"/>
    </w:p>
    <w:p w:rsidR="00A33831" w:rsidRPr="00BE06F8" w:rsidRDefault="00A33831">
      <w:pPr>
        <w:rPr>
          <w:rFonts w:ascii="Bookman Old Style" w:hAnsi="Bookman Old Style"/>
          <w:b/>
          <w:sz w:val="24"/>
          <w:szCs w:val="24"/>
        </w:rPr>
      </w:pPr>
    </w:p>
    <w:p w:rsidR="006145AA" w:rsidRDefault="00A6241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</w:t>
      </w:r>
      <w:r w:rsidR="00BE06F8" w:rsidRPr="00BE06F8">
        <w:rPr>
          <w:rFonts w:ascii="Bookman Old Style" w:hAnsi="Bookman Old Style"/>
          <w:b/>
          <w:sz w:val="24"/>
          <w:szCs w:val="24"/>
        </w:rPr>
        <w:t>ANSWER ALL QUESTIONS (100MARKS)</w:t>
      </w:r>
    </w:p>
    <w:p w:rsidR="00553008" w:rsidRDefault="00553008" w:rsidP="00553008">
      <w:pPr>
        <w:pStyle w:val="Default"/>
      </w:pPr>
    </w:p>
    <w:p w:rsidR="00553008" w:rsidRPr="000A7E5A" w:rsidRDefault="00553008" w:rsidP="00553008">
      <w:pPr>
        <w:pStyle w:val="Pa29"/>
        <w:numPr>
          <w:ilvl w:val="0"/>
          <w:numId w:val="8"/>
        </w:numPr>
        <w:spacing w:before="40"/>
        <w:ind w:right="100"/>
        <w:jc w:val="both"/>
        <w:rPr>
          <w:rFonts w:ascii="Bookman Old Style" w:hAnsi="Bookman Old Style"/>
        </w:rPr>
      </w:pPr>
      <w:r w:rsidRPr="000A7E5A">
        <w:rPr>
          <w:rFonts w:ascii="Bookman Old Style" w:hAnsi="Bookman Old Style"/>
          <w:iCs/>
        </w:rPr>
        <w:t xml:space="preserve">If A = {2, 4, 6, 8} B = {1, 2, 3} </w:t>
      </w:r>
    </w:p>
    <w:p w:rsidR="00553008" w:rsidRPr="000A7E5A" w:rsidRDefault="00553008" w:rsidP="00553008">
      <w:pPr>
        <w:pStyle w:val="Pa29"/>
        <w:spacing w:before="40"/>
        <w:ind w:left="540" w:right="100"/>
        <w:jc w:val="both"/>
        <w:rPr>
          <w:rFonts w:ascii="Bookman Old Style" w:hAnsi="Bookman Old Style"/>
          <w:iCs/>
        </w:rPr>
      </w:pPr>
      <w:r w:rsidRPr="000A7E5A">
        <w:rPr>
          <w:rFonts w:ascii="Bookman Old Style" w:hAnsi="Bookman Old Style"/>
          <w:iCs/>
        </w:rPr>
        <w:t xml:space="preserve">C = {6, 8, 10} D = {2, 3, 6}, </w:t>
      </w:r>
    </w:p>
    <w:p w:rsidR="00553008" w:rsidRPr="000A7E5A" w:rsidRDefault="000A7E5A" w:rsidP="00553008">
      <w:pPr>
        <w:pStyle w:val="Pa29"/>
        <w:spacing w:before="40"/>
        <w:ind w:left="540" w:right="100"/>
        <w:jc w:val="both"/>
        <w:rPr>
          <w:rFonts w:ascii="Bookman Old Style" w:hAnsi="Bookman Old Style"/>
        </w:rPr>
      </w:pPr>
      <w:r w:rsidRPr="000A7E5A">
        <w:rPr>
          <w:rFonts w:ascii="Bookman Old Style" w:hAnsi="Bookman Old Style"/>
          <w:iCs/>
        </w:rPr>
        <w:t>F</w:t>
      </w:r>
      <w:r w:rsidR="00553008" w:rsidRPr="000A7E5A">
        <w:rPr>
          <w:rFonts w:ascii="Bookman Old Style" w:hAnsi="Bookman Old Style"/>
          <w:iCs/>
        </w:rPr>
        <w:t xml:space="preserve">ind: </w:t>
      </w:r>
    </w:p>
    <w:p w:rsidR="00553008" w:rsidRPr="000A7E5A" w:rsidRDefault="00553008" w:rsidP="00553008">
      <w:pPr>
        <w:pStyle w:val="Pa29"/>
        <w:spacing w:before="40"/>
        <w:ind w:left="540" w:right="100"/>
        <w:jc w:val="both"/>
        <w:rPr>
          <w:rFonts w:ascii="Bookman Old Style" w:hAnsi="Bookman Old Style"/>
        </w:rPr>
      </w:pPr>
      <w:r w:rsidRPr="000A7E5A">
        <w:rPr>
          <w:rFonts w:ascii="Bookman Old Style" w:hAnsi="Bookman Old Style"/>
          <w:iCs/>
        </w:rPr>
        <w:t xml:space="preserve">(a) </w:t>
      </w:r>
      <w:r w:rsidRPr="000A7E5A">
        <w:rPr>
          <w:rFonts w:ascii="Bookman Old Style" w:hAnsi="Bookman Old Style"/>
        </w:rPr>
        <w:t xml:space="preserve">n (A)    </w:t>
      </w:r>
      <w:r w:rsidR="000A7E5A" w:rsidRPr="000A7E5A">
        <w:rPr>
          <w:rFonts w:ascii="Bookman Old Style" w:hAnsi="Bookman Old Style"/>
        </w:rPr>
        <w:t xml:space="preserve">         </w:t>
      </w:r>
      <w:r w:rsidRPr="000A7E5A">
        <w:rPr>
          <w:rFonts w:ascii="Bookman Old Style" w:hAnsi="Bookman Old Style"/>
        </w:rPr>
        <w:t xml:space="preserve"> </w:t>
      </w:r>
      <w:r w:rsidR="000A7E5A" w:rsidRPr="000A7E5A">
        <w:rPr>
          <w:rFonts w:ascii="Bookman Old Style" w:hAnsi="Bookman Old Style"/>
        </w:rPr>
        <w:t xml:space="preserve">      (2</w:t>
      </w:r>
      <w:r w:rsidRPr="000A7E5A">
        <w:rPr>
          <w:rFonts w:ascii="Bookman Old Style" w:hAnsi="Bookman Old Style"/>
        </w:rPr>
        <w:t>marks)</w:t>
      </w:r>
    </w:p>
    <w:p w:rsidR="00553008" w:rsidRPr="000A7E5A" w:rsidRDefault="00553008" w:rsidP="00553008">
      <w:pPr>
        <w:pStyle w:val="Pa29"/>
        <w:spacing w:before="40"/>
        <w:ind w:left="540" w:right="100"/>
        <w:jc w:val="both"/>
        <w:rPr>
          <w:rFonts w:ascii="Bookman Old Style" w:hAnsi="Bookman Old Style"/>
          <w:iCs/>
        </w:rPr>
      </w:pPr>
      <w:r w:rsidRPr="000A7E5A">
        <w:rPr>
          <w:rFonts w:ascii="Bookman Old Style" w:hAnsi="Bookman Old Style"/>
          <w:iCs/>
        </w:rPr>
        <w:t xml:space="preserve">(b) n (B)   </w:t>
      </w:r>
      <w:r w:rsidR="009A6FF0" w:rsidRPr="000A7E5A">
        <w:rPr>
          <w:rFonts w:ascii="Bookman Old Style" w:hAnsi="Bookman Old Style"/>
          <w:iCs/>
        </w:rPr>
        <w:t xml:space="preserve"> </w:t>
      </w:r>
      <w:r w:rsidR="000A7E5A" w:rsidRPr="000A7E5A">
        <w:rPr>
          <w:rFonts w:ascii="Bookman Old Style" w:hAnsi="Bookman Old Style"/>
          <w:iCs/>
        </w:rPr>
        <w:t xml:space="preserve">                </w:t>
      </w:r>
      <w:r w:rsidRPr="000A7E5A">
        <w:rPr>
          <w:rFonts w:ascii="Bookman Old Style" w:hAnsi="Bookman Old Style"/>
          <w:iCs/>
        </w:rPr>
        <w:t>(2marks)</w:t>
      </w:r>
    </w:p>
    <w:p w:rsidR="00553008" w:rsidRPr="000A7E5A" w:rsidRDefault="000A7E5A" w:rsidP="00553008">
      <w:pPr>
        <w:pStyle w:val="Pa29"/>
        <w:spacing w:before="40"/>
        <w:ind w:right="100"/>
        <w:jc w:val="both"/>
        <w:rPr>
          <w:rFonts w:ascii="Bookman Old Style" w:hAnsi="Bookman Old Style"/>
        </w:rPr>
      </w:pPr>
      <w:r w:rsidRPr="000A7E5A">
        <w:rPr>
          <w:rFonts w:ascii="Bookman Old Style" w:hAnsi="Bookman Old Style"/>
          <w:iCs/>
        </w:rPr>
        <w:t xml:space="preserve">        </w:t>
      </w:r>
      <w:r w:rsidR="00553008" w:rsidRPr="000A7E5A">
        <w:rPr>
          <w:rFonts w:ascii="Bookman Old Style" w:hAnsi="Bookman Old Style"/>
        </w:rPr>
        <w:t xml:space="preserve">(c) </w:t>
      </w:r>
      <w:r w:rsidR="00553008" w:rsidRPr="000A7E5A">
        <w:rPr>
          <w:rFonts w:ascii="Bookman Old Style" w:hAnsi="Bookman Old Style"/>
          <w:iCs/>
        </w:rPr>
        <w:t xml:space="preserve">n (C) </w:t>
      </w:r>
      <w:r w:rsidR="009A6FF0" w:rsidRPr="000A7E5A">
        <w:rPr>
          <w:rFonts w:ascii="Bookman Old Style" w:hAnsi="Bookman Old Style"/>
          <w:iCs/>
        </w:rPr>
        <w:t xml:space="preserve"> </w:t>
      </w:r>
      <w:r w:rsidRPr="000A7E5A">
        <w:rPr>
          <w:rFonts w:ascii="Bookman Old Style" w:hAnsi="Bookman Old Style"/>
          <w:iCs/>
        </w:rPr>
        <w:t xml:space="preserve">                  </w:t>
      </w:r>
      <w:r w:rsidR="009A6FF0" w:rsidRPr="000A7E5A">
        <w:rPr>
          <w:rFonts w:ascii="Bookman Old Style" w:hAnsi="Bookman Old Style"/>
          <w:iCs/>
        </w:rPr>
        <w:t>(2marks</w:t>
      </w:r>
    </w:p>
    <w:p w:rsidR="00553008" w:rsidRPr="000A7E5A" w:rsidRDefault="000A7E5A" w:rsidP="000A7E5A">
      <w:pPr>
        <w:pStyle w:val="Pa29"/>
        <w:spacing w:before="40"/>
        <w:ind w:right="100"/>
        <w:jc w:val="both"/>
        <w:rPr>
          <w:rFonts w:ascii="Bookman Old Style" w:hAnsi="Bookman Old Style"/>
        </w:rPr>
      </w:pPr>
      <w:r w:rsidRPr="000A7E5A">
        <w:rPr>
          <w:rFonts w:ascii="Bookman Old Style" w:hAnsi="Bookman Old Style"/>
          <w:iCs/>
        </w:rPr>
        <w:t xml:space="preserve">        </w:t>
      </w:r>
      <w:r w:rsidR="00553008" w:rsidRPr="000A7E5A">
        <w:rPr>
          <w:rFonts w:ascii="Bookman Old Style" w:hAnsi="Bookman Old Style"/>
          <w:iCs/>
        </w:rPr>
        <w:t xml:space="preserve">(d) </w:t>
      </w:r>
      <w:r w:rsidR="00553008" w:rsidRPr="000A7E5A">
        <w:rPr>
          <w:rFonts w:ascii="Bookman Old Style" w:hAnsi="Bookman Old Style"/>
        </w:rPr>
        <w:t xml:space="preserve">n (A) + n (B) </w:t>
      </w:r>
      <w:r w:rsidR="00BD3FB4" w:rsidRPr="000A7E5A">
        <w:rPr>
          <w:rFonts w:ascii="Bookman Old Style" w:hAnsi="Bookman Old Style"/>
        </w:rPr>
        <w:t xml:space="preserve">  </w:t>
      </w:r>
      <w:r w:rsidRPr="000A7E5A">
        <w:rPr>
          <w:rFonts w:ascii="Bookman Old Style" w:hAnsi="Bookman Old Style"/>
        </w:rPr>
        <w:t xml:space="preserve">    (</w:t>
      </w:r>
      <w:r w:rsidR="00BD3FB4" w:rsidRPr="000A7E5A">
        <w:rPr>
          <w:rFonts w:ascii="Bookman Old Style" w:hAnsi="Bookman Old Style"/>
        </w:rPr>
        <w:t>2</w:t>
      </w:r>
      <w:r w:rsidR="009A6FF0" w:rsidRPr="000A7E5A">
        <w:rPr>
          <w:rFonts w:ascii="Bookman Old Style" w:hAnsi="Bookman Old Style"/>
        </w:rPr>
        <w:t>marks</w:t>
      </w:r>
      <w:r w:rsidRPr="000A7E5A">
        <w:rPr>
          <w:rFonts w:ascii="Bookman Old Style" w:hAnsi="Bookman Old Style"/>
        </w:rPr>
        <w:t>)</w:t>
      </w:r>
    </w:p>
    <w:p w:rsidR="00553008" w:rsidRPr="000A7E5A" w:rsidRDefault="000A7E5A" w:rsidP="00553008">
      <w:pPr>
        <w:spacing w:line="360" w:lineRule="auto"/>
        <w:jc w:val="both"/>
        <w:rPr>
          <w:rFonts w:ascii="Bookman Old Style" w:hAnsi="Bookman Old Style"/>
          <w:iCs/>
          <w:sz w:val="24"/>
          <w:szCs w:val="24"/>
        </w:rPr>
      </w:pPr>
      <w:r w:rsidRPr="000A7E5A">
        <w:rPr>
          <w:rFonts w:ascii="Bookman Old Style" w:hAnsi="Bookman Old Style"/>
          <w:iCs/>
          <w:sz w:val="24"/>
          <w:szCs w:val="24"/>
        </w:rPr>
        <w:t xml:space="preserve">        </w:t>
      </w:r>
      <w:r w:rsidR="00553008" w:rsidRPr="000A7E5A">
        <w:rPr>
          <w:rFonts w:ascii="Bookman Old Style" w:hAnsi="Bookman Old Style"/>
          <w:iCs/>
          <w:sz w:val="24"/>
          <w:szCs w:val="24"/>
        </w:rPr>
        <w:t xml:space="preserve"> </w:t>
      </w:r>
      <w:r w:rsidR="009A6FF0" w:rsidRPr="000A7E5A">
        <w:rPr>
          <w:rFonts w:ascii="Bookman Old Style" w:hAnsi="Bookman Old Style"/>
          <w:iCs/>
          <w:sz w:val="24"/>
          <w:szCs w:val="24"/>
        </w:rPr>
        <w:t>(e</w:t>
      </w:r>
      <w:r w:rsidR="00553008" w:rsidRPr="000A7E5A">
        <w:rPr>
          <w:rFonts w:ascii="Bookman Old Style" w:hAnsi="Bookman Old Style"/>
          <w:iCs/>
          <w:sz w:val="24"/>
          <w:szCs w:val="24"/>
        </w:rPr>
        <w:t xml:space="preserve">) A </w:t>
      </w:r>
      <w:r w:rsidR="00553008" w:rsidRPr="000A7E5A">
        <w:rPr>
          <w:rFonts w:ascii="Cambria Math" w:hAnsi="Cambria Math" w:cs="Cambria Math"/>
          <w:sz w:val="24"/>
          <w:szCs w:val="24"/>
        </w:rPr>
        <w:t>∪</w:t>
      </w:r>
      <w:r w:rsidR="00553008" w:rsidRPr="000A7E5A">
        <w:rPr>
          <w:rFonts w:ascii="Bookman Old Style" w:hAnsi="Bookman Old Style"/>
          <w:sz w:val="24"/>
          <w:szCs w:val="24"/>
        </w:rPr>
        <w:t xml:space="preserve"> </w:t>
      </w:r>
      <w:r w:rsidR="00553008" w:rsidRPr="000A7E5A">
        <w:rPr>
          <w:rFonts w:ascii="Bookman Old Style" w:hAnsi="Bookman Old Style"/>
          <w:iCs/>
          <w:sz w:val="24"/>
          <w:szCs w:val="24"/>
        </w:rPr>
        <w:t xml:space="preserve">B </w:t>
      </w:r>
      <w:r w:rsidR="00553008" w:rsidRPr="000A7E5A">
        <w:rPr>
          <w:rFonts w:ascii="Cambria Math" w:hAnsi="Cambria Math" w:cs="Cambria Math"/>
          <w:sz w:val="24"/>
          <w:szCs w:val="24"/>
        </w:rPr>
        <w:t>∪</w:t>
      </w:r>
      <w:r w:rsidR="00553008" w:rsidRPr="000A7E5A">
        <w:rPr>
          <w:rFonts w:ascii="Bookman Old Style" w:hAnsi="Bookman Old Style"/>
          <w:sz w:val="24"/>
          <w:szCs w:val="24"/>
        </w:rPr>
        <w:t xml:space="preserve"> </w:t>
      </w:r>
      <w:r w:rsidR="00553008" w:rsidRPr="000A7E5A">
        <w:rPr>
          <w:rFonts w:ascii="Bookman Old Style" w:hAnsi="Bookman Old Style"/>
          <w:iCs/>
          <w:sz w:val="24"/>
          <w:szCs w:val="24"/>
        </w:rPr>
        <w:t>C</w:t>
      </w:r>
      <w:r w:rsidR="00BD3FB4" w:rsidRPr="000A7E5A">
        <w:rPr>
          <w:rFonts w:ascii="Bookman Old Style" w:hAnsi="Bookman Old Style"/>
          <w:iCs/>
          <w:sz w:val="24"/>
          <w:szCs w:val="24"/>
        </w:rPr>
        <w:t xml:space="preserve">      </w:t>
      </w:r>
      <w:r w:rsidRPr="000A7E5A">
        <w:rPr>
          <w:rFonts w:ascii="Bookman Old Style" w:hAnsi="Bookman Old Style"/>
          <w:iCs/>
          <w:sz w:val="24"/>
          <w:szCs w:val="24"/>
        </w:rPr>
        <w:t xml:space="preserve">  </w:t>
      </w:r>
      <w:r w:rsidR="00BD3FB4" w:rsidRPr="000A7E5A">
        <w:rPr>
          <w:rFonts w:ascii="Bookman Old Style" w:hAnsi="Bookman Old Style"/>
          <w:iCs/>
          <w:sz w:val="24"/>
          <w:szCs w:val="24"/>
        </w:rPr>
        <w:t xml:space="preserve">  </w:t>
      </w:r>
      <w:r w:rsidRPr="000A7E5A">
        <w:rPr>
          <w:rFonts w:ascii="Bookman Old Style" w:hAnsi="Bookman Old Style"/>
          <w:iCs/>
          <w:sz w:val="24"/>
          <w:szCs w:val="24"/>
        </w:rPr>
        <w:t>(</w:t>
      </w:r>
      <w:r w:rsidR="00BD3FB4" w:rsidRPr="000A7E5A">
        <w:rPr>
          <w:rFonts w:ascii="Bookman Old Style" w:hAnsi="Bookman Old Style"/>
          <w:iCs/>
          <w:sz w:val="24"/>
          <w:szCs w:val="24"/>
        </w:rPr>
        <w:t>2</w:t>
      </w:r>
      <w:r w:rsidR="009A6FF0" w:rsidRPr="000A7E5A">
        <w:rPr>
          <w:rFonts w:ascii="Bookman Old Style" w:hAnsi="Bookman Old Style"/>
          <w:iCs/>
          <w:sz w:val="24"/>
          <w:szCs w:val="24"/>
        </w:rPr>
        <w:t>marks</w:t>
      </w:r>
      <w:r w:rsidRPr="000A7E5A">
        <w:rPr>
          <w:rFonts w:ascii="Bookman Old Style" w:hAnsi="Bookman Old Style"/>
          <w:iCs/>
          <w:sz w:val="24"/>
          <w:szCs w:val="24"/>
        </w:rPr>
        <w:t>)</w:t>
      </w:r>
    </w:p>
    <w:p w:rsidR="002C1C8B" w:rsidRPr="000A7E5A" w:rsidRDefault="002C1C8B" w:rsidP="002C1C8B">
      <w:pPr>
        <w:pStyle w:val="Default"/>
        <w:rPr>
          <w:rFonts w:ascii="Bookman Old Style" w:hAnsi="Bookman Old Style"/>
        </w:rPr>
      </w:pPr>
    </w:p>
    <w:p w:rsidR="00BD3FB4" w:rsidRPr="000A7E5A" w:rsidRDefault="00BD3FB4" w:rsidP="00BD3FB4">
      <w:pPr>
        <w:pStyle w:val="Pa27"/>
        <w:numPr>
          <w:ilvl w:val="0"/>
          <w:numId w:val="8"/>
        </w:numPr>
        <w:spacing w:before="40"/>
        <w:ind w:right="100"/>
        <w:jc w:val="both"/>
        <w:rPr>
          <w:rFonts w:ascii="Bookman Old Style" w:hAnsi="Bookman Old Style"/>
        </w:rPr>
      </w:pPr>
      <w:r w:rsidRPr="000A7E5A">
        <w:rPr>
          <w:rFonts w:ascii="Bookman Old Style" w:hAnsi="Bookman Old Style"/>
          <w:iCs/>
        </w:rPr>
        <w:t>The function</w:t>
      </w:r>
      <w:r w:rsidR="00D144A6" w:rsidRPr="000A7E5A">
        <w:rPr>
          <w:rFonts w:ascii="Bookman Old Style" w:hAnsi="Bookman Old Style"/>
          <w:position w:val="-10"/>
        </w:rPr>
        <w:object w:dxaOrig="1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5.75pt" o:ole="">
            <v:imagedata r:id="rId7" o:title=""/>
          </v:shape>
          <o:OLEObject Type="Embed" ProgID="Equation.DSMT4" ShapeID="_x0000_i1025" DrawAspect="Content" ObjectID="_1684991755" r:id="rId8"/>
        </w:object>
      </w:r>
      <w:r w:rsidRPr="000A7E5A">
        <w:rPr>
          <w:rFonts w:ascii="Bookman Old Style" w:hAnsi="Bookman Old Style"/>
          <w:iCs/>
        </w:rPr>
        <w:t xml:space="preserve"> </w:t>
      </w:r>
      <w:r w:rsidR="00D144A6" w:rsidRPr="000A7E5A">
        <w:rPr>
          <w:rFonts w:ascii="Bookman Old Style" w:hAnsi="Bookman Old Style"/>
          <w:iCs/>
        </w:rPr>
        <w:t xml:space="preserve"> and</w:t>
      </w:r>
      <w:r w:rsidR="00D144A6" w:rsidRPr="000A7E5A">
        <w:rPr>
          <w:rFonts w:ascii="Bookman Old Style" w:hAnsi="Bookman Old Style"/>
        </w:rPr>
        <w:t xml:space="preserve"> </w:t>
      </w:r>
      <w:r w:rsidR="00D144A6" w:rsidRPr="000A7E5A">
        <w:rPr>
          <w:rFonts w:ascii="Bookman Old Style" w:hAnsi="Bookman Old Style"/>
          <w:position w:val="-10"/>
        </w:rPr>
        <w:object w:dxaOrig="1280" w:dyaOrig="360">
          <v:shape id="_x0000_i1026" type="#_x0000_t75" style="width:63.75pt;height:18pt" o:ole="">
            <v:imagedata r:id="rId9" o:title=""/>
          </v:shape>
          <o:OLEObject Type="Embed" ProgID="Equation.DSMT4" ShapeID="_x0000_i1026" DrawAspect="Content" ObjectID="_1684991756" r:id="rId10"/>
        </w:object>
      </w:r>
      <w:r w:rsidR="00D144A6" w:rsidRPr="000A7E5A">
        <w:rPr>
          <w:rFonts w:ascii="Bookman Old Style" w:hAnsi="Bookman Old Style"/>
          <w:iCs/>
        </w:rPr>
        <w:t xml:space="preserve">  </w:t>
      </w:r>
    </w:p>
    <w:p w:rsidR="00BD3FB4" w:rsidRPr="000A7E5A" w:rsidRDefault="000A7E5A" w:rsidP="00BD3FB4">
      <w:pPr>
        <w:pStyle w:val="Pa29"/>
        <w:spacing w:before="40"/>
        <w:ind w:left="540" w:right="100" w:hanging="420"/>
        <w:jc w:val="both"/>
        <w:rPr>
          <w:rFonts w:ascii="Bookman Old Style" w:hAnsi="Bookman Old Style"/>
          <w:iCs/>
        </w:rPr>
      </w:pPr>
      <w:r w:rsidRPr="000A7E5A">
        <w:rPr>
          <w:rFonts w:ascii="Bookman Old Style" w:hAnsi="Bookman Old Style"/>
          <w:iCs/>
        </w:rPr>
        <w:t xml:space="preserve">   </w:t>
      </w:r>
      <w:r w:rsidR="00BD3FB4" w:rsidRPr="000A7E5A">
        <w:rPr>
          <w:rFonts w:ascii="Bookman Old Style" w:hAnsi="Bookman Old Style"/>
          <w:iCs/>
        </w:rPr>
        <w:t xml:space="preserve">Find : </w:t>
      </w:r>
    </w:p>
    <w:p w:rsidR="00D144A6" w:rsidRPr="000A7E5A" w:rsidRDefault="00D144A6" w:rsidP="00D144A6">
      <w:pPr>
        <w:pStyle w:val="Default"/>
        <w:rPr>
          <w:rFonts w:ascii="Bookman Old Style" w:hAnsi="Bookman Old Style"/>
        </w:rPr>
      </w:pPr>
    </w:p>
    <w:p w:rsidR="00D144A6" w:rsidRPr="000A7E5A" w:rsidRDefault="000A7E5A" w:rsidP="00D144A6">
      <w:pPr>
        <w:pStyle w:val="Default"/>
        <w:rPr>
          <w:rFonts w:ascii="Bookman Old Style" w:hAnsi="Bookman Old Style"/>
        </w:rPr>
      </w:pPr>
      <w:r w:rsidRPr="000A7E5A">
        <w:rPr>
          <w:rFonts w:ascii="Bookman Old Style" w:hAnsi="Bookman Old Style"/>
        </w:rPr>
        <w:t xml:space="preserve">     </w:t>
      </w:r>
      <w:r w:rsidR="00D144A6" w:rsidRPr="000A7E5A">
        <w:rPr>
          <w:rFonts w:ascii="Bookman Old Style" w:hAnsi="Bookman Old Style"/>
        </w:rPr>
        <w:t>a)</w:t>
      </w:r>
      <w:r w:rsidR="00D144A6" w:rsidRPr="000A7E5A">
        <w:rPr>
          <w:rFonts w:ascii="Bookman Old Style" w:hAnsi="Bookman Old Style"/>
          <w:position w:val="-10"/>
        </w:rPr>
        <w:object w:dxaOrig="560" w:dyaOrig="320">
          <v:shape id="_x0000_i1027" type="#_x0000_t75" style="width:27.75pt;height:15.75pt" o:ole="">
            <v:imagedata r:id="rId11" o:title=""/>
          </v:shape>
          <o:OLEObject Type="Embed" ProgID="Equation.DSMT4" ShapeID="_x0000_i1027" DrawAspect="Content" ObjectID="_1684991757" r:id="rId12"/>
        </w:object>
      </w:r>
      <w:r w:rsidR="00D144A6" w:rsidRPr="000A7E5A">
        <w:rPr>
          <w:rFonts w:ascii="Bookman Old Style" w:hAnsi="Bookman Old Style"/>
        </w:rPr>
        <w:t xml:space="preserve">       (3marks)</w:t>
      </w:r>
    </w:p>
    <w:p w:rsidR="00D144A6" w:rsidRPr="000A7E5A" w:rsidRDefault="000A7E5A" w:rsidP="00D144A6">
      <w:pPr>
        <w:pStyle w:val="Default"/>
        <w:rPr>
          <w:rFonts w:ascii="Bookman Old Style" w:hAnsi="Bookman Old Style"/>
        </w:rPr>
      </w:pPr>
      <w:r w:rsidRPr="000A7E5A">
        <w:rPr>
          <w:rFonts w:ascii="Bookman Old Style" w:hAnsi="Bookman Old Style"/>
        </w:rPr>
        <w:t xml:space="preserve">    </w:t>
      </w:r>
      <w:r w:rsidR="00D144A6" w:rsidRPr="000A7E5A">
        <w:rPr>
          <w:rFonts w:ascii="Bookman Old Style" w:hAnsi="Bookman Old Style"/>
        </w:rPr>
        <w:t xml:space="preserve">b) </w:t>
      </w:r>
      <w:r w:rsidR="00D144A6" w:rsidRPr="000A7E5A">
        <w:rPr>
          <w:rFonts w:ascii="Bookman Old Style" w:hAnsi="Bookman Old Style"/>
          <w:position w:val="-10"/>
        </w:rPr>
        <w:object w:dxaOrig="560" w:dyaOrig="320">
          <v:shape id="_x0000_i1028" type="#_x0000_t75" style="width:27.75pt;height:15.75pt" o:ole="">
            <v:imagedata r:id="rId13" o:title=""/>
          </v:shape>
          <o:OLEObject Type="Embed" ProgID="Equation.DSMT4" ShapeID="_x0000_i1028" DrawAspect="Content" ObjectID="_1684991758" r:id="rId14"/>
        </w:object>
      </w:r>
      <w:r w:rsidR="00D144A6" w:rsidRPr="000A7E5A">
        <w:rPr>
          <w:rFonts w:ascii="Bookman Old Style" w:hAnsi="Bookman Old Style"/>
        </w:rPr>
        <w:t xml:space="preserve">     (3marks)</w:t>
      </w:r>
    </w:p>
    <w:p w:rsidR="00D144A6" w:rsidRPr="000A7E5A" w:rsidRDefault="000A7E5A" w:rsidP="00D144A6">
      <w:pPr>
        <w:pStyle w:val="Default"/>
        <w:rPr>
          <w:rFonts w:ascii="Bookman Old Style" w:hAnsi="Bookman Old Style"/>
        </w:rPr>
      </w:pPr>
      <w:r w:rsidRPr="000A7E5A">
        <w:rPr>
          <w:rFonts w:ascii="Bookman Old Style" w:hAnsi="Bookman Old Style"/>
        </w:rPr>
        <w:t xml:space="preserve">    </w:t>
      </w:r>
      <w:r w:rsidR="00D144A6" w:rsidRPr="000A7E5A">
        <w:rPr>
          <w:rFonts w:ascii="Bookman Old Style" w:hAnsi="Bookman Old Style"/>
        </w:rPr>
        <w:t xml:space="preserve">c) </w:t>
      </w:r>
      <w:r w:rsidR="00D144A6" w:rsidRPr="000A7E5A">
        <w:rPr>
          <w:rFonts w:ascii="Bookman Old Style" w:hAnsi="Bookman Old Style"/>
          <w:position w:val="-10"/>
        </w:rPr>
        <w:object w:dxaOrig="540" w:dyaOrig="320">
          <v:shape id="_x0000_i1029" type="#_x0000_t75" style="width:27pt;height:15.75pt" o:ole="">
            <v:imagedata r:id="rId15" o:title=""/>
          </v:shape>
          <o:OLEObject Type="Embed" ProgID="Equation.DSMT4" ShapeID="_x0000_i1029" DrawAspect="Content" ObjectID="_1684991759" r:id="rId16"/>
        </w:object>
      </w:r>
      <w:r w:rsidR="00D144A6" w:rsidRPr="000A7E5A">
        <w:rPr>
          <w:rFonts w:ascii="Bookman Old Style" w:hAnsi="Bookman Old Style"/>
        </w:rPr>
        <w:t xml:space="preserve">    </w:t>
      </w:r>
      <w:r w:rsidR="00671626" w:rsidRPr="000A7E5A">
        <w:rPr>
          <w:rFonts w:ascii="Bookman Old Style" w:hAnsi="Bookman Old Style"/>
        </w:rPr>
        <w:t xml:space="preserve"> </w:t>
      </w:r>
      <w:r w:rsidR="00D144A6" w:rsidRPr="000A7E5A">
        <w:rPr>
          <w:rFonts w:ascii="Bookman Old Style" w:hAnsi="Bookman Old Style"/>
        </w:rPr>
        <w:t xml:space="preserve"> (4marks)</w:t>
      </w:r>
    </w:p>
    <w:p w:rsidR="002367D1" w:rsidRPr="000A7E5A" w:rsidRDefault="002367D1" w:rsidP="00D144A6">
      <w:pPr>
        <w:pStyle w:val="Default"/>
        <w:rPr>
          <w:rFonts w:ascii="Bookman Old Style" w:hAnsi="Bookman Old Style"/>
        </w:rPr>
      </w:pPr>
    </w:p>
    <w:p w:rsidR="002367D1" w:rsidRPr="000A7E5A" w:rsidRDefault="002367D1" w:rsidP="00D144A6">
      <w:pPr>
        <w:pStyle w:val="Default"/>
        <w:rPr>
          <w:rFonts w:ascii="Bookman Old Style" w:hAnsi="Bookman Old Style"/>
        </w:rPr>
      </w:pPr>
    </w:p>
    <w:p w:rsidR="00D144A6" w:rsidRPr="000A7E5A" w:rsidRDefault="00D144A6" w:rsidP="000A7E5A">
      <w:pPr>
        <w:pStyle w:val="Pa29"/>
        <w:spacing w:before="40"/>
        <w:ind w:right="100"/>
        <w:jc w:val="both"/>
        <w:rPr>
          <w:rFonts w:ascii="Bookman Old Style" w:hAnsi="Bookman Old Style" w:cs="Plantin"/>
          <w:iCs/>
        </w:rPr>
      </w:pPr>
    </w:p>
    <w:p w:rsidR="00671626" w:rsidRPr="000A7E5A" w:rsidRDefault="00671626" w:rsidP="0067162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0A7E5A">
        <w:rPr>
          <w:rFonts w:ascii="Bookman Old Style" w:hAnsi="Bookman Old Style"/>
          <w:sz w:val="24"/>
          <w:szCs w:val="24"/>
        </w:rPr>
        <w:t xml:space="preserve">Workout </w:t>
      </w:r>
    </w:p>
    <w:p w:rsidR="00D144A6" w:rsidRPr="000A7E5A" w:rsidRDefault="00671626" w:rsidP="00671626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0A7E5A">
        <w:rPr>
          <w:rFonts w:ascii="Bookman Old Style" w:hAnsi="Bookman Old Style"/>
          <w:sz w:val="24"/>
          <w:szCs w:val="24"/>
        </w:rPr>
        <w:t>a)</w:t>
      </w:r>
      <w:r w:rsidR="002367D1" w:rsidRPr="000A7E5A">
        <w:rPr>
          <w:rFonts w:ascii="Bookman Old Style" w:hAnsi="Bookman Old Style"/>
          <w:sz w:val="24"/>
          <w:szCs w:val="24"/>
        </w:rPr>
        <w:t xml:space="preserve"> </w:t>
      </w:r>
      <w:r w:rsidR="002367D1" w:rsidRPr="000A7E5A">
        <w:rPr>
          <w:rFonts w:ascii="Bookman Old Style" w:hAnsi="Bookman Old Style"/>
          <w:position w:val="-24"/>
          <w:sz w:val="24"/>
          <w:szCs w:val="24"/>
        </w:rPr>
        <w:object w:dxaOrig="1200" w:dyaOrig="620">
          <v:shape id="_x0000_i1030" type="#_x0000_t75" style="width:60pt;height:31.5pt" o:ole="">
            <v:imagedata r:id="rId17" o:title=""/>
          </v:shape>
          <o:OLEObject Type="Embed" ProgID="Equation.DSMT4" ShapeID="_x0000_i1030" DrawAspect="Content" ObjectID="_1684991760" r:id="rId18"/>
        </w:object>
      </w:r>
      <w:r w:rsidRPr="000A7E5A">
        <w:rPr>
          <w:rFonts w:ascii="Bookman Old Style" w:hAnsi="Bookman Old Style"/>
          <w:sz w:val="24"/>
          <w:szCs w:val="24"/>
        </w:rPr>
        <w:t xml:space="preserve">            </w:t>
      </w:r>
      <w:r w:rsidR="002367D1" w:rsidRPr="000A7E5A">
        <w:rPr>
          <w:rFonts w:ascii="Bookman Old Style" w:hAnsi="Bookman Old Style"/>
          <w:sz w:val="24"/>
          <w:szCs w:val="24"/>
        </w:rPr>
        <w:t xml:space="preserve">          (3</w:t>
      </w:r>
      <w:r w:rsidRPr="000A7E5A">
        <w:rPr>
          <w:rFonts w:ascii="Bookman Old Style" w:hAnsi="Bookman Old Style"/>
          <w:sz w:val="24"/>
          <w:szCs w:val="24"/>
        </w:rPr>
        <w:t>marks)</w:t>
      </w:r>
    </w:p>
    <w:p w:rsidR="00671626" w:rsidRPr="000A7E5A" w:rsidRDefault="00671626" w:rsidP="00671626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0A7E5A">
        <w:rPr>
          <w:rFonts w:ascii="Bookman Old Style" w:hAnsi="Bookman Old Style"/>
          <w:sz w:val="24"/>
          <w:szCs w:val="24"/>
        </w:rPr>
        <w:t xml:space="preserve">b) </w:t>
      </w:r>
      <w:r w:rsidRPr="000A7E5A">
        <w:rPr>
          <w:rFonts w:ascii="Bookman Old Style" w:hAnsi="Bookman Old Style"/>
          <w:position w:val="-10"/>
          <w:sz w:val="24"/>
          <w:szCs w:val="24"/>
        </w:rPr>
        <w:object w:dxaOrig="1219" w:dyaOrig="320">
          <v:shape id="_x0000_i1031" type="#_x0000_t75" style="width:60.75pt;height:15.75pt" o:ole="">
            <v:imagedata r:id="rId19" o:title=""/>
          </v:shape>
          <o:OLEObject Type="Embed" ProgID="Equation.DSMT4" ShapeID="_x0000_i1031" DrawAspect="Content" ObjectID="_1684991761" r:id="rId20"/>
        </w:object>
      </w:r>
      <w:r w:rsidR="002367D1" w:rsidRPr="000A7E5A">
        <w:rPr>
          <w:rFonts w:ascii="Bookman Old Style" w:hAnsi="Bookman Old Style"/>
          <w:sz w:val="24"/>
          <w:szCs w:val="24"/>
        </w:rPr>
        <w:t xml:space="preserve">                     (1</w:t>
      </w:r>
      <w:r w:rsidRPr="000A7E5A">
        <w:rPr>
          <w:rFonts w:ascii="Bookman Old Style" w:hAnsi="Bookman Old Style"/>
          <w:sz w:val="24"/>
          <w:szCs w:val="24"/>
        </w:rPr>
        <w:t>marks)</w:t>
      </w:r>
    </w:p>
    <w:p w:rsidR="0000006A" w:rsidRPr="000A7E5A" w:rsidRDefault="00671626" w:rsidP="000A7E5A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0A7E5A">
        <w:rPr>
          <w:rFonts w:ascii="Bookman Old Style" w:hAnsi="Bookman Old Style"/>
          <w:sz w:val="24"/>
          <w:szCs w:val="24"/>
        </w:rPr>
        <w:t xml:space="preserve">c) </w:t>
      </w:r>
      <w:r w:rsidRPr="000A7E5A">
        <w:rPr>
          <w:rFonts w:ascii="Bookman Old Style" w:hAnsi="Bookman Old Style"/>
          <w:position w:val="-10"/>
          <w:sz w:val="24"/>
          <w:szCs w:val="24"/>
        </w:rPr>
        <w:object w:dxaOrig="1420" w:dyaOrig="360">
          <v:shape id="_x0000_i1032" type="#_x0000_t75" style="width:71.25pt;height:18pt" o:ole="">
            <v:imagedata r:id="rId21" o:title=""/>
          </v:shape>
          <o:OLEObject Type="Embed" ProgID="Equation.DSMT4" ShapeID="_x0000_i1032" DrawAspect="Content" ObjectID="_1684991762" r:id="rId22"/>
        </w:object>
      </w:r>
      <w:r w:rsidRPr="000A7E5A">
        <w:rPr>
          <w:rFonts w:ascii="Bookman Old Style" w:hAnsi="Bookman Old Style"/>
          <w:sz w:val="24"/>
          <w:szCs w:val="24"/>
        </w:rPr>
        <w:t xml:space="preserve">                 </w:t>
      </w:r>
      <w:r w:rsidR="002367D1" w:rsidRPr="000A7E5A">
        <w:rPr>
          <w:rFonts w:ascii="Bookman Old Style" w:hAnsi="Bookman Old Style"/>
          <w:sz w:val="24"/>
          <w:szCs w:val="24"/>
        </w:rPr>
        <w:t xml:space="preserve"> (1</w:t>
      </w:r>
      <w:r w:rsidRPr="000A7E5A">
        <w:rPr>
          <w:rFonts w:ascii="Bookman Old Style" w:hAnsi="Bookman Old Style"/>
          <w:sz w:val="24"/>
          <w:szCs w:val="24"/>
        </w:rPr>
        <w:t>marks)</w:t>
      </w:r>
    </w:p>
    <w:p w:rsidR="00DE5BA1" w:rsidRPr="000A7E5A" w:rsidRDefault="000A7E5A" w:rsidP="00DE5BA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0A7E5A">
        <w:rPr>
          <w:rFonts w:ascii="Bookman Old Style" w:hAnsi="Bookman Old Style"/>
          <w:sz w:val="24"/>
          <w:szCs w:val="24"/>
        </w:rPr>
        <w:t xml:space="preserve">  </w:t>
      </w:r>
      <w:r w:rsidR="00DE5BA1" w:rsidRPr="000A7E5A">
        <w:rPr>
          <w:rFonts w:ascii="Bookman Old Style" w:hAnsi="Bookman Old Style"/>
          <w:sz w:val="24"/>
          <w:szCs w:val="24"/>
        </w:rPr>
        <w:t xml:space="preserve">4) </w:t>
      </w:r>
      <w:r w:rsidR="00DE5BA1" w:rsidRPr="000A7E5A">
        <w:rPr>
          <w:rFonts w:ascii="Bookman Old Style" w:hAnsi="Bookman Old Style"/>
          <w:iCs/>
          <w:sz w:val="24"/>
          <w:szCs w:val="24"/>
        </w:rPr>
        <w:t>Find the inverse</w:t>
      </w:r>
      <w:r w:rsidR="00DB613C" w:rsidRPr="000A7E5A">
        <w:rPr>
          <w:rFonts w:ascii="Bookman Old Style" w:hAnsi="Bookman Old Style"/>
          <w:position w:val="-10"/>
          <w:sz w:val="24"/>
          <w:szCs w:val="24"/>
        </w:rPr>
        <w:object w:dxaOrig="700" w:dyaOrig="360">
          <v:shape id="_x0000_i1033" type="#_x0000_t75" style="width:35.25pt;height:18pt" o:ole="">
            <v:imagedata r:id="rId23" o:title=""/>
          </v:shape>
          <o:OLEObject Type="Embed" ProgID="Equation.DSMT4" ShapeID="_x0000_i1033" DrawAspect="Content" ObjectID="_1684991763" r:id="rId24"/>
        </w:object>
      </w:r>
      <w:r w:rsidR="00DE5BA1" w:rsidRPr="000A7E5A">
        <w:rPr>
          <w:rFonts w:ascii="Bookman Old Style" w:hAnsi="Bookman Old Style"/>
          <w:iCs/>
          <w:sz w:val="24"/>
          <w:szCs w:val="24"/>
        </w:rPr>
        <w:t xml:space="preserve"> of the following functions  </w:t>
      </w:r>
      <w:r w:rsidR="006C0AC9" w:rsidRPr="000A7E5A">
        <w:rPr>
          <w:rFonts w:ascii="Bookman Old Style" w:hAnsi="Bookman Old Style"/>
          <w:iCs/>
          <w:sz w:val="24"/>
          <w:szCs w:val="24"/>
        </w:rPr>
        <w:t xml:space="preserve"> (5marks)</w:t>
      </w:r>
    </w:p>
    <w:p w:rsidR="00DE5BA1" w:rsidRPr="000A7E5A" w:rsidRDefault="00DB613C" w:rsidP="00DE5BA1">
      <w:pPr>
        <w:pStyle w:val="Default"/>
        <w:rPr>
          <w:rFonts w:ascii="Bookman Old Style" w:hAnsi="Bookman Old Style"/>
        </w:rPr>
      </w:pPr>
      <w:r w:rsidRPr="000A7E5A">
        <w:rPr>
          <w:rFonts w:ascii="Bookman Old Style" w:hAnsi="Bookman Old Style"/>
        </w:rPr>
        <w:t xml:space="preserve"> </w:t>
      </w:r>
      <w:r w:rsidR="006C0AC9" w:rsidRPr="000A7E5A">
        <w:rPr>
          <w:rFonts w:ascii="Bookman Old Style" w:hAnsi="Bookman Old Style"/>
          <w:position w:val="-10"/>
        </w:rPr>
        <w:object w:dxaOrig="1240" w:dyaOrig="320">
          <v:shape id="_x0000_i1034" type="#_x0000_t75" style="width:62.25pt;height:15.75pt" o:ole="">
            <v:imagedata r:id="rId25" o:title=""/>
          </v:shape>
          <o:OLEObject Type="Embed" ProgID="Equation.DSMT4" ShapeID="_x0000_i1034" DrawAspect="Content" ObjectID="_1684991764" r:id="rId26"/>
        </w:object>
      </w:r>
    </w:p>
    <w:p w:rsidR="006C0AC9" w:rsidRPr="000A7E5A" w:rsidRDefault="006C0AC9" w:rsidP="00DE5BA1">
      <w:pPr>
        <w:pStyle w:val="Default"/>
        <w:rPr>
          <w:rFonts w:ascii="Bookman Old Style" w:hAnsi="Bookman Old Style"/>
        </w:rPr>
      </w:pPr>
    </w:p>
    <w:p w:rsidR="006C0AC9" w:rsidRPr="000A7E5A" w:rsidRDefault="006C0AC9" w:rsidP="00553008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824A46" w:rsidRPr="000A7E5A" w:rsidRDefault="00DE4DEB" w:rsidP="00824A46">
      <w:pPr>
        <w:pStyle w:val="Pa27"/>
        <w:spacing w:before="40"/>
        <w:ind w:left="120" w:right="100"/>
        <w:jc w:val="both"/>
        <w:rPr>
          <w:rFonts w:ascii="Bookman Old Style" w:hAnsi="Bookman Old Style"/>
          <w:b/>
        </w:rPr>
      </w:pPr>
      <w:r w:rsidRPr="000A7E5A">
        <w:rPr>
          <w:rFonts w:ascii="Bookman Old Style" w:hAnsi="Bookman Old Style" w:cs="Times New Roman"/>
        </w:rPr>
        <w:lastRenderedPageBreak/>
        <w:t>5)</w:t>
      </w:r>
      <w:r w:rsidR="00824A46" w:rsidRPr="000A7E5A">
        <w:rPr>
          <w:rFonts w:ascii="Bookman Old Style" w:hAnsi="Bookman Old Style"/>
        </w:rPr>
        <w:t xml:space="preserve"> </w:t>
      </w:r>
      <w:r w:rsidR="00824A46" w:rsidRPr="000A7E5A">
        <w:rPr>
          <w:rFonts w:ascii="Bookman Old Style" w:hAnsi="Bookman Old Style"/>
          <w:iCs/>
        </w:rPr>
        <w:t>For how long, to the nearest year, must 160 000 FRW be invested in a financial institution to earn a simple inte</w:t>
      </w:r>
      <w:r w:rsidR="002367D1" w:rsidRPr="000A7E5A">
        <w:rPr>
          <w:rFonts w:ascii="Bookman Old Style" w:hAnsi="Bookman Old Style"/>
          <w:iCs/>
        </w:rPr>
        <w:t>rest of 19 200 FRW at 4.5% p.a.</w:t>
      </w:r>
      <w:r w:rsidR="00824A46" w:rsidRPr="000A7E5A">
        <w:rPr>
          <w:rFonts w:ascii="Bookman Old Style" w:hAnsi="Bookman Old Style"/>
          <w:iCs/>
        </w:rPr>
        <w:t xml:space="preserve">  </w:t>
      </w:r>
      <w:r w:rsidR="002367D1" w:rsidRPr="000A7E5A">
        <w:rPr>
          <w:rFonts w:ascii="Bookman Old Style" w:hAnsi="Bookman Old Style"/>
          <w:b/>
          <w:iCs/>
        </w:rPr>
        <w:t>(</w:t>
      </w:r>
      <w:r w:rsidR="00824A46" w:rsidRPr="000A7E5A">
        <w:rPr>
          <w:rFonts w:ascii="Bookman Old Style" w:hAnsi="Bookman Old Style"/>
          <w:b/>
          <w:iCs/>
        </w:rPr>
        <w:t>5marks</w:t>
      </w:r>
      <w:r w:rsidR="002367D1" w:rsidRPr="000A7E5A">
        <w:rPr>
          <w:rFonts w:ascii="Bookman Old Style" w:hAnsi="Bookman Old Style"/>
          <w:b/>
          <w:iCs/>
        </w:rPr>
        <w:t>)</w:t>
      </w:r>
    </w:p>
    <w:p w:rsidR="00824A46" w:rsidRPr="000A7E5A" w:rsidRDefault="00824A46" w:rsidP="00824A46">
      <w:pPr>
        <w:pStyle w:val="Pa17"/>
        <w:spacing w:before="220"/>
        <w:ind w:left="100" w:right="100"/>
        <w:rPr>
          <w:rFonts w:ascii="Bookman Old Style" w:hAnsi="Bookman Old Style" w:cs="Plantin"/>
          <w:b/>
          <w:bCs/>
        </w:rPr>
      </w:pPr>
    </w:p>
    <w:p w:rsidR="00824A46" w:rsidRPr="000A7E5A" w:rsidRDefault="00824A46" w:rsidP="00824A46">
      <w:pPr>
        <w:pStyle w:val="Default"/>
        <w:rPr>
          <w:rFonts w:ascii="Bookman Old Style" w:hAnsi="Bookman Old Style"/>
        </w:rPr>
      </w:pPr>
    </w:p>
    <w:p w:rsidR="003F003D" w:rsidRPr="000A7E5A" w:rsidRDefault="003F003D" w:rsidP="008B6A6B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</w:p>
    <w:p w:rsidR="00824A46" w:rsidRPr="000A7E5A" w:rsidRDefault="00824A46" w:rsidP="00824A46">
      <w:pPr>
        <w:pStyle w:val="Pa27"/>
        <w:spacing w:before="40"/>
        <w:ind w:left="120" w:right="100"/>
        <w:jc w:val="both"/>
        <w:rPr>
          <w:rFonts w:ascii="Bookman Old Style" w:hAnsi="Bookman Old Style"/>
        </w:rPr>
      </w:pPr>
      <w:r w:rsidRPr="000A7E5A">
        <w:rPr>
          <w:rFonts w:ascii="Bookman Old Style" w:eastAsia="Calibri" w:hAnsi="Bookman Old Style" w:cs="Times New Roman"/>
          <w:lang w:val="en-GB"/>
        </w:rPr>
        <w:t>6</w:t>
      </w:r>
      <w:r w:rsidR="00934175" w:rsidRPr="000A7E5A">
        <w:rPr>
          <w:rFonts w:ascii="Bookman Old Style" w:eastAsia="Calibri" w:hAnsi="Bookman Old Style" w:cs="Times New Roman"/>
          <w:lang w:val="en-GB"/>
        </w:rPr>
        <w:t>)</w:t>
      </w:r>
      <w:r w:rsidRPr="000A7E5A">
        <w:rPr>
          <w:rFonts w:ascii="Bookman Old Style" w:hAnsi="Bookman Old Style"/>
        </w:rPr>
        <w:t xml:space="preserve"> </w:t>
      </w:r>
      <w:r w:rsidRPr="000A7E5A">
        <w:rPr>
          <w:rFonts w:ascii="Bookman Old Style" w:hAnsi="Bookman Old Style"/>
          <w:iCs/>
        </w:rPr>
        <w:t>The sum of two numbers is 120 and their difference i</w:t>
      </w:r>
      <w:r w:rsidR="00211A7A" w:rsidRPr="000A7E5A">
        <w:rPr>
          <w:rFonts w:ascii="Bookman Old Style" w:hAnsi="Bookman Old Style"/>
          <w:iCs/>
        </w:rPr>
        <w:t>s 18. Find the two numbers.   (10</w:t>
      </w:r>
      <w:r w:rsidRPr="000A7E5A">
        <w:rPr>
          <w:rFonts w:ascii="Bookman Old Style" w:hAnsi="Bookman Old Style"/>
          <w:iCs/>
        </w:rPr>
        <w:t>marks)</w:t>
      </w:r>
    </w:p>
    <w:p w:rsidR="00824A46" w:rsidRPr="000A7E5A" w:rsidRDefault="00824A46" w:rsidP="008B6A6B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</w:p>
    <w:p w:rsidR="00824A46" w:rsidRPr="000A7E5A" w:rsidRDefault="00824A46" w:rsidP="00824A46">
      <w:pPr>
        <w:pStyle w:val="Pa206"/>
        <w:spacing w:before="40"/>
        <w:ind w:right="100"/>
        <w:jc w:val="both"/>
        <w:rPr>
          <w:rFonts w:ascii="Bookman Old Style" w:hAnsi="Bookman Old Style"/>
          <w:iCs/>
        </w:rPr>
      </w:pPr>
      <w:r w:rsidRPr="000A7E5A">
        <w:rPr>
          <w:rFonts w:ascii="Bookman Old Style" w:eastAsia="Calibri" w:hAnsi="Bookman Old Style" w:cs="Times New Roman"/>
          <w:lang w:val="en-GB"/>
        </w:rPr>
        <w:t>7)</w:t>
      </w:r>
      <w:r w:rsidR="0014410C" w:rsidRPr="000A7E5A">
        <w:rPr>
          <w:rFonts w:ascii="Bookman Old Style" w:eastAsia="Calibri" w:hAnsi="Bookman Old Style" w:cs="Times New Roman"/>
          <w:lang w:val="en-GB"/>
        </w:rPr>
        <w:t>a)</w:t>
      </w:r>
      <w:r w:rsidRPr="000A7E5A">
        <w:rPr>
          <w:rFonts w:ascii="Bookman Old Style" w:eastAsia="Calibri" w:hAnsi="Bookman Old Style" w:cs="Times New Roman"/>
          <w:lang w:val="en-GB"/>
        </w:rPr>
        <w:t xml:space="preserve">Solve the inequality  </w:t>
      </w:r>
      <w:r w:rsidRPr="000A7E5A">
        <w:rPr>
          <w:rFonts w:ascii="Bookman Old Style" w:hAnsi="Bookman Old Style"/>
        </w:rPr>
        <w:t xml:space="preserve"> </w:t>
      </w:r>
      <w:r w:rsidR="000A7E5A" w:rsidRPr="000A7E5A">
        <w:rPr>
          <w:rFonts w:ascii="Bookman Old Style" w:hAnsi="Bookman Old Style"/>
          <w:iCs/>
        </w:rPr>
        <w:t>x – 3 &lt; 7                (3</w:t>
      </w:r>
      <w:r w:rsidRPr="000A7E5A">
        <w:rPr>
          <w:rFonts w:ascii="Bookman Old Style" w:hAnsi="Bookman Old Style"/>
          <w:iCs/>
        </w:rPr>
        <w:t>marks)</w:t>
      </w:r>
    </w:p>
    <w:p w:rsidR="00824A46" w:rsidRPr="000A7E5A" w:rsidRDefault="00824A46" w:rsidP="00824A46">
      <w:pPr>
        <w:pStyle w:val="Default"/>
        <w:rPr>
          <w:rFonts w:ascii="Bookman Old Style" w:hAnsi="Bookman Old Style"/>
        </w:rPr>
      </w:pPr>
    </w:p>
    <w:p w:rsidR="00824A46" w:rsidRPr="000A7E5A" w:rsidRDefault="00824A46" w:rsidP="00824A46">
      <w:pPr>
        <w:pStyle w:val="Default"/>
        <w:rPr>
          <w:rFonts w:ascii="Bookman Old Style" w:hAnsi="Bookman Old Style" w:cstheme="minorBidi"/>
          <w:color w:val="auto"/>
        </w:rPr>
        <w:sectPr w:rsidR="00824A46" w:rsidRPr="000A7E5A">
          <w:pgSz w:w="11555" w:h="14956"/>
          <w:pgMar w:top="1400" w:right="900" w:bottom="0" w:left="900" w:header="720" w:footer="720" w:gutter="0"/>
          <w:cols w:space="720"/>
          <w:noEndnote/>
        </w:sectPr>
      </w:pPr>
    </w:p>
    <w:p w:rsidR="00824A46" w:rsidRPr="000A7E5A" w:rsidRDefault="00824A46" w:rsidP="00824A46">
      <w:pPr>
        <w:pStyle w:val="Pa206"/>
        <w:spacing w:before="40"/>
        <w:ind w:left="660" w:right="100"/>
        <w:jc w:val="both"/>
        <w:rPr>
          <w:rFonts w:ascii="Bookman Old Style" w:hAnsi="Bookman Old Style" w:cs="Plantin"/>
          <w:iCs/>
        </w:rPr>
      </w:pPr>
    </w:p>
    <w:p w:rsidR="00824A46" w:rsidRPr="000A7E5A" w:rsidRDefault="0014410C" w:rsidP="008B6A6B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0A7E5A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  b) Solve the equation    </w:t>
      </w:r>
      <w:r w:rsidRPr="000A7E5A">
        <w:rPr>
          <w:rFonts w:ascii="Bookman Old Style" w:hAnsi="Bookman Old Style"/>
          <w:position w:val="-24"/>
          <w:sz w:val="24"/>
          <w:szCs w:val="24"/>
        </w:rPr>
        <w:object w:dxaOrig="720" w:dyaOrig="620">
          <v:shape id="_x0000_i1035" type="#_x0000_t75" style="width:36pt;height:31.5pt" o:ole="">
            <v:imagedata r:id="rId27" o:title=""/>
          </v:shape>
          <o:OLEObject Type="Embed" ProgID="Equation.DSMT4" ShapeID="_x0000_i1035" DrawAspect="Content" ObjectID="_1684991765" r:id="rId28"/>
        </w:object>
      </w:r>
      <w:r w:rsidR="000A7E5A" w:rsidRPr="000A7E5A">
        <w:rPr>
          <w:rFonts w:ascii="Bookman Old Style" w:hAnsi="Bookman Old Style"/>
          <w:sz w:val="24"/>
          <w:szCs w:val="24"/>
        </w:rPr>
        <w:t xml:space="preserve">                        (2</w:t>
      </w:r>
      <w:r w:rsidRPr="000A7E5A">
        <w:rPr>
          <w:rFonts w:ascii="Bookman Old Style" w:hAnsi="Bookman Old Style"/>
          <w:sz w:val="24"/>
          <w:szCs w:val="24"/>
        </w:rPr>
        <w:t>marks)</w:t>
      </w:r>
    </w:p>
    <w:p w:rsidR="0014410C" w:rsidRPr="000A7E5A" w:rsidRDefault="0014410C" w:rsidP="002367D1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0A7E5A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 xml:space="preserve"> </w:t>
      </w:r>
    </w:p>
    <w:p w:rsidR="001735AF" w:rsidRPr="000A7E5A" w:rsidRDefault="0014410C" w:rsidP="001735AF">
      <w:pPr>
        <w:pStyle w:val="Default"/>
        <w:rPr>
          <w:rFonts w:ascii="Bookman Old Style" w:hAnsi="Bookman Old Style"/>
        </w:rPr>
      </w:pPr>
      <w:r w:rsidRPr="000A7E5A">
        <w:rPr>
          <w:rFonts w:ascii="Bookman Old Style" w:eastAsia="Calibri" w:hAnsi="Bookman Old Style" w:cs="Times New Roman"/>
          <w:lang w:val="en-GB"/>
        </w:rPr>
        <w:t>8)</w:t>
      </w:r>
      <w:r w:rsidR="001735AF" w:rsidRPr="000A7E5A">
        <w:rPr>
          <w:rFonts w:ascii="Bookman Old Style" w:hAnsi="Bookman Old Style"/>
        </w:rPr>
        <w:t xml:space="preserve"> Define the following </w:t>
      </w:r>
      <w:r w:rsidR="000A7E5A" w:rsidRPr="000A7E5A">
        <w:rPr>
          <w:rFonts w:ascii="Bookman Old Style" w:hAnsi="Bookman Old Style"/>
        </w:rPr>
        <w:t xml:space="preserve"> </w:t>
      </w:r>
      <w:r w:rsidR="001735AF" w:rsidRPr="000A7E5A">
        <w:rPr>
          <w:rFonts w:ascii="Bookman Old Style" w:hAnsi="Bookman Old Style"/>
        </w:rPr>
        <w:t xml:space="preserve"> terms used in geometry </w:t>
      </w:r>
    </w:p>
    <w:p w:rsidR="001735AF" w:rsidRPr="000A7E5A" w:rsidRDefault="001735AF" w:rsidP="001735AF">
      <w:pPr>
        <w:pStyle w:val="Default"/>
        <w:rPr>
          <w:rFonts w:ascii="Bookman Old Style" w:hAnsi="Bookman Old Style"/>
        </w:rPr>
      </w:pPr>
      <w:r w:rsidRPr="000A7E5A">
        <w:rPr>
          <w:rFonts w:ascii="Bookman Old Style" w:hAnsi="Bookman Old Style"/>
        </w:rPr>
        <w:t xml:space="preserve">a) a line : </w:t>
      </w:r>
      <w:r w:rsidR="00B645D7" w:rsidRPr="000A7E5A">
        <w:rPr>
          <w:rFonts w:ascii="Bookman Old Style" w:hAnsi="Bookman Old Style"/>
        </w:rPr>
        <w:t xml:space="preserve">                            (2marks)</w:t>
      </w:r>
    </w:p>
    <w:p w:rsidR="00B645D7" w:rsidRPr="000A7E5A" w:rsidRDefault="00B645D7" w:rsidP="001735AF">
      <w:pPr>
        <w:pStyle w:val="Default"/>
        <w:rPr>
          <w:rFonts w:ascii="Bookman Old Style" w:hAnsi="Bookman Old Style"/>
        </w:rPr>
      </w:pPr>
      <w:r w:rsidRPr="000A7E5A">
        <w:rPr>
          <w:rFonts w:ascii="Bookman Old Style" w:hAnsi="Bookman Old Style"/>
        </w:rPr>
        <w:t>b) Corresponding angles   (2marks)</w:t>
      </w:r>
    </w:p>
    <w:p w:rsidR="001735AF" w:rsidRPr="000A7E5A" w:rsidRDefault="001735AF" w:rsidP="001735AF">
      <w:pPr>
        <w:pStyle w:val="Default"/>
        <w:rPr>
          <w:rFonts w:ascii="Bookman Old Style" w:hAnsi="Bookman Old Style"/>
        </w:rPr>
      </w:pPr>
      <w:r w:rsidRPr="000A7E5A">
        <w:rPr>
          <w:rFonts w:ascii="Bookman Old Style" w:hAnsi="Bookman Old Style"/>
        </w:rPr>
        <w:t xml:space="preserve">c) </w:t>
      </w:r>
      <w:r w:rsidR="00584C96" w:rsidRPr="000A7E5A">
        <w:rPr>
          <w:rFonts w:ascii="Bookman Old Style" w:hAnsi="Bookman Old Style"/>
        </w:rPr>
        <w:t>an obtuse angle</w:t>
      </w:r>
      <w:r w:rsidR="00B645D7" w:rsidRPr="000A7E5A">
        <w:rPr>
          <w:rFonts w:ascii="Bookman Old Style" w:hAnsi="Bookman Old Style"/>
        </w:rPr>
        <w:t xml:space="preserve">          </w:t>
      </w:r>
      <w:r w:rsidR="000A7E5A" w:rsidRPr="000A7E5A">
        <w:rPr>
          <w:rFonts w:ascii="Bookman Old Style" w:hAnsi="Bookman Old Style"/>
        </w:rPr>
        <w:t xml:space="preserve">  </w:t>
      </w:r>
      <w:r w:rsidR="00B645D7" w:rsidRPr="000A7E5A">
        <w:rPr>
          <w:rFonts w:ascii="Bookman Old Style" w:hAnsi="Bookman Old Style"/>
        </w:rPr>
        <w:t xml:space="preserve"> ( 2marks)</w:t>
      </w:r>
    </w:p>
    <w:p w:rsidR="004F46CE" w:rsidRPr="000A7E5A" w:rsidRDefault="004F46CE" w:rsidP="001735AF">
      <w:pPr>
        <w:pStyle w:val="Default"/>
        <w:rPr>
          <w:rFonts w:ascii="Bookman Old Style" w:hAnsi="Bookman Old Style"/>
        </w:rPr>
      </w:pPr>
      <w:r w:rsidRPr="000A7E5A">
        <w:rPr>
          <w:rFonts w:ascii="Bookman Old Style" w:hAnsi="Bookman Old Style"/>
        </w:rPr>
        <w:t>d) a reflex angle</w:t>
      </w:r>
      <w:r w:rsidR="00B645D7" w:rsidRPr="000A7E5A">
        <w:rPr>
          <w:rFonts w:ascii="Bookman Old Style" w:hAnsi="Bookman Old Style"/>
        </w:rPr>
        <w:t xml:space="preserve">              </w:t>
      </w:r>
      <w:r w:rsidR="000A7E5A" w:rsidRPr="000A7E5A">
        <w:rPr>
          <w:rFonts w:ascii="Bookman Old Style" w:hAnsi="Bookman Old Style"/>
        </w:rPr>
        <w:t xml:space="preserve">  </w:t>
      </w:r>
      <w:r w:rsidR="00B645D7" w:rsidRPr="000A7E5A">
        <w:rPr>
          <w:rFonts w:ascii="Bookman Old Style" w:hAnsi="Bookman Old Style"/>
        </w:rPr>
        <w:t xml:space="preserve"> (2marks)</w:t>
      </w:r>
    </w:p>
    <w:p w:rsidR="00B645D7" w:rsidRPr="000A7E5A" w:rsidRDefault="00B645D7" w:rsidP="001735AF">
      <w:pPr>
        <w:pStyle w:val="Default"/>
        <w:rPr>
          <w:rFonts w:ascii="Bookman Old Style" w:hAnsi="Bookman Old Style"/>
        </w:rPr>
      </w:pPr>
      <w:r w:rsidRPr="000A7E5A">
        <w:rPr>
          <w:rFonts w:ascii="Bookman Old Style" w:hAnsi="Bookman Old Style"/>
        </w:rPr>
        <w:t xml:space="preserve">e) Alternate angles           </w:t>
      </w:r>
      <w:r w:rsidR="000A7E5A" w:rsidRPr="000A7E5A">
        <w:rPr>
          <w:rFonts w:ascii="Bookman Old Style" w:hAnsi="Bookman Old Style"/>
        </w:rPr>
        <w:t xml:space="preserve">  </w:t>
      </w:r>
      <w:r w:rsidRPr="000A7E5A">
        <w:rPr>
          <w:rFonts w:ascii="Bookman Old Style" w:hAnsi="Bookman Old Style"/>
        </w:rPr>
        <w:t>(2marks)</w:t>
      </w:r>
    </w:p>
    <w:p w:rsidR="00B645D7" w:rsidRPr="000A7E5A" w:rsidRDefault="00B645D7" w:rsidP="001735AF">
      <w:pPr>
        <w:pStyle w:val="Default"/>
        <w:rPr>
          <w:rFonts w:ascii="Bookman Old Style" w:hAnsi="Bookman Old Style"/>
        </w:rPr>
      </w:pPr>
    </w:p>
    <w:p w:rsidR="002367D1" w:rsidRPr="000A7E5A" w:rsidRDefault="002367D1" w:rsidP="00B645D7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</w:p>
    <w:p w:rsidR="000A7E5A" w:rsidRPr="000A7E5A" w:rsidRDefault="00B645D7" w:rsidP="000A7E5A">
      <w:pPr>
        <w:spacing w:after="200" w:line="360" w:lineRule="auto"/>
        <w:jc w:val="both"/>
        <w:rPr>
          <w:rFonts w:ascii="Bookman Old Style" w:hAnsi="Bookman Old Style"/>
          <w:iCs/>
          <w:sz w:val="24"/>
          <w:szCs w:val="24"/>
        </w:rPr>
      </w:pPr>
      <w:r w:rsidRPr="000A7E5A">
        <w:rPr>
          <w:rFonts w:ascii="Bookman Old Style" w:eastAsia="Calibri" w:hAnsi="Bookman Old Style" w:cs="Times New Roman"/>
          <w:sz w:val="24"/>
          <w:szCs w:val="24"/>
          <w:lang w:val="en-GB"/>
        </w:rPr>
        <w:t>9)</w:t>
      </w:r>
      <w:r w:rsidRPr="000A7E5A">
        <w:rPr>
          <w:rFonts w:ascii="Bookman Old Style" w:hAnsi="Bookman Old Style"/>
          <w:sz w:val="24"/>
          <w:szCs w:val="24"/>
        </w:rPr>
        <w:t xml:space="preserve"> </w:t>
      </w:r>
      <w:r w:rsidR="00211A7A" w:rsidRPr="000A7E5A">
        <w:rPr>
          <w:rFonts w:ascii="Bookman Old Style" w:hAnsi="Bookman Old Style"/>
          <w:sz w:val="24"/>
          <w:szCs w:val="24"/>
        </w:rPr>
        <w:t>a)</w:t>
      </w:r>
      <w:r w:rsidRPr="000A7E5A">
        <w:rPr>
          <w:rFonts w:ascii="Bookman Old Style" w:hAnsi="Bookman Old Style"/>
          <w:iCs/>
          <w:sz w:val="24"/>
          <w:szCs w:val="24"/>
        </w:rPr>
        <w:t xml:space="preserve">Find the curved surface area of a cone whose slant height is 5 cm. The cone was modeled using a sector of a circle whose centre angle is 216º. </w:t>
      </w:r>
    </w:p>
    <w:p w:rsidR="00B645D7" w:rsidRPr="000A7E5A" w:rsidRDefault="00B645D7" w:rsidP="000A7E5A">
      <w:pPr>
        <w:spacing w:after="200" w:line="360" w:lineRule="auto"/>
        <w:jc w:val="both"/>
        <w:rPr>
          <w:rFonts w:ascii="Bookman Old Style" w:hAnsi="Bookman Old Style"/>
          <w:iCs/>
          <w:sz w:val="24"/>
          <w:szCs w:val="24"/>
        </w:rPr>
      </w:pPr>
      <w:r w:rsidRPr="000A7E5A">
        <w:rPr>
          <w:rFonts w:ascii="Bookman Old Style" w:hAnsi="Bookman Old Style"/>
          <w:iCs/>
          <w:sz w:val="24"/>
          <w:szCs w:val="24"/>
        </w:rPr>
        <w:t xml:space="preserve">(Use </w:t>
      </w:r>
      <w:r w:rsidRPr="000A7E5A">
        <w:rPr>
          <w:rFonts w:ascii="Bookman Old Style" w:hAnsi="Bookman Old Style"/>
          <w:sz w:val="24"/>
          <w:szCs w:val="24"/>
        </w:rPr>
        <w:t>π</w:t>
      </w:r>
      <w:r w:rsidRPr="000A7E5A">
        <w:rPr>
          <w:rFonts w:ascii="Bookman Old Style" w:hAnsi="Bookman Old Style"/>
          <w:iCs/>
          <w:sz w:val="24"/>
          <w:szCs w:val="24"/>
        </w:rPr>
        <w:t>= 3.142)</w:t>
      </w:r>
      <w:r w:rsidR="000A7E5A" w:rsidRPr="000A7E5A">
        <w:rPr>
          <w:rFonts w:ascii="Bookman Old Style" w:hAnsi="Bookman Old Style"/>
          <w:iCs/>
          <w:sz w:val="24"/>
          <w:szCs w:val="24"/>
        </w:rPr>
        <w:t xml:space="preserve">    </w:t>
      </w:r>
      <w:r w:rsidR="00211A7A" w:rsidRPr="000A7E5A">
        <w:rPr>
          <w:rFonts w:ascii="Bookman Old Style" w:hAnsi="Bookman Old Style"/>
          <w:iCs/>
          <w:sz w:val="24"/>
          <w:szCs w:val="24"/>
        </w:rPr>
        <w:t xml:space="preserve"> (5</w:t>
      </w:r>
      <w:r w:rsidR="000A7E5A" w:rsidRPr="000A7E5A">
        <w:rPr>
          <w:rFonts w:ascii="Bookman Old Style" w:hAnsi="Bookman Old Style"/>
          <w:iCs/>
          <w:sz w:val="24"/>
          <w:szCs w:val="24"/>
        </w:rPr>
        <w:t>marks)</w:t>
      </w:r>
    </w:p>
    <w:p w:rsidR="00B645D7" w:rsidRPr="000A7E5A" w:rsidRDefault="00B645D7" w:rsidP="00B645D7">
      <w:pPr>
        <w:pStyle w:val="Default"/>
        <w:rPr>
          <w:rFonts w:ascii="Bookman Old Style" w:hAnsi="Bookman Old Style"/>
          <w:iCs/>
        </w:rPr>
      </w:pPr>
      <w:r w:rsidRPr="000A7E5A">
        <w:rPr>
          <w:rFonts w:ascii="Bookman Old Style" w:hAnsi="Bookman Old Style"/>
          <w:iCs/>
        </w:rPr>
        <w:t>b) Calculate the radius of the base of the cone.</w:t>
      </w:r>
      <w:r w:rsidR="00211A7A" w:rsidRPr="000A7E5A">
        <w:rPr>
          <w:rFonts w:ascii="Bookman Old Style" w:hAnsi="Bookman Old Style"/>
          <w:iCs/>
        </w:rPr>
        <w:t xml:space="preserve"> </w:t>
      </w:r>
      <w:r w:rsidR="000A7E5A" w:rsidRPr="000A7E5A">
        <w:rPr>
          <w:rFonts w:ascii="Bookman Old Style" w:hAnsi="Bookman Old Style"/>
          <w:iCs/>
        </w:rPr>
        <w:t xml:space="preserve">      </w:t>
      </w:r>
      <w:r w:rsidR="00211A7A" w:rsidRPr="000A7E5A">
        <w:rPr>
          <w:rFonts w:ascii="Bookman Old Style" w:hAnsi="Bookman Old Style"/>
          <w:iCs/>
        </w:rPr>
        <w:t xml:space="preserve"> (5marks)</w:t>
      </w:r>
    </w:p>
    <w:p w:rsidR="00D7111E" w:rsidRPr="000A7E5A" w:rsidRDefault="00D7111E" w:rsidP="00B645D7">
      <w:pPr>
        <w:pStyle w:val="Default"/>
        <w:rPr>
          <w:rFonts w:ascii="Bookman Old Style" w:hAnsi="Bookman Old Style"/>
          <w:iCs/>
        </w:rPr>
      </w:pPr>
    </w:p>
    <w:p w:rsidR="0026655B" w:rsidRPr="000A7E5A" w:rsidRDefault="0026655B" w:rsidP="0026655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A7E5A">
        <w:rPr>
          <w:rFonts w:ascii="Bookman Old Style" w:hAnsi="Bookman Old Style"/>
          <w:iCs/>
          <w:sz w:val="24"/>
          <w:szCs w:val="24"/>
        </w:rPr>
        <w:t>10)</w:t>
      </w:r>
      <w:r w:rsidRPr="000A7E5A">
        <w:rPr>
          <w:rFonts w:ascii="Bookman Old Style" w:hAnsi="Bookman Old Style" w:cs="Times New Roman"/>
          <w:sz w:val="24"/>
          <w:szCs w:val="24"/>
        </w:rPr>
        <w:t xml:space="preserve"> The table below shows the mass</w:t>
      </w:r>
      <w:r w:rsidR="00211A7A" w:rsidRPr="000A7E5A">
        <w:rPr>
          <w:rFonts w:ascii="Bookman Old Style" w:hAnsi="Bookman Old Style" w:cs="Times New Roman"/>
          <w:sz w:val="24"/>
          <w:szCs w:val="24"/>
        </w:rPr>
        <w:t xml:space="preserve">es of  potatoes </w:t>
      </w:r>
      <w:r w:rsidRPr="000A7E5A">
        <w:rPr>
          <w:rFonts w:ascii="Bookman Old Style" w:hAnsi="Bookman Old Style" w:cs="Times New Roman"/>
          <w:sz w:val="24"/>
          <w:szCs w:val="24"/>
        </w:rPr>
        <w:t xml:space="preserve">sold   in a certain market </w:t>
      </w:r>
      <w:r w:rsidR="00211A7A" w:rsidRPr="000A7E5A">
        <w:rPr>
          <w:rFonts w:ascii="Bookman Old Style" w:hAnsi="Bookman Old Style" w:cs="Times New Roman"/>
          <w:sz w:val="24"/>
          <w:szCs w:val="24"/>
        </w:rPr>
        <w:t>in one week</w:t>
      </w:r>
      <w:r w:rsidRPr="000A7E5A">
        <w:rPr>
          <w:rFonts w:ascii="Bookman Old Style" w:hAnsi="Bookman Old Style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3"/>
        <w:gridCol w:w="794"/>
        <w:gridCol w:w="720"/>
        <w:gridCol w:w="810"/>
        <w:gridCol w:w="810"/>
        <w:gridCol w:w="720"/>
        <w:gridCol w:w="673"/>
        <w:gridCol w:w="673"/>
        <w:gridCol w:w="673"/>
        <w:gridCol w:w="673"/>
      </w:tblGrid>
      <w:tr w:rsidR="0090789E" w:rsidRPr="000A7E5A" w:rsidTr="0090789E">
        <w:tc>
          <w:tcPr>
            <w:tcW w:w="673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90</w:t>
            </w:r>
          </w:p>
        </w:tc>
        <w:tc>
          <w:tcPr>
            <w:tcW w:w="794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110</w:t>
            </w:r>
          </w:p>
        </w:tc>
        <w:tc>
          <w:tcPr>
            <w:tcW w:w="810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90</w:t>
            </w:r>
          </w:p>
        </w:tc>
        <w:tc>
          <w:tcPr>
            <w:tcW w:w="810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120</w:t>
            </w:r>
          </w:p>
        </w:tc>
        <w:tc>
          <w:tcPr>
            <w:tcW w:w="673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100</w:t>
            </w:r>
          </w:p>
        </w:tc>
        <w:tc>
          <w:tcPr>
            <w:tcW w:w="673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110</w:t>
            </w:r>
          </w:p>
        </w:tc>
        <w:tc>
          <w:tcPr>
            <w:tcW w:w="673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70</w:t>
            </w:r>
          </w:p>
        </w:tc>
        <w:tc>
          <w:tcPr>
            <w:tcW w:w="673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90</w:t>
            </w:r>
          </w:p>
        </w:tc>
      </w:tr>
      <w:tr w:rsidR="0090789E" w:rsidRPr="000A7E5A" w:rsidTr="0090789E">
        <w:tc>
          <w:tcPr>
            <w:tcW w:w="673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70</w:t>
            </w:r>
          </w:p>
        </w:tc>
        <w:tc>
          <w:tcPr>
            <w:tcW w:w="794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80</w:t>
            </w:r>
          </w:p>
        </w:tc>
        <w:tc>
          <w:tcPr>
            <w:tcW w:w="673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110</w:t>
            </w:r>
          </w:p>
        </w:tc>
        <w:tc>
          <w:tcPr>
            <w:tcW w:w="673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100</w:t>
            </w:r>
          </w:p>
        </w:tc>
        <w:tc>
          <w:tcPr>
            <w:tcW w:w="673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100</w:t>
            </w:r>
          </w:p>
        </w:tc>
        <w:tc>
          <w:tcPr>
            <w:tcW w:w="673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110</w:t>
            </w:r>
          </w:p>
        </w:tc>
      </w:tr>
      <w:tr w:rsidR="0090789E" w:rsidRPr="000A7E5A" w:rsidTr="0090789E">
        <w:tc>
          <w:tcPr>
            <w:tcW w:w="673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 xml:space="preserve">110    </w:t>
            </w:r>
          </w:p>
        </w:tc>
        <w:tc>
          <w:tcPr>
            <w:tcW w:w="794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110</w:t>
            </w:r>
          </w:p>
        </w:tc>
        <w:tc>
          <w:tcPr>
            <w:tcW w:w="673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90</w:t>
            </w:r>
          </w:p>
        </w:tc>
        <w:tc>
          <w:tcPr>
            <w:tcW w:w="673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80</w:t>
            </w:r>
          </w:p>
        </w:tc>
        <w:tc>
          <w:tcPr>
            <w:tcW w:w="673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80</w:t>
            </w:r>
          </w:p>
        </w:tc>
        <w:tc>
          <w:tcPr>
            <w:tcW w:w="673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100</w:t>
            </w:r>
          </w:p>
        </w:tc>
      </w:tr>
      <w:tr w:rsidR="0090789E" w:rsidRPr="000A7E5A" w:rsidTr="0090789E">
        <w:tc>
          <w:tcPr>
            <w:tcW w:w="673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120</w:t>
            </w:r>
          </w:p>
        </w:tc>
        <w:tc>
          <w:tcPr>
            <w:tcW w:w="794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90</w:t>
            </w:r>
          </w:p>
        </w:tc>
        <w:tc>
          <w:tcPr>
            <w:tcW w:w="810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 xml:space="preserve">  90</w:t>
            </w:r>
          </w:p>
        </w:tc>
        <w:tc>
          <w:tcPr>
            <w:tcW w:w="673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100</w:t>
            </w:r>
          </w:p>
        </w:tc>
        <w:tc>
          <w:tcPr>
            <w:tcW w:w="673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90</w:t>
            </w:r>
          </w:p>
        </w:tc>
        <w:tc>
          <w:tcPr>
            <w:tcW w:w="673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>80</w:t>
            </w:r>
          </w:p>
        </w:tc>
        <w:tc>
          <w:tcPr>
            <w:tcW w:w="673" w:type="dxa"/>
          </w:tcPr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sz w:val="24"/>
                <w:szCs w:val="24"/>
              </w:rPr>
              <w:t xml:space="preserve">110  </w:t>
            </w:r>
          </w:p>
          <w:p w:rsidR="0090789E" w:rsidRPr="000A7E5A" w:rsidRDefault="0090789E" w:rsidP="0090789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26655B" w:rsidRPr="000A7E5A" w:rsidRDefault="0026655B" w:rsidP="0026655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26655B" w:rsidRPr="000A7E5A" w:rsidRDefault="0026655B" w:rsidP="0026655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26655B" w:rsidRPr="000A7E5A" w:rsidRDefault="0026655B" w:rsidP="0026655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A7E5A">
        <w:rPr>
          <w:rFonts w:ascii="Bookman Old Style" w:hAnsi="Bookman Old Style" w:cs="Times New Roman"/>
          <w:sz w:val="24"/>
          <w:szCs w:val="24"/>
        </w:rPr>
        <w:br w:type="textWrapping" w:clear="all"/>
      </w:r>
    </w:p>
    <w:p w:rsidR="0026655B" w:rsidRPr="000A7E5A" w:rsidRDefault="0026655B" w:rsidP="0026655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A7E5A">
        <w:rPr>
          <w:rFonts w:ascii="Bookman Old Style" w:hAnsi="Bookman Old Style" w:cs="Times New Roman"/>
          <w:sz w:val="24"/>
          <w:szCs w:val="24"/>
        </w:rPr>
        <w:t>Complete the table below:  (</w:t>
      </w:r>
      <w:r w:rsidR="0090789E" w:rsidRPr="000A7E5A">
        <w:rPr>
          <w:rFonts w:ascii="Bookman Old Style" w:hAnsi="Bookman Old Style" w:cs="Times New Roman"/>
          <w:b/>
          <w:sz w:val="24"/>
          <w:szCs w:val="24"/>
        </w:rPr>
        <w:t>10</w:t>
      </w:r>
      <w:r w:rsidRPr="000A7E5A">
        <w:rPr>
          <w:rFonts w:ascii="Bookman Old Style" w:hAnsi="Bookman Old Style" w:cs="Times New Roman"/>
          <w:b/>
          <w:sz w:val="24"/>
          <w:szCs w:val="24"/>
        </w:rPr>
        <w:t>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30"/>
        <w:gridCol w:w="1599"/>
        <w:gridCol w:w="1080"/>
      </w:tblGrid>
      <w:tr w:rsidR="0026655B" w:rsidRPr="000A7E5A" w:rsidTr="0026655B">
        <w:tc>
          <w:tcPr>
            <w:tcW w:w="1525" w:type="dxa"/>
          </w:tcPr>
          <w:p w:rsidR="0026655B" w:rsidRPr="000A7E5A" w:rsidRDefault="0026655B" w:rsidP="0026655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b/>
                <w:sz w:val="24"/>
                <w:szCs w:val="24"/>
              </w:rPr>
              <w:t>Mass(</w:t>
            </w:r>
            <w:r w:rsidRPr="000A7E5A">
              <w:rPr>
                <w:rFonts w:ascii="Bookman Old Style" w:hAnsi="Bookman Old Style" w:cs="Times New Roman"/>
                <w:position w:val="-10"/>
                <w:sz w:val="24"/>
                <w:szCs w:val="24"/>
              </w:rPr>
              <w:object w:dxaOrig="320" w:dyaOrig="320">
                <v:shape id="_x0000_i1036" type="#_x0000_t75" style="width:15.75pt;height:15.75pt" o:ole="">
                  <v:imagedata r:id="rId29" o:title=""/>
                </v:shape>
                <o:OLEObject Type="Embed" ProgID="Equation.DSMT4" ShapeID="_x0000_i1036" DrawAspect="Content" ObjectID="_1684991766" r:id="rId30"/>
              </w:object>
            </w:r>
            <w:r w:rsidRPr="000A7E5A">
              <w:rPr>
                <w:rFonts w:ascii="Bookman Old Style" w:hAnsi="Bookman Old Style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26655B" w:rsidRPr="000A7E5A" w:rsidRDefault="0026655B" w:rsidP="0026655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b/>
                <w:sz w:val="24"/>
                <w:szCs w:val="24"/>
              </w:rPr>
              <w:t>Tally</w:t>
            </w:r>
          </w:p>
        </w:tc>
        <w:tc>
          <w:tcPr>
            <w:tcW w:w="1440" w:type="dxa"/>
          </w:tcPr>
          <w:p w:rsidR="0026655B" w:rsidRPr="000A7E5A" w:rsidRDefault="0026655B" w:rsidP="0026655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b/>
                <w:sz w:val="24"/>
                <w:szCs w:val="24"/>
              </w:rPr>
              <w:t>Frequence,</w:t>
            </w:r>
            <w:r w:rsidRPr="000A7E5A">
              <w:rPr>
                <w:rFonts w:ascii="Bookman Old Style" w:hAnsi="Bookman Old Style" w:cs="Times New Roman"/>
                <w:position w:val="-10"/>
                <w:sz w:val="24"/>
                <w:szCs w:val="24"/>
              </w:rPr>
              <w:object w:dxaOrig="240" w:dyaOrig="320">
                <v:shape id="_x0000_i1037" type="#_x0000_t75" style="width:12pt;height:15.75pt" o:ole="">
                  <v:imagedata r:id="rId31" o:title=""/>
                </v:shape>
                <o:OLEObject Type="Embed" ProgID="Equation.DSMT4" ShapeID="_x0000_i1037" DrawAspect="Content" ObjectID="_1684991767" r:id="rId32"/>
              </w:object>
            </w:r>
          </w:p>
        </w:tc>
        <w:tc>
          <w:tcPr>
            <w:tcW w:w="1080" w:type="dxa"/>
          </w:tcPr>
          <w:p w:rsidR="0026655B" w:rsidRPr="000A7E5A" w:rsidRDefault="0026655B" w:rsidP="0026655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position w:val="-10"/>
                <w:sz w:val="24"/>
                <w:szCs w:val="24"/>
              </w:rPr>
              <w:object w:dxaOrig="400" w:dyaOrig="320">
                <v:shape id="_x0000_i1038" type="#_x0000_t75" style="width:20.25pt;height:15.75pt" o:ole="">
                  <v:imagedata r:id="rId33" o:title=""/>
                </v:shape>
                <o:OLEObject Type="Embed" ProgID="Equation.DSMT4" ShapeID="_x0000_i1038" DrawAspect="Content" ObjectID="_1684991768" r:id="rId34"/>
              </w:object>
            </w:r>
          </w:p>
        </w:tc>
      </w:tr>
      <w:tr w:rsidR="0026655B" w:rsidRPr="000A7E5A" w:rsidTr="0026655B">
        <w:tc>
          <w:tcPr>
            <w:tcW w:w="1525" w:type="dxa"/>
          </w:tcPr>
          <w:p w:rsidR="0026655B" w:rsidRPr="000A7E5A" w:rsidRDefault="0026655B" w:rsidP="0026655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6655B" w:rsidRPr="000A7E5A" w:rsidRDefault="0026655B" w:rsidP="0026655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6655B" w:rsidRPr="000A7E5A" w:rsidRDefault="0026655B" w:rsidP="0026655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6655B" w:rsidRPr="000A7E5A" w:rsidRDefault="0026655B" w:rsidP="0026655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26655B" w:rsidRPr="000A7E5A" w:rsidTr="0026655B">
        <w:tc>
          <w:tcPr>
            <w:tcW w:w="1525" w:type="dxa"/>
          </w:tcPr>
          <w:p w:rsidR="0026655B" w:rsidRPr="000A7E5A" w:rsidRDefault="0026655B" w:rsidP="0026655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6655B" w:rsidRPr="000A7E5A" w:rsidRDefault="0026655B" w:rsidP="0026655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6655B" w:rsidRPr="000A7E5A" w:rsidRDefault="0026655B" w:rsidP="0026655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6655B" w:rsidRPr="000A7E5A" w:rsidRDefault="0026655B" w:rsidP="0026655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26655B" w:rsidRPr="000A7E5A" w:rsidTr="0026655B">
        <w:tc>
          <w:tcPr>
            <w:tcW w:w="1525" w:type="dxa"/>
          </w:tcPr>
          <w:p w:rsidR="0026655B" w:rsidRPr="000A7E5A" w:rsidRDefault="0026655B" w:rsidP="0026655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6655B" w:rsidRPr="000A7E5A" w:rsidRDefault="0026655B" w:rsidP="0026655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6655B" w:rsidRPr="000A7E5A" w:rsidRDefault="0026655B" w:rsidP="0026655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6655B" w:rsidRPr="000A7E5A" w:rsidRDefault="0026655B" w:rsidP="0026655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26655B" w:rsidRPr="000A7E5A" w:rsidTr="0026655B">
        <w:tc>
          <w:tcPr>
            <w:tcW w:w="1525" w:type="dxa"/>
          </w:tcPr>
          <w:p w:rsidR="0026655B" w:rsidRPr="000A7E5A" w:rsidRDefault="0026655B" w:rsidP="0026655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6655B" w:rsidRPr="000A7E5A" w:rsidRDefault="0026655B" w:rsidP="0026655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6655B" w:rsidRPr="000A7E5A" w:rsidRDefault="0026655B" w:rsidP="0026655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6655B" w:rsidRPr="000A7E5A" w:rsidRDefault="0026655B" w:rsidP="0026655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26655B" w:rsidRPr="000A7E5A" w:rsidTr="0026655B">
        <w:tc>
          <w:tcPr>
            <w:tcW w:w="1525" w:type="dxa"/>
          </w:tcPr>
          <w:p w:rsidR="0026655B" w:rsidRPr="000A7E5A" w:rsidRDefault="0026655B" w:rsidP="0026655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6655B" w:rsidRPr="000A7E5A" w:rsidRDefault="0026655B" w:rsidP="0026655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6655B" w:rsidRPr="000A7E5A" w:rsidRDefault="0026655B" w:rsidP="0026655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6655B" w:rsidRPr="000A7E5A" w:rsidRDefault="0026655B" w:rsidP="0026655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26655B" w:rsidRPr="000A7E5A" w:rsidTr="0026655B">
        <w:tc>
          <w:tcPr>
            <w:tcW w:w="1525" w:type="dxa"/>
          </w:tcPr>
          <w:p w:rsidR="0026655B" w:rsidRPr="000A7E5A" w:rsidRDefault="0026655B" w:rsidP="0026655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6655B" w:rsidRPr="000A7E5A" w:rsidRDefault="0026655B" w:rsidP="0026655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6655B" w:rsidRPr="000A7E5A" w:rsidRDefault="0026655B" w:rsidP="0026655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6655B" w:rsidRPr="000A7E5A" w:rsidRDefault="0026655B" w:rsidP="0026655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26655B" w:rsidRPr="000A7E5A" w:rsidTr="0026655B">
        <w:tc>
          <w:tcPr>
            <w:tcW w:w="1525" w:type="dxa"/>
          </w:tcPr>
          <w:p w:rsidR="0026655B" w:rsidRPr="000A7E5A" w:rsidRDefault="0026655B" w:rsidP="0026655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6655B" w:rsidRPr="000A7E5A" w:rsidRDefault="0026655B" w:rsidP="0026655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6655B" w:rsidRPr="000A7E5A" w:rsidRDefault="0026655B" w:rsidP="0026655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position w:val="-14"/>
                <w:sz w:val="24"/>
                <w:szCs w:val="24"/>
              </w:rPr>
              <w:object w:dxaOrig="720" w:dyaOrig="400">
                <v:shape id="_x0000_i1039" type="#_x0000_t75" style="width:36pt;height:20.35pt" o:ole="">
                  <v:imagedata r:id="rId35" o:title=""/>
                </v:shape>
                <o:OLEObject Type="Embed" ProgID="Equation.DSMT4" ShapeID="_x0000_i1039" DrawAspect="Content" ObjectID="_1684991769" r:id="rId36"/>
              </w:object>
            </w:r>
          </w:p>
        </w:tc>
        <w:tc>
          <w:tcPr>
            <w:tcW w:w="1080" w:type="dxa"/>
          </w:tcPr>
          <w:p w:rsidR="0026655B" w:rsidRPr="000A7E5A" w:rsidRDefault="0026655B" w:rsidP="0026655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A7E5A">
              <w:rPr>
                <w:rFonts w:ascii="Bookman Old Style" w:hAnsi="Bookman Old Style" w:cs="Times New Roman"/>
                <w:position w:val="-14"/>
                <w:sz w:val="24"/>
                <w:szCs w:val="24"/>
              </w:rPr>
              <w:object w:dxaOrig="780" w:dyaOrig="400">
                <v:shape id="_x0000_i1040" type="#_x0000_t75" style="width:39.15pt;height:20.35pt" o:ole="">
                  <v:imagedata r:id="rId37" o:title=""/>
                </v:shape>
                <o:OLEObject Type="Embed" ProgID="Equation.DSMT4" ShapeID="_x0000_i1040" DrawAspect="Content" ObjectID="_1684991770" r:id="rId38"/>
              </w:object>
            </w:r>
          </w:p>
        </w:tc>
      </w:tr>
    </w:tbl>
    <w:p w:rsidR="0026655B" w:rsidRPr="000A7E5A" w:rsidRDefault="0026655B" w:rsidP="0026655B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6655B" w:rsidRPr="000A7E5A" w:rsidRDefault="0026655B" w:rsidP="0026655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A7E5A">
        <w:rPr>
          <w:rFonts w:ascii="Bookman Old Style" w:hAnsi="Bookman Old Style" w:cs="Times New Roman"/>
          <w:sz w:val="24"/>
          <w:szCs w:val="24"/>
        </w:rPr>
        <w:t xml:space="preserve">  ii</w:t>
      </w:r>
      <w:r w:rsidR="000A7E5A" w:rsidRPr="000A7E5A">
        <w:rPr>
          <w:rFonts w:ascii="Bookman Old Style" w:hAnsi="Bookman Old Style" w:cs="Times New Roman"/>
          <w:sz w:val="24"/>
          <w:szCs w:val="24"/>
        </w:rPr>
        <w:t>) Find</w:t>
      </w:r>
      <w:r w:rsidRPr="000A7E5A">
        <w:rPr>
          <w:rFonts w:ascii="Bookman Old Style" w:hAnsi="Bookman Old Style" w:cs="Times New Roman"/>
          <w:sz w:val="24"/>
          <w:szCs w:val="24"/>
        </w:rPr>
        <w:t xml:space="preserve"> the mean mass </w:t>
      </w:r>
      <w:r w:rsidR="0090789E" w:rsidRPr="000A7E5A">
        <w:rPr>
          <w:rFonts w:ascii="Bookman Old Style" w:hAnsi="Bookman Old Style" w:cs="Times New Roman"/>
          <w:sz w:val="24"/>
          <w:szCs w:val="24"/>
        </w:rPr>
        <w:t xml:space="preserve">         </w:t>
      </w:r>
      <w:r w:rsidR="000A7E5A" w:rsidRPr="000A7E5A">
        <w:rPr>
          <w:rFonts w:ascii="Bookman Old Style" w:hAnsi="Bookman Old Style" w:cs="Times New Roman"/>
          <w:sz w:val="24"/>
          <w:szCs w:val="24"/>
        </w:rPr>
        <w:t xml:space="preserve">    </w:t>
      </w:r>
      <w:r w:rsidR="0090789E" w:rsidRPr="000A7E5A">
        <w:rPr>
          <w:rFonts w:ascii="Bookman Old Style" w:hAnsi="Bookman Old Style" w:cs="Times New Roman"/>
          <w:sz w:val="24"/>
          <w:szCs w:val="24"/>
        </w:rPr>
        <w:t xml:space="preserve">  </w:t>
      </w:r>
      <w:r w:rsidRPr="000A7E5A">
        <w:rPr>
          <w:rFonts w:ascii="Bookman Old Style" w:hAnsi="Bookman Old Style" w:cs="Times New Roman"/>
          <w:sz w:val="24"/>
          <w:szCs w:val="24"/>
        </w:rPr>
        <w:t>(</w:t>
      </w:r>
      <w:r w:rsidR="0090789E" w:rsidRPr="000A7E5A">
        <w:rPr>
          <w:rFonts w:ascii="Bookman Old Style" w:hAnsi="Bookman Old Style" w:cs="Times New Roman"/>
          <w:b/>
          <w:sz w:val="24"/>
          <w:szCs w:val="24"/>
        </w:rPr>
        <w:t>3</w:t>
      </w:r>
      <w:r w:rsidRPr="000A7E5A">
        <w:rPr>
          <w:rFonts w:ascii="Bookman Old Style" w:hAnsi="Bookman Old Style" w:cs="Times New Roman"/>
          <w:b/>
          <w:sz w:val="24"/>
          <w:szCs w:val="24"/>
        </w:rPr>
        <w:t>marks)</w:t>
      </w:r>
    </w:p>
    <w:p w:rsidR="0026655B" w:rsidRPr="000A7E5A" w:rsidRDefault="0026655B" w:rsidP="0026655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A7E5A">
        <w:rPr>
          <w:rFonts w:ascii="Bookman Old Style" w:hAnsi="Bookman Old Style" w:cs="Times New Roman"/>
          <w:sz w:val="24"/>
          <w:szCs w:val="24"/>
        </w:rPr>
        <w:t xml:space="preserve">What is the mass modal </w:t>
      </w:r>
      <w:r w:rsidR="000A7E5A" w:rsidRPr="000A7E5A">
        <w:rPr>
          <w:rFonts w:ascii="Bookman Old Style" w:hAnsi="Bookman Old Style" w:cs="Times New Roman"/>
          <w:sz w:val="24"/>
          <w:szCs w:val="24"/>
        </w:rPr>
        <w:t xml:space="preserve">    </w:t>
      </w:r>
      <w:r w:rsidR="0090789E" w:rsidRPr="000A7E5A">
        <w:rPr>
          <w:rFonts w:ascii="Bookman Old Style" w:hAnsi="Bookman Old Style" w:cs="Times New Roman"/>
          <w:b/>
          <w:sz w:val="24"/>
          <w:szCs w:val="24"/>
        </w:rPr>
        <w:t>(3</w:t>
      </w:r>
      <w:r w:rsidRPr="000A7E5A">
        <w:rPr>
          <w:rFonts w:ascii="Bookman Old Style" w:hAnsi="Bookman Old Style" w:cs="Times New Roman"/>
          <w:b/>
          <w:sz w:val="24"/>
          <w:szCs w:val="24"/>
        </w:rPr>
        <w:t>marks</w:t>
      </w:r>
      <w:r w:rsidRPr="000A7E5A">
        <w:rPr>
          <w:rFonts w:ascii="Bookman Old Style" w:hAnsi="Bookman Old Style" w:cs="Times New Roman"/>
          <w:sz w:val="24"/>
          <w:szCs w:val="24"/>
        </w:rPr>
        <w:t>)</w:t>
      </w:r>
    </w:p>
    <w:p w:rsidR="0026655B" w:rsidRPr="000A7E5A" w:rsidRDefault="0026655B" w:rsidP="0026655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A7E5A">
        <w:rPr>
          <w:rFonts w:ascii="Bookman Old Style" w:hAnsi="Bookman Old Style" w:cs="Times New Roman"/>
          <w:sz w:val="24"/>
          <w:szCs w:val="24"/>
        </w:rPr>
        <w:t>What is the lowest mass</w:t>
      </w:r>
      <w:r w:rsidR="0090789E" w:rsidRPr="000A7E5A">
        <w:rPr>
          <w:rFonts w:ascii="Bookman Old Style" w:hAnsi="Bookman Old Style" w:cs="Times New Roman"/>
          <w:sz w:val="24"/>
          <w:szCs w:val="24"/>
        </w:rPr>
        <w:t xml:space="preserve"> </w:t>
      </w:r>
      <w:r w:rsidR="000A7E5A" w:rsidRPr="000A7E5A">
        <w:rPr>
          <w:rFonts w:ascii="Bookman Old Style" w:hAnsi="Bookman Old Style" w:cs="Times New Roman"/>
          <w:sz w:val="24"/>
          <w:szCs w:val="24"/>
        </w:rPr>
        <w:t xml:space="preserve">    </w:t>
      </w:r>
      <w:r w:rsidRPr="000A7E5A">
        <w:rPr>
          <w:rFonts w:ascii="Bookman Old Style" w:hAnsi="Bookman Old Style" w:cs="Times New Roman"/>
          <w:sz w:val="24"/>
          <w:szCs w:val="24"/>
        </w:rPr>
        <w:t xml:space="preserve"> </w:t>
      </w:r>
      <w:r w:rsidR="0090789E" w:rsidRPr="000A7E5A">
        <w:rPr>
          <w:rFonts w:ascii="Bookman Old Style" w:hAnsi="Bookman Old Style" w:cs="Times New Roman"/>
          <w:b/>
          <w:sz w:val="24"/>
          <w:szCs w:val="24"/>
        </w:rPr>
        <w:t>(2</w:t>
      </w:r>
      <w:r w:rsidRPr="000A7E5A">
        <w:rPr>
          <w:rFonts w:ascii="Bookman Old Style" w:hAnsi="Bookman Old Style" w:cs="Times New Roman"/>
          <w:b/>
          <w:sz w:val="24"/>
          <w:szCs w:val="24"/>
        </w:rPr>
        <w:t>marks)</w:t>
      </w:r>
    </w:p>
    <w:p w:rsidR="0026655B" w:rsidRPr="000A7E5A" w:rsidRDefault="0026655B" w:rsidP="002D35F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A7E5A">
        <w:rPr>
          <w:rFonts w:ascii="Bookman Old Style" w:hAnsi="Bookman Old Style" w:cs="Times New Roman"/>
          <w:sz w:val="24"/>
          <w:szCs w:val="24"/>
        </w:rPr>
        <w:t>What is the highest</w:t>
      </w:r>
      <w:r w:rsidR="0090789E" w:rsidRPr="000A7E5A">
        <w:rPr>
          <w:rFonts w:ascii="Bookman Old Style" w:hAnsi="Bookman Old Style" w:cs="Times New Roman"/>
          <w:sz w:val="24"/>
          <w:szCs w:val="24"/>
        </w:rPr>
        <w:t xml:space="preserve"> </w:t>
      </w:r>
      <w:r w:rsidRPr="000A7E5A">
        <w:rPr>
          <w:rFonts w:ascii="Bookman Old Style" w:hAnsi="Bookman Old Style" w:cs="Times New Roman"/>
          <w:sz w:val="24"/>
          <w:szCs w:val="24"/>
        </w:rPr>
        <w:t>mass</w:t>
      </w:r>
      <w:r w:rsidR="0090789E" w:rsidRPr="000A7E5A">
        <w:rPr>
          <w:rFonts w:ascii="Bookman Old Style" w:hAnsi="Bookman Old Style" w:cs="Times New Roman"/>
          <w:sz w:val="24"/>
          <w:szCs w:val="24"/>
        </w:rPr>
        <w:t xml:space="preserve"> </w:t>
      </w:r>
      <w:r w:rsidR="000A7E5A" w:rsidRPr="000A7E5A">
        <w:rPr>
          <w:rFonts w:ascii="Bookman Old Style" w:hAnsi="Bookman Old Style" w:cs="Times New Roman"/>
          <w:sz w:val="24"/>
          <w:szCs w:val="24"/>
        </w:rPr>
        <w:t xml:space="preserve">   </w:t>
      </w:r>
      <w:r w:rsidR="0090789E" w:rsidRPr="000A7E5A">
        <w:rPr>
          <w:rFonts w:ascii="Bookman Old Style" w:hAnsi="Bookman Old Style" w:cs="Times New Roman"/>
          <w:b/>
          <w:sz w:val="24"/>
          <w:szCs w:val="24"/>
        </w:rPr>
        <w:t>(2</w:t>
      </w:r>
      <w:r w:rsidRPr="000A7E5A">
        <w:rPr>
          <w:rFonts w:ascii="Bookman Old Style" w:hAnsi="Bookman Old Style" w:cs="Times New Roman"/>
          <w:b/>
          <w:sz w:val="24"/>
          <w:szCs w:val="24"/>
        </w:rPr>
        <w:t>marks)</w:t>
      </w:r>
    </w:p>
    <w:p w:rsidR="0026655B" w:rsidRPr="000A7E5A" w:rsidRDefault="0026655B" w:rsidP="00D7111E">
      <w:pPr>
        <w:spacing w:after="200" w:line="360" w:lineRule="auto"/>
        <w:jc w:val="both"/>
        <w:rPr>
          <w:rFonts w:ascii="Bookman Old Style" w:hAnsi="Bookman Old Style"/>
          <w:iCs/>
          <w:sz w:val="24"/>
          <w:szCs w:val="24"/>
        </w:rPr>
      </w:pPr>
    </w:p>
    <w:p w:rsidR="0026655B" w:rsidRPr="000A7E5A" w:rsidRDefault="0026655B" w:rsidP="00D7111E">
      <w:pPr>
        <w:spacing w:after="200" w:line="360" w:lineRule="auto"/>
        <w:jc w:val="both"/>
        <w:rPr>
          <w:rFonts w:ascii="Bookman Old Style" w:hAnsi="Bookman Old Style"/>
          <w:iCs/>
          <w:sz w:val="24"/>
          <w:szCs w:val="24"/>
        </w:rPr>
      </w:pPr>
    </w:p>
    <w:p w:rsidR="0026655B" w:rsidRPr="000A7E5A" w:rsidRDefault="0026655B" w:rsidP="00D7111E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</w:p>
    <w:p w:rsidR="000A7E5A" w:rsidRPr="000A7E5A" w:rsidRDefault="000A7E5A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</w:p>
    <w:sectPr w:rsidR="000A7E5A" w:rsidRPr="000A7E5A" w:rsidSect="00E73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Plant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5E"/>
    <w:multiLevelType w:val="hybridMultilevel"/>
    <w:tmpl w:val="302E99E0"/>
    <w:lvl w:ilvl="0" w:tplc="BEFA0E68">
      <w:start w:val="3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D534323"/>
    <w:multiLevelType w:val="hybridMultilevel"/>
    <w:tmpl w:val="E3A6F682"/>
    <w:lvl w:ilvl="0" w:tplc="91CEF1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35FD1"/>
    <w:multiLevelType w:val="hybridMultilevel"/>
    <w:tmpl w:val="DB62D350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171B"/>
    <w:multiLevelType w:val="hybridMultilevel"/>
    <w:tmpl w:val="6944C26C"/>
    <w:lvl w:ilvl="0" w:tplc="BF0CA09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261F8"/>
    <w:multiLevelType w:val="hybridMultilevel"/>
    <w:tmpl w:val="5BA05C7A"/>
    <w:lvl w:ilvl="0" w:tplc="0B528E2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7301FCF"/>
    <w:multiLevelType w:val="hybridMultilevel"/>
    <w:tmpl w:val="7F067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E501F"/>
    <w:multiLevelType w:val="hybridMultilevel"/>
    <w:tmpl w:val="3FEEF6FA"/>
    <w:lvl w:ilvl="0" w:tplc="75DA96A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27D11"/>
    <w:multiLevelType w:val="hybridMultilevel"/>
    <w:tmpl w:val="F89E509E"/>
    <w:lvl w:ilvl="0" w:tplc="06543D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C354A"/>
    <w:multiLevelType w:val="hybridMultilevel"/>
    <w:tmpl w:val="5AB08B90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1B"/>
    <w:rsid w:val="0000006A"/>
    <w:rsid w:val="00030C01"/>
    <w:rsid w:val="00044F6A"/>
    <w:rsid w:val="0005237E"/>
    <w:rsid w:val="00055D19"/>
    <w:rsid w:val="00070CBB"/>
    <w:rsid w:val="00081718"/>
    <w:rsid w:val="00084C23"/>
    <w:rsid w:val="00096721"/>
    <w:rsid w:val="000A4AA2"/>
    <w:rsid w:val="000A7E5A"/>
    <w:rsid w:val="000B3203"/>
    <w:rsid w:val="000B5718"/>
    <w:rsid w:val="000C6BEB"/>
    <w:rsid w:val="000E595D"/>
    <w:rsid w:val="000F575D"/>
    <w:rsid w:val="00123AB3"/>
    <w:rsid w:val="00126C7E"/>
    <w:rsid w:val="0014410C"/>
    <w:rsid w:val="001655CF"/>
    <w:rsid w:val="001735AF"/>
    <w:rsid w:val="00177F49"/>
    <w:rsid w:val="00182A73"/>
    <w:rsid w:val="001B51CE"/>
    <w:rsid w:val="001C0FD1"/>
    <w:rsid w:val="001C61CE"/>
    <w:rsid w:val="001E75E3"/>
    <w:rsid w:val="00211A7A"/>
    <w:rsid w:val="002367D1"/>
    <w:rsid w:val="00245A4F"/>
    <w:rsid w:val="0026655B"/>
    <w:rsid w:val="002859DA"/>
    <w:rsid w:val="002B533F"/>
    <w:rsid w:val="002C1C8B"/>
    <w:rsid w:val="002C5996"/>
    <w:rsid w:val="002D35FE"/>
    <w:rsid w:val="002E412C"/>
    <w:rsid w:val="002E7D2C"/>
    <w:rsid w:val="00306659"/>
    <w:rsid w:val="00312173"/>
    <w:rsid w:val="0031666F"/>
    <w:rsid w:val="00332F65"/>
    <w:rsid w:val="00333AD2"/>
    <w:rsid w:val="00370E7E"/>
    <w:rsid w:val="0038024D"/>
    <w:rsid w:val="003B2913"/>
    <w:rsid w:val="003B777F"/>
    <w:rsid w:val="003C040E"/>
    <w:rsid w:val="003D2529"/>
    <w:rsid w:val="003E1668"/>
    <w:rsid w:val="003F003D"/>
    <w:rsid w:val="00415791"/>
    <w:rsid w:val="00436DBA"/>
    <w:rsid w:val="004543D8"/>
    <w:rsid w:val="004A4045"/>
    <w:rsid w:val="004B1B46"/>
    <w:rsid w:val="004F46CE"/>
    <w:rsid w:val="00553008"/>
    <w:rsid w:val="00555562"/>
    <w:rsid w:val="00562B56"/>
    <w:rsid w:val="005716CD"/>
    <w:rsid w:val="00584C96"/>
    <w:rsid w:val="00591A2F"/>
    <w:rsid w:val="005A228D"/>
    <w:rsid w:val="005A4180"/>
    <w:rsid w:val="005B1B1D"/>
    <w:rsid w:val="005C2353"/>
    <w:rsid w:val="005D05B2"/>
    <w:rsid w:val="006117A4"/>
    <w:rsid w:val="006145AA"/>
    <w:rsid w:val="006151A9"/>
    <w:rsid w:val="00655048"/>
    <w:rsid w:val="00657F2E"/>
    <w:rsid w:val="00671626"/>
    <w:rsid w:val="00672346"/>
    <w:rsid w:val="0067400F"/>
    <w:rsid w:val="006804A0"/>
    <w:rsid w:val="006C076E"/>
    <w:rsid w:val="006C0AC9"/>
    <w:rsid w:val="006D0DCE"/>
    <w:rsid w:val="006E0883"/>
    <w:rsid w:val="00707AE9"/>
    <w:rsid w:val="00711B8D"/>
    <w:rsid w:val="00717290"/>
    <w:rsid w:val="00720B98"/>
    <w:rsid w:val="00743CE8"/>
    <w:rsid w:val="00745D55"/>
    <w:rsid w:val="00782C5B"/>
    <w:rsid w:val="00797DDC"/>
    <w:rsid w:val="007E4EDC"/>
    <w:rsid w:val="008074C8"/>
    <w:rsid w:val="00824A46"/>
    <w:rsid w:val="008327B2"/>
    <w:rsid w:val="00840B48"/>
    <w:rsid w:val="00843A11"/>
    <w:rsid w:val="00846891"/>
    <w:rsid w:val="00846CBC"/>
    <w:rsid w:val="00853A21"/>
    <w:rsid w:val="00872383"/>
    <w:rsid w:val="00876397"/>
    <w:rsid w:val="00890881"/>
    <w:rsid w:val="0089323D"/>
    <w:rsid w:val="008A46C3"/>
    <w:rsid w:val="008A491D"/>
    <w:rsid w:val="008B6A6B"/>
    <w:rsid w:val="008C0A4B"/>
    <w:rsid w:val="008D6E1E"/>
    <w:rsid w:val="009076BC"/>
    <w:rsid w:val="0090789E"/>
    <w:rsid w:val="009159A8"/>
    <w:rsid w:val="00934175"/>
    <w:rsid w:val="0095074A"/>
    <w:rsid w:val="009601F6"/>
    <w:rsid w:val="00960AA0"/>
    <w:rsid w:val="00995551"/>
    <w:rsid w:val="009A6FF0"/>
    <w:rsid w:val="00A04B16"/>
    <w:rsid w:val="00A3229B"/>
    <w:rsid w:val="00A33831"/>
    <w:rsid w:val="00A620FE"/>
    <w:rsid w:val="00A6241B"/>
    <w:rsid w:val="00A76375"/>
    <w:rsid w:val="00A95FC4"/>
    <w:rsid w:val="00AC16B4"/>
    <w:rsid w:val="00AE3BB8"/>
    <w:rsid w:val="00B06865"/>
    <w:rsid w:val="00B23617"/>
    <w:rsid w:val="00B54F5D"/>
    <w:rsid w:val="00B645D7"/>
    <w:rsid w:val="00B64B17"/>
    <w:rsid w:val="00BC6D03"/>
    <w:rsid w:val="00BD3FB4"/>
    <w:rsid w:val="00BD722A"/>
    <w:rsid w:val="00BE06F8"/>
    <w:rsid w:val="00BE799A"/>
    <w:rsid w:val="00C100E0"/>
    <w:rsid w:val="00C10EA2"/>
    <w:rsid w:val="00C61D0E"/>
    <w:rsid w:val="00C81634"/>
    <w:rsid w:val="00CA313E"/>
    <w:rsid w:val="00CB2757"/>
    <w:rsid w:val="00CB279F"/>
    <w:rsid w:val="00CC1CFC"/>
    <w:rsid w:val="00CE0E72"/>
    <w:rsid w:val="00CF6CDD"/>
    <w:rsid w:val="00D144A6"/>
    <w:rsid w:val="00D162DB"/>
    <w:rsid w:val="00D30461"/>
    <w:rsid w:val="00D33ABB"/>
    <w:rsid w:val="00D36B9F"/>
    <w:rsid w:val="00D60F40"/>
    <w:rsid w:val="00D7111E"/>
    <w:rsid w:val="00D776D2"/>
    <w:rsid w:val="00D85DA8"/>
    <w:rsid w:val="00DA7ADA"/>
    <w:rsid w:val="00DB613C"/>
    <w:rsid w:val="00DD7A24"/>
    <w:rsid w:val="00DE4DEB"/>
    <w:rsid w:val="00DE5BA1"/>
    <w:rsid w:val="00DF1AAE"/>
    <w:rsid w:val="00DF6639"/>
    <w:rsid w:val="00E066A1"/>
    <w:rsid w:val="00E15939"/>
    <w:rsid w:val="00E27596"/>
    <w:rsid w:val="00E42119"/>
    <w:rsid w:val="00E50ABE"/>
    <w:rsid w:val="00E70078"/>
    <w:rsid w:val="00E72CAC"/>
    <w:rsid w:val="00E73674"/>
    <w:rsid w:val="00E73F36"/>
    <w:rsid w:val="00E91F0F"/>
    <w:rsid w:val="00EB633B"/>
    <w:rsid w:val="00EC3C3F"/>
    <w:rsid w:val="00EC69A6"/>
    <w:rsid w:val="00F13409"/>
    <w:rsid w:val="00F3543C"/>
    <w:rsid w:val="00F55C0E"/>
    <w:rsid w:val="00F77D1E"/>
    <w:rsid w:val="00F80370"/>
    <w:rsid w:val="00F80E60"/>
    <w:rsid w:val="00F95021"/>
    <w:rsid w:val="00FA2779"/>
    <w:rsid w:val="00FA574D"/>
    <w:rsid w:val="00FB0B36"/>
    <w:rsid w:val="00FE0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E3D7"/>
  <w15:docId w15:val="{62D21A33-2DBA-4734-82D2-A11504FA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883"/>
    <w:pPr>
      <w:ind w:left="720"/>
      <w:contextualSpacing/>
    </w:pPr>
  </w:style>
  <w:style w:type="table" w:styleId="TableGrid">
    <w:name w:val="Table Grid"/>
    <w:basedOn w:val="TableNormal"/>
    <w:uiPriority w:val="39"/>
    <w:rsid w:val="00B2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3008"/>
    <w:pPr>
      <w:autoSpaceDE w:val="0"/>
      <w:autoSpaceDN w:val="0"/>
      <w:adjustRightInd w:val="0"/>
      <w:spacing w:after="0" w:line="240" w:lineRule="auto"/>
    </w:pPr>
    <w:rPr>
      <w:rFonts w:ascii="Plantin" w:hAnsi="Plantin" w:cs="Plantin"/>
      <w:color w:val="000000"/>
      <w:sz w:val="24"/>
      <w:szCs w:val="24"/>
    </w:rPr>
  </w:style>
  <w:style w:type="paragraph" w:customStyle="1" w:styleId="Pa27">
    <w:name w:val="Pa27"/>
    <w:basedOn w:val="Default"/>
    <w:next w:val="Default"/>
    <w:uiPriority w:val="99"/>
    <w:rsid w:val="00553008"/>
    <w:pPr>
      <w:spacing w:line="241" w:lineRule="atLeast"/>
    </w:pPr>
    <w:rPr>
      <w:rFonts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553008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BD3FB4"/>
    <w:rPr>
      <w:rFonts w:cs="Plantin"/>
      <w:i/>
      <w:iCs/>
      <w:color w:val="000000"/>
      <w:sz w:val="16"/>
      <w:szCs w:val="16"/>
    </w:rPr>
  </w:style>
  <w:style w:type="paragraph" w:customStyle="1" w:styleId="Pa13">
    <w:name w:val="Pa13"/>
    <w:basedOn w:val="Default"/>
    <w:next w:val="Default"/>
    <w:uiPriority w:val="99"/>
    <w:rsid w:val="00BD3FB4"/>
    <w:pPr>
      <w:spacing w:line="241" w:lineRule="atLeast"/>
    </w:pPr>
    <w:rPr>
      <w:rFonts w:cstheme="minorBidi"/>
      <w:color w:val="auto"/>
    </w:rPr>
  </w:style>
  <w:style w:type="paragraph" w:customStyle="1" w:styleId="Pa100">
    <w:name w:val="Pa100"/>
    <w:basedOn w:val="Default"/>
    <w:next w:val="Default"/>
    <w:uiPriority w:val="99"/>
    <w:rsid w:val="00BD3FB4"/>
    <w:pPr>
      <w:spacing w:line="241" w:lineRule="atLeast"/>
    </w:pPr>
    <w:rPr>
      <w:rFonts w:cstheme="minorBidi"/>
      <w:color w:val="auto"/>
    </w:rPr>
  </w:style>
  <w:style w:type="paragraph" w:customStyle="1" w:styleId="Pa50">
    <w:name w:val="Pa50"/>
    <w:basedOn w:val="Default"/>
    <w:next w:val="Default"/>
    <w:uiPriority w:val="99"/>
    <w:rsid w:val="00BD3FB4"/>
    <w:pPr>
      <w:spacing w:line="24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2C1C8B"/>
    <w:pPr>
      <w:spacing w:line="241" w:lineRule="atLeast"/>
    </w:pPr>
    <w:rPr>
      <w:rFonts w:cstheme="minorBidi"/>
      <w:color w:val="auto"/>
    </w:rPr>
  </w:style>
  <w:style w:type="paragraph" w:customStyle="1" w:styleId="Pa98">
    <w:name w:val="Pa98"/>
    <w:basedOn w:val="Default"/>
    <w:next w:val="Default"/>
    <w:uiPriority w:val="99"/>
    <w:rsid w:val="006C0AC9"/>
    <w:pPr>
      <w:spacing w:line="241" w:lineRule="atLeast"/>
    </w:pPr>
    <w:rPr>
      <w:rFonts w:cstheme="minorBidi"/>
      <w:color w:val="auto"/>
    </w:rPr>
  </w:style>
  <w:style w:type="paragraph" w:customStyle="1" w:styleId="Pa97">
    <w:name w:val="Pa97"/>
    <w:basedOn w:val="Default"/>
    <w:next w:val="Default"/>
    <w:uiPriority w:val="99"/>
    <w:rsid w:val="006C0AC9"/>
    <w:pPr>
      <w:spacing w:line="241" w:lineRule="atLeast"/>
    </w:pPr>
    <w:rPr>
      <w:rFonts w:cstheme="minorBidi"/>
      <w:color w:val="auto"/>
    </w:rPr>
  </w:style>
  <w:style w:type="paragraph" w:customStyle="1" w:styleId="Pa72">
    <w:name w:val="Pa72"/>
    <w:basedOn w:val="Default"/>
    <w:next w:val="Default"/>
    <w:uiPriority w:val="99"/>
    <w:rsid w:val="00824A46"/>
    <w:pPr>
      <w:spacing w:line="241" w:lineRule="atLeast"/>
    </w:pPr>
    <w:rPr>
      <w:rFonts w:cstheme="minorBidi"/>
      <w:color w:val="auto"/>
    </w:rPr>
  </w:style>
  <w:style w:type="paragraph" w:customStyle="1" w:styleId="Pa206">
    <w:name w:val="Pa206"/>
    <w:basedOn w:val="Default"/>
    <w:next w:val="Default"/>
    <w:uiPriority w:val="99"/>
    <w:rsid w:val="00824A46"/>
    <w:pPr>
      <w:spacing w:line="241" w:lineRule="atLeast"/>
    </w:pPr>
    <w:rPr>
      <w:rFonts w:cstheme="minorBidi"/>
      <w:color w:val="auto"/>
    </w:rPr>
  </w:style>
  <w:style w:type="paragraph" w:customStyle="1" w:styleId="Pa259">
    <w:name w:val="Pa259"/>
    <w:basedOn w:val="Default"/>
    <w:next w:val="Default"/>
    <w:uiPriority w:val="99"/>
    <w:rsid w:val="00824A46"/>
    <w:pPr>
      <w:spacing w:line="241" w:lineRule="atLeast"/>
    </w:pPr>
    <w:rPr>
      <w:rFonts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D7111E"/>
    <w:pPr>
      <w:spacing w:line="241" w:lineRule="atLeast"/>
    </w:pPr>
    <w:rPr>
      <w:rFonts w:cstheme="minorBidi"/>
      <w:color w:val="auto"/>
    </w:rPr>
  </w:style>
  <w:style w:type="paragraph" w:customStyle="1" w:styleId="Pa221">
    <w:name w:val="Pa221"/>
    <w:basedOn w:val="Default"/>
    <w:next w:val="Default"/>
    <w:uiPriority w:val="99"/>
    <w:rsid w:val="00D7111E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8" Type="http://schemas.openxmlformats.org/officeDocument/2006/relationships/oleObject" Target="embeddings/oleObject1.bin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TH2020_2021\MATH%20CASS%202020%20ALL\MATHEMATICS%20SECONDARY%20CASS%202020\S1-S2%20MATH%20CASS%202020\MATH%20SENIOR%20ONE%20CASS%202020\S1%20MATH%20COMPREHENSIVE%20FINAL%20%20VERSION%20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98BC-6303-4508-830C-3174D743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S1 MATH COMPREHENSIVE FINAL  VERSION  2020</Template>
  <TotalTime>2</TotalTime>
  <Pages>5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2021-06-12T06:26:00Z</dcterms:created>
  <dcterms:modified xsi:type="dcterms:W3CDTF">2021-06-12T06:29:00Z</dcterms:modified>
</cp:coreProperties>
</file>