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D8" w:rsidRPr="00196C15" w:rsidRDefault="00AC34D8" w:rsidP="00AC3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218440</wp:posOffset>
                </wp:positionV>
                <wp:extent cx="2569845" cy="2006600"/>
                <wp:effectExtent l="0" t="0" r="1905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84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MATHEMATICS</w:t>
                            </w: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……/…../2021</w:t>
                            </w: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8h30 am -11h30am</w:t>
                            </w: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AC34D8" w:rsidRDefault="00AC34D8" w:rsidP="00AC34D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2.75pt;margin-top:17.2pt;width:202.3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">
                <v:textbox>
                  <w:txbxContent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MATHEMATICS</w:t>
                      </w: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……/…../2021</w:t>
                      </w: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8h30 am -11h30am</w:t>
                      </w: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AC34D8" w:rsidRDefault="00AC34D8" w:rsidP="00AC34D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 xml:space="preserve">                                                                              </w:t>
      </w:r>
      <w:r w:rsidRPr="008E7899">
        <w:rPr>
          <w:noProof/>
          <w:lang w:val="en-GB" w:eastAsia="en-GB"/>
        </w:rPr>
        <w:drawing>
          <wp:inline distT="0" distB="0" distL="0" distR="0" wp14:anchorId="1BF31D40" wp14:editId="58B5EBBC">
            <wp:extent cx="1987550" cy="1411605"/>
            <wp:effectExtent l="0" t="0" r="0" b="0"/>
            <wp:docPr id="2" name="Picture 2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D8" w:rsidRPr="00196C15" w:rsidRDefault="00AC34D8" w:rsidP="00AC34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34D8" w:rsidRPr="00196C15" w:rsidRDefault="00AC34D8" w:rsidP="00AC34D8">
      <w:pPr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AC34D8" w:rsidRPr="00196C15" w:rsidRDefault="00AC34D8" w:rsidP="00AC34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96C15">
        <w:rPr>
          <w:rFonts w:ascii="Bookman Old Style" w:eastAsia="Times New Roman" w:hAnsi="Bookman Old Style" w:cs="Times New Roman"/>
          <w:sz w:val="24"/>
          <w:szCs w:val="24"/>
        </w:rPr>
        <w:tab/>
        <w:t xml:space="preserve">                     </w:t>
      </w:r>
      <w:r w:rsidRPr="0019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AC34D8" w:rsidRPr="00196C15" w:rsidRDefault="00AC34D8" w:rsidP="00AC34D8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SENIOR FIVE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END OF YEAR EXAMINATIONS, 2020/2021</w:t>
      </w:r>
    </w:p>
    <w:p w:rsidR="00AC34D8" w:rsidRPr="00196C15" w:rsidRDefault="00AC34D8" w:rsidP="00AC34D8">
      <w:pPr>
        <w:tabs>
          <w:tab w:val="left" w:pos="0"/>
          <w:tab w:val="left" w:pos="2520"/>
          <w:tab w:val="left" w:pos="3330"/>
        </w:tabs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</w:pPr>
      <w:r w:rsidRPr="00196C15"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 xml:space="preserve">SUBJECT: 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sw-KE"/>
        </w:rPr>
        <w:t>MATHEMATICS</w:t>
      </w:r>
    </w:p>
    <w:p w:rsidR="00AC34D8" w:rsidRPr="00196C15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COMBINATIONS: </w:t>
      </w:r>
    </w:p>
    <w:p w:rsidR="00AC34D8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PHYSICS-CHEMISTRY-MATHEMATICS                      (PCM)</w:t>
      </w:r>
    </w:p>
    <w:p w:rsidR="00AC34D8" w:rsidRPr="00196C15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MATHEMATICS-CHEMISTRY-BIOLOGY                     (MCB)</w:t>
      </w:r>
    </w:p>
    <w:p w:rsidR="00AC34D8" w:rsidRPr="00196C15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MATHEMATICS- PHYSICS- COMPUTER SCIENCE      (MPC)</w:t>
      </w:r>
    </w:p>
    <w:p w:rsidR="00AC34D8" w:rsidRPr="00196C15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MATHEMATICS-COMPUTER SCIENCE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–</w:t>
      </w:r>
      <w:r>
        <w:rPr>
          <w:rFonts w:ascii="Bookman Old Style" w:eastAsia="Calibri" w:hAnsi="Bookman Old Style" w:cs="Times New Roman"/>
          <w:b/>
          <w:sz w:val="24"/>
          <w:szCs w:val="24"/>
        </w:rPr>
        <w:t>ECONOMICS (MCE)</w:t>
      </w:r>
    </w:p>
    <w:p w:rsidR="00AC34D8" w:rsidRDefault="00AC34D8" w:rsidP="00AC34D8">
      <w:pPr>
        <w:tabs>
          <w:tab w:val="left" w:pos="90"/>
        </w:tabs>
        <w:rPr>
          <w:rFonts w:ascii="Bookman Old Style" w:eastAsia="Calibri" w:hAnsi="Bookman Old Style" w:cs="Times New Roman"/>
          <w:b/>
          <w:sz w:val="24"/>
          <w:szCs w:val="24"/>
        </w:rPr>
      </w:pP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>MATHEMATICS –PHYSICS- GEOGRAPHY                   (MPG)</w:t>
      </w:r>
    </w:p>
    <w:p w:rsidR="00AC34D8" w:rsidRPr="00196C15" w:rsidRDefault="00AC34D8" w:rsidP="00AC34D8">
      <w:pPr>
        <w:tabs>
          <w:tab w:val="left" w:pos="90"/>
        </w:tabs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MATHEMATICS-ECONOMICS-GEOGRAPHY               (MEG)</w:t>
      </w:r>
      <w:r w:rsidRPr="00196C15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AC34D8" w:rsidRPr="00196C15" w:rsidTr="00FD08D4">
        <w:trPr>
          <w:trHeight w:val="682"/>
        </w:trPr>
        <w:tc>
          <w:tcPr>
            <w:tcW w:w="4222" w:type="dxa"/>
            <w:hideMark/>
          </w:tcPr>
          <w:p w:rsidR="00AC34D8" w:rsidRPr="00196C15" w:rsidRDefault="00AC34D8" w:rsidP="00FD08D4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29845</wp:posOffset>
                      </wp:positionV>
                      <wp:extent cx="1190625" cy="983615"/>
                      <wp:effectExtent l="0" t="0" r="9525" b="698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4D8" w:rsidRDefault="00AC34D8" w:rsidP="00AC34D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C34D8" w:rsidRDefault="00AC34D8" w:rsidP="00AC34D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/100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103.7pt;margin-top:2.35pt;width:93.7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">
                      <v:textbox>
                        <w:txbxContent>
                          <w:p w:rsidR="00AC34D8" w:rsidRDefault="00AC34D8" w:rsidP="00AC34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34D8" w:rsidRDefault="00AC34D8" w:rsidP="00AC34D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/100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C34D8" w:rsidRPr="00196C15" w:rsidRDefault="00AC34D8" w:rsidP="00FD08D4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ab/>
            </w:r>
          </w:p>
          <w:p w:rsidR="00AC34D8" w:rsidRPr="00196C15" w:rsidRDefault="00AC34D8" w:rsidP="00AC34D8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</w:t>
            </w:r>
            <w:r w:rsidRPr="00196C15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val="sw-KE"/>
              </w:rPr>
              <w:t xml:space="preserve">         Marks:</w:t>
            </w:r>
          </w:p>
        </w:tc>
      </w:tr>
    </w:tbl>
    <w:p w:rsidR="00AC34D8" w:rsidRPr="00196C15" w:rsidRDefault="00AC34D8" w:rsidP="00AC34D8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C34D8" w:rsidRPr="00196C15" w:rsidRDefault="00AC34D8" w:rsidP="00AC34D8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C34D8" w:rsidRPr="00196C15" w:rsidRDefault="00AC34D8" w:rsidP="00AC34D8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AC34D8" w:rsidRPr="00196C15" w:rsidRDefault="00AC34D8" w:rsidP="00AC34D8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</w:p>
    <w:p w:rsidR="00AC34D8" w:rsidRPr="00196C15" w:rsidRDefault="00AC34D8" w:rsidP="00AC34D8">
      <w:pPr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 xml:space="preserve">DURATION: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3 HOURS</w:t>
      </w:r>
    </w:p>
    <w:p w:rsidR="00AC34D8" w:rsidRDefault="00AC34D8" w:rsidP="00AC34D8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INSTRUCTIONS:</w:t>
      </w:r>
    </w:p>
    <w:p w:rsidR="00AC34D8" w:rsidRPr="00196C15" w:rsidRDefault="00AC34D8" w:rsidP="00AC34D8">
      <w:pPr>
        <w:numPr>
          <w:ilvl w:val="0"/>
          <w:numId w:val="9"/>
        </w:numPr>
        <w:spacing w:after="1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>Do not open this question paper until you are told to do so.</w:t>
      </w:r>
    </w:p>
    <w:p w:rsidR="00AC34D8" w:rsidRPr="00196C15" w:rsidRDefault="00AC34D8" w:rsidP="00AC34D8">
      <w:pPr>
        <w:numPr>
          <w:ilvl w:val="0"/>
          <w:numId w:val="9"/>
        </w:numPr>
        <w:spacing w:after="120"/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Answer all questions: 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100 marks</w:t>
      </w:r>
    </w:p>
    <w:p w:rsidR="00AC34D8" w:rsidRPr="00196C15" w:rsidRDefault="00AC34D8" w:rsidP="00AC34D8">
      <w:pPr>
        <w:numPr>
          <w:ilvl w:val="0"/>
          <w:numId w:val="9"/>
        </w:numPr>
        <w:spacing w:before="120"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Use only a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blue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or </w:t>
      </w:r>
      <w:r w:rsidRPr="00196C15">
        <w:rPr>
          <w:rFonts w:ascii="Bookman Old Style" w:eastAsia="Times New Roman" w:hAnsi="Bookman Old Style" w:cs="Times New Roman"/>
          <w:b/>
          <w:color w:val="000000"/>
          <w:sz w:val="24"/>
          <w:szCs w:val="24"/>
        </w:rPr>
        <w:t>black</w:t>
      </w:r>
      <w:r w:rsidRPr="00196C1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pen. </w:t>
      </w:r>
    </w:p>
    <w:p w:rsidR="0018546B" w:rsidRPr="0018546B" w:rsidRDefault="00AC34D8" w:rsidP="00F503C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apfElliptical711BT-Roman"/>
          <w:b/>
          <w:color w:val="000000"/>
          <w:sz w:val="28"/>
          <w:szCs w:val="28"/>
        </w:rPr>
      </w:pPr>
      <w:r>
        <w:rPr>
          <w:rFonts w:ascii="Bookman Old Style" w:hAnsi="Bookman Old Style" w:cs="ZapfElliptical711BT-Roman"/>
          <w:b/>
          <w:color w:val="000000"/>
          <w:sz w:val="28"/>
          <w:szCs w:val="28"/>
        </w:rPr>
        <w:lastRenderedPageBreak/>
        <w:t>S</w:t>
      </w:r>
      <w:bookmarkStart w:id="0" w:name="_GoBack"/>
      <w:bookmarkEnd w:id="0"/>
      <w:r w:rsidR="0018546B" w:rsidRPr="0018546B">
        <w:rPr>
          <w:rFonts w:ascii="Bookman Old Style" w:hAnsi="Bookman Old Style" w:cs="ZapfElliptical711BT-Roman"/>
          <w:b/>
          <w:color w:val="000000"/>
          <w:sz w:val="28"/>
          <w:szCs w:val="28"/>
        </w:rPr>
        <w:t>ENIOR FIVE CORE  MATHEMATICS COMPREHENSIVE ASSESSMENT</w:t>
      </w:r>
      <w:r w:rsidR="0018546B">
        <w:rPr>
          <w:rFonts w:ascii="Bookman Old Style" w:hAnsi="Bookman Old Style" w:cs="ZapfElliptical711BT-Roman"/>
          <w:b/>
          <w:color w:val="000000"/>
          <w:sz w:val="28"/>
          <w:szCs w:val="28"/>
        </w:rPr>
        <w:t>,2020</w:t>
      </w:r>
      <w:r w:rsidR="0018546B" w:rsidRPr="0018546B">
        <w:rPr>
          <w:rFonts w:ascii="Bookman Old Style" w:hAnsi="Bookman Old Style" w:cs="ZapfElliptical711BT-Roman"/>
          <w:b/>
          <w:color w:val="000000"/>
          <w:sz w:val="28"/>
          <w:szCs w:val="28"/>
        </w:rPr>
        <w:t xml:space="preserve"> </w:t>
      </w:r>
    </w:p>
    <w:p w:rsidR="0018546B" w:rsidRPr="0018546B" w:rsidRDefault="0018546B" w:rsidP="00F503C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apfElliptical711BT-Roman"/>
          <w:b/>
          <w:color w:val="000000"/>
          <w:sz w:val="28"/>
          <w:szCs w:val="28"/>
        </w:rPr>
      </w:pPr>
    </w:p>
    <w:p w:rsidR="0018546B" w:rsidRDefault="0018546B" w:rsidP="00F503C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</w:p>
    <w:p w:rsidR="00011E17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>
        <w:rPr>
          <w:rFonts w:ascii="Bookman Old Style" w:hAnsi="Bookman Old Style" w:cs="ZapfElliptical711BT-Roman"/>
          <w:color w:val="000000"/>
          <w:sz w:val="24"/>
          <w:szCs w:val="24"/>
        </w:rPr>
        <w:t xml:space="preserve"> </w:t>
      </w:r>
      <w:r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1) </w: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>Light travels from air into an optical fiber with an index of</w:t>
      </w:r>
    </w:p>
    <w:p w:rsidR="00011E17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</w: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>refraction of 1.44</w:t>
      </w:r>
    </w:p>
    <w:p w:rsidR="00011E17" w:rsidRPr="0018546B" w:rsidRDefault="00011E17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</w:p>
    <w:p w:rsidR="00011E17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 </w: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>a) In which direction does the light bend?</w:t>
      </w:r>
      <w:r w:rsidR="004D51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                        </w:t>
      </w:r>
      <w:r w:rsidR="000A42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</w:t>
      </w:r>
      <w:r w:rsidR="004D51AA" w:rsidRPr="0018546B">
        <w:rPr>
          <w:rFonts w:ascii="Bookman Old Style" w:hAnsi="Bookman Old Style" w:cs="ZapfElliptical711BT-Roman"/>
          <w:color w:val="000000"/>
          <w:sz w:val="24"/>
          <w:szCs w:val="24"/>
        </w:rPr>
        <w:t>(4marks)</w:t>
      </w:r>
    </w:p>
    <w:p w:rsidR="00011E17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 </w: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>b) If the angle of incidence on the end of the fiber is</w:t>
      </w:r>
      <w:r w:rsidR="004D51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</w:t>
      </w:r>
      <w:r w:rsidR="004D51AA" w:rsidRPr="0018546B">
        <w:rPr>
          <w:rFonts w:ascii="Bookman Old Style" w:hAnsi="Bookman Old Style"/>
          <w:position w:val="-4"/>
          <w:sz w:val="24"/>
          <w:szCs w:val="24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pt" o:ole="">
            <v:imagedata r:id="rId6" o:title=""/>
          </v:shape>
          <o:OLEObject Type="Embed" ProgID="Equation.DSMT4" ShapeID="_x0000_i1025" DrawAspect="Content" ObjectID="_1684998611" r:id="rId7"/>
        </w:objec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</w:t>
      </w:r>
      <w:r w:rsidR="004D51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 </w:t>
      </w:r>
      <w:r w:rsidR="000A42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</w:t>
      </w:r>
      <w:r w:rsidR="004D51AA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(6marks)</w:t>
      </w:r>
    </w:p>
    <w:p w:rsidR="00011E17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</w:t>
      </w:r>
      <w:r w:rsidR="00011E17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what is the angle of refraction inside the fiber?</w:t>
      </w:r>
    </w:p>
    <w:p w:rsidR="00610996" w:rsidRPr="0018546B" w:rsidRDefault="00610996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32029" w:rsidRPr="0018546B" w:rsidRDefault="000A42AA" w:rsidP="0018546B">
      <w:pPr>
        <w:spacing w:line="360" w:lineRule="auto"/>
        <w:jc w:val="both"/>
        <w:rPr>
          <w:rFonts w:ascii="Bookman Old Style" w:hAnsi="Bookman Old Style" w:cs="ZapfElliptical711BT-Roman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>2)</w:t>
      </w:r>
      <w:r w:rsidR="00F071F8" w:rsidRPr="0018546B">
        <w:rPr>
          <w:rFonts w:ascii="Bookman Old Style" w:hAnsi="Bookman Old Style" w:cs="ZapfElliptical711BT-Roman"/>
          <w:sz w:val="24"/>
          <w:szCs w:val="24"/>
        </w:rPr>
        <w:t xml:space="preserve"> Determine whether the sequence </w:t>
      </w:r>
      <w:r w:rsidR="00D32029" w:rsidRPr="0018546B">
        <w:rPr>
          <w:rFonts w:ascii="Bookman Old Style" w:hAnsi="Bookman Old Style"/>
          <w:position w:val="-14"/>
          <w:sz w:val="24"/>
          <w:szCs w:val="24"/>
        </w:rPr>
        <w:object w:dxaOrig="1080" w:dyaOrig="400">
          <v:shape id="_x0000_i1026" type="#_x0000_t75" style="width:54pt;height:20.25pt" o:ole="">
            <v:imagedata r:id="rId8" o:title=""/>
          </v:shape>
          <o:OLEObject Type="Embed" ProgID="Equation.DSMT4" ShapeID="_x0000_i1026" DrawAspect="Content" ObjectID="_1684998612" r:id="rId9"/>
        </w:object>
      </w:r>
      <w:r w:rsidR="00D32029" w:rsidRPr="0018546B">
        <w:rPr>
          <w:rFonts w:ascii="Bookman Old Style" w:hAnsi="Bookman Old Style" w:cs="ZapfElliptical711BT-Roman"/>
          <w:sz w:val="24"/>
          <w:szCs w:val="24"/>
        </w:rPr>
        <w:t xml:space="preserve"> converges or diverges.  </w:t>
      </w:r>
      <w:r w:rsidR="0089711F" w:rsidRPr="0018546B">
        <w:rPr>
          <w:rFonts w:ascii="Bookman Old Style" w:hAnsi="Bookman Old Style" w:cs="ZapfElliptical711BT-Roman"/>
          <w:sz w:val="24"/>
          <w:szCs w:val="24"/>
        </w:rPr>
        <w:t>(</w:t>
      </w:r>
      <w:r w:rsidR="00D32029" w:rsidRPr="0018546B">
        <w:rPr>
          <w:rFonts w:ascii="Bookman Old Style" w:hAnsi="Bookman Old Style" w:cs="ZapfElliptical711BT-Roman"/>
          <w:sz w:val="24"/>
          <w:szCs w:val="24"/>
        </w:rPr>
        <w:t>5marks</w:t>
      </w:r>
      <w:r w:rsidR="0089711F" w:rsidRPr="0018546B">
        <w:rPr>
          <w:rFonts w:ascii="Bookman Old Style" w:hAnsi="Bookman Old Style" w:cs="ZapfElliptical711BT-Roman"/>
          <w:sz w:val="24"/>
          <w:szCs w:val="24"/>
        </w:rPr>
        <w:t>)</w:t>
      </w:r>
    </w:p>
    <w:p w:rsidR="00511313" w:rsidRPr="0018546B" w:rsidRDefault="00F503C5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 w:cs="ZapfElliptical711BT-Roman"/>
          <w:sz w:val="24"/>
          <w:szCs w:val="24"/>
        </w:rPr>
        <w:t>3)</w:t>
      </w:r>
      <w:r w:rsidRPr="0018546B">
        <w:rPr>
          <w:rFonts w:ascii="Bookman Old Style" w:hAnsi="Bookman Old Style"/>
          <w:sz w:val="24"/>
          <w:szCs w:val="24"/>
        </w:rPr>
        <w:t xml:space="preserve"> In</w:t>
      </w:r>
      <w:r w:rsidR="00511313" w:rsidRPr="0018546B">
        <w:rPr>
          <w:rFonts w:ascii="Bookman Old Style" w:hAnsi="Bookman Old Style"/>
          <w:sz w:val="24"/>
          <w:szCs w:val="24"/>
        </w:rPr>
        <w:t xml:space="preserve"> a certain school </w:t>
      </w:r>
      <w:r w:rsidRPr="0018546B">
        <w:rPr>
          <w:rFonts w:ascii="Bookman Old Style" w:hAnsi="Bookman Old Style"/>
          <w:sz w:val="24"/>
          <w:szCs w:val="24"/>
        </w:rPr>
        <w:t xml:space="preserve"> </w:t>
      </w:r>
      <w:r w:rsidR="00511313" w:rsidRPr="0018546B">
        <w:rPr>
          <w:rFonts w:ascii="Bookman Old Style" w:hAnsi="Bookman Old Style"/>
          <w:sz w:val="24"/>
          <w:szCs w:val="24"/>
        </w:rPr>
        <w:t xml:space="preserve"> 65% of students are full-time students 55% of students are female 35% of students are male full-time  students</w:t>
      </w:r>
    </w:p>
    <w:p w:rsidR="00511313" w:rsidRPr="0018546B" w:rsidRDefault="00511313" w:rsidP="0018546B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Find the probability that </w:t>
      </w:r>
    </w:p>
    <w:p w:rsidR="00511313" w:rsidRPr="0018546B" w:rsidRDefault="00511313" w:rsidP="0018546B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>a) A student chosen at random from all the students in the school  is a part-time students.  (5marks)</w:t>
      </w:r>
    </w:p>
    <w:p w:rsidR="00511313" w:rsidRPr="0018546B" w:rsidRDefault="00511313" w:rsidP="0018546B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b) A student chosen at random from all the students in the school </w:t>
      </w:r>
      <w:r w:rsidR="00CF2D2A" w:rsidRPr="0018546B">
        <w:rPr>
          <w:rFonts w:ascii="Bookman Old Style" w:hAnsi="Bookman Old Style"/>
          <w:sz w:val="24"/>
          <w:szCs w:val="24"/>
        </w:rPr>
        <w:t xml:space="preserve"> </w:t>
      </w:r>
      <w:r w:rsidRPr="0018546B">
        <w:rPr>
          <w:rFonts w:ascii="Bookman Old Style" w:hAnsi="Bookman Old Style"/>
          <w:sz w:val="24"/>
          <w:szCs w:val="24"/>
        </w:rPr>
        <w:t xml:space="preserve"> is female and a part-time students(5marks)</w:t>
      </w:r>
    </w:p>
    <w:p w:rsidR="004456ED" w:rsidRPr="0018546B" w:rsidRDefault="004456ED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7305C" w:rsidRPr="0018546B" w:rsidRDefault="005A6CBA" w:rsidP="0018546B">
      <w:pPr>
        <w:spacing w:line="360" w:lineRule="auto"/>
        <w:jc w:val="both"/>
        <w:rPr>
          <w:rFonts w:ascii="Bookman Old Style" w:hAnsi="Bookman Old Style" w:cs="TimesNewRomanPS-ItalicMT"/>
          <w:iCs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>4)</w:t>
      </w:r>
      <w:r w:rsidR="00443089" w:rsidRPr="0018546B">
        <w:rPr>
          <w:rFonts w:ascii="Bookman Old Style" w:hAnsi="Bookman Old Style" w:cs="ZapfElliptical711BT-Roman"/>
          <w:sz w:val="24"/>
          <w:szCs w:val="24"/>
        </w:rPr>
        <w:t xml:space="preserve"> Transform in product the sum</w:t>
      </w:r>
      <w:r w:rsidR="00E7305C" w:rsidRPr="0018546B">
        <w:rPr>
          <w:rFonts w:ascii="Bookman Old Style" w:hAnsi="Bookman Old Style"/>
          <w:position w:val="-6"/>
          <w:sz w:val="24"/>
          <w:szCs w:val="24"/>
        </w:rPr>
        <w:object w:dxaOrig="1400" w:dyaOrig="279">
          <v:shape id="_x0000_i1027" type="#_x0000_t75" style="width:69.75pt;height:14.25pt" o:ole="">
            <v:imagedata r:id="rId10" o:title=""/>
          </v:shape>
          <o:OLEObject Type="Embed" ProgID="Equation.DSMT4" ShapeID="_x0000_i1027" DrawAspect="Content" ObjectID="_1684998613" r:id="rId11"/>
        </w:object>
      </w:r>
      <w:r w:rsidR="00443089" w:rsidRPr="0018546B">
        <w:rPr>
          <w:rFonts w:ascii="Bookman Old Style" w:hAnsi="Bookman Old Style" w:cs="ZapfElliptical711BT-Roman"/>
          <w:sz w:val="24"/>
          <w:szCs w:val="24"/>
        </w:rPr>
        <w:t xml:space="preserve"> </w:t>
      </w:r>
      <w:r w:rsidR="00443089" w:rsidRPr="0018546B">
        <w:rPr>
          <w:rFonts w:ascii="Bookman Old Style" w:hAnsi="Bookman Old Style" w:cs="TimesNewRomanPSMT"/>
          <w:sz w:val="24"/>
          <w:szCs w:val="24"/>
        </w:rPr>
        <w:t>sin 3</w:t>
      </w:r>
      <w:r w:rsidR="00443089" w:rsidRPr="0018546B">
        <w:rPr>
          <w:rFonts w:ascii="Bookman Old Style" w:hAnsi="Bookman Old Style" w:cs="TimesNewRomanPS-ItalicMT"/>
          <w:i/>
          <w:iCs/>
          <w:sz w:val="24"/>
          <w:szCs w:val="24"/>
        </w:rPr>
        <w:t xml:space="preserve">x </w:t>
      </w:r>
      <w:r w:rsidR="00443089" w:rsidRPr="0018546B">
        <w:rPr>
          <w:rFonts w:ascii="Bookman Old Style" w:eastAsia="SymbolMT" w:hAnsi="Bookman Old Style" w:cs="SymbolMT"/>
          <w:sz w:val="24"/>
          <w:szCs w:val="24"/>
        </w:rPr>
        <w:t xml:space="preserve">+ </w:t>
      </w:r>
      <w:r w:rsidR="00443089" w:rsidRPr="0018546B">
        <w:rPr>
          <w:rFonts w:ascii="Bookman Old Style" w:hAnsi="Bookman Old Style" w:cs="TimesNewRomanPSMT"/>
          <w:sz w:val="24"/>
          <w:szCs w:val="24"/>
        </w:rPr>
        <w:t>sin 4</w:t>
      </w:r>
      <w:r w:rsidR="00443089" w:rsidRPr="0018546B">
        <w:rPr>
          <w:rFonts w:ascii="Bookman Old Style" w:hAnsi="Bookman Old Style" w:cs="TimesNewRomanPS-ItalicMT"/>
          <w:i/>
          <w:iCs/>
          <w:sz w:val="24"/>
          <w:szCs w:val="24"/>
        </w:rPr>
        <w:t xml:space="preserve">x       </w:t>
      </w:r>
      <w:r w:rsidR="00E7305C" w:rsidRPr="0018546B">
        <w:rPr>
          <w:rFonts w:ascii="Bookman Old Style" w:hAnsi="Bookman Old Style" w:cs="TimesNewRomanPS-ItalicMT"/>
          <w:i/>
          <w:iCs/>
          <w:sz w:val="24"/>
          <w:szCs w:val="24"/>
        </w:rPr>
        <w:t xml:space="preserve"> </w:t>
      </w:r>
      <w:r w:rsidR="00E7305C" w:rsidRPr="0018546B">
        <w:rPr>
          <w:rFonts w:ascii="Bookman Old Style" w:hAnsi="Bookman Old Style" w:cs="TimesNewRomanPS-ItalicMT"/>
          <w:iCs/>
          <w:sz w:val="24"/>
          <w:szCs w:val="24"/>
        </w:rPr>
        <w:t>(</w:t>
      </w:r>
      <w:r w:rsidR="00443089" w:rsidRPr="0018546B">
        <w:rPr>
          <w:rFonts w:ascii="Bookman Old Style" w:hAnsi="Bookman Old Style" w:cs="TimesNewRomanPS-ItalicMT"/>
          <w:iCs/>
          <w:sz w:val="24"/>
          <w:szCs w:val="24"/>
        </w:rPr>
        <w:t>5marks</w:t>
      </w:r>
      <w:r w:rsidR="00E7305C" w:rsidRPr="0018546B">
        <w:rPr>
          <w:rFonts w:ascii="Bookman Old Style" w:hAnsi="Bookman Old Style" w:cs="TimesNewRomanPS-ItalicMT"/>
          <w:iCs/>
          <w:sz w:val="24"/>
          <w:szCs w:val="24"/>
        </w:rPr>
        <w:t>)</w:t>
      </w:r>
    </w:p>
    <w:p w:rsidR="00E7305C" w:rsidRPr="0018546B" w:rsidRDefault="00E7305C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 xml:space="preserve">5) In     arithmetic progression , the thirteenth terms is 27 and the seventh  is three times the second </w:t>
      </w:r>
    </w:p>
    <w:p w:rsidR="00E7305C" w:rsidRPr="0018546B" w:rsidRDefault="00E7305C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>a)</w:t>
      </w:r>
      <w:r w:rsidR="00CF2D2A" w:rsidRPr="0018546B">
        <w:rPr>
          <w:rFonts w:ascii="Bookman Old Style" w:hAnsi="Bookman Old Style" w:cs="Times New Roman"/>
          <w:sz w:val="24"/>
          <w:szCs w:val="24"/>
        </w:rPr>
        <w:t xml:space="preserve"> the common ratio   (5marks)</w:t>
      </w:r>
    </w:p>
    <w:p w:rsidR="00E7305C" w:rsidRPr="0018546B" w:rsidRDefault="00E7305C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>b)</w:t>
      </w:r>
      <w:r w:rsidR="00CF2D2A" w:rsidRPr="0018546B">
        <w:rPr>
          <w:rFonts w:ascii="Bookman Old Style" w:hAnsi="Bookman Old Style" w:cs="Times New Roman"/>
          <w:sz w:val="24"/>
          <w:szCs w:val="24"/>
        </w:rPr>
        <w:t xml:space="preserve"> Find the first term  (5marks)</w:t>
      </w:r>
    </w:p>
    <w:p w:rsidR="00E7305C" w:rsidRPr="0018546B" w:rsidRDefault="00E7305C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>c)the sum of</w:t>
      </w:r>
      <w:r w:rsidR="00511313" w:rsidRPr="0018546B">
        <w:rPr>
          <w:rFonts w:ascii="Bookman Old Style" w:hAnsi="Bookman Old Style" w:cs="Times New Roman"/>
          <w:sz w:val="24"/>
          <w:szCs w:val="24"/>
        </w:rPr>
        <w:t xml:space="preserve"> the first ten terms.   (</w:t>
      </w:r>
      <w:r w:rsidRPr="0018546B">
        <w:rPr>
          <w:rFonts w:ascii="Bookman Old Style" w:hAnsi="Bookman Old Style" w:cs="Times New Roman"/>
          <w:sz w:val="24"/>
          <w:szCs w:val="24"/>
        </w:rPr>
        <w:t>5marks</w:t>
      </w:r>
      <w:r w:rsidR="00511313" w:rsidRPr="0018546B">
        <w:rPr>
          <w:rFonts w:ascii="Bookman Old Style" w:hAnsi="Bookman Old Style" w:cs="Times New Roman"/>
          <w:sz w:val="24"/>
          <w:szCs w:val="24"/>
        </w:rPr>
        <w:t>)</w:t>
      </w:r>
      <w:r w:rsidRPr="0018546B"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1B0A88" w:rsidRPr="0018546B" w:rsidRDefault="001B0A88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1B0A88" w:rsidRPr="0018546B" w:rsidRDefault="0018546B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 xml:space="preserve"> 6)</w:t>
      </w:r>
      <w:r w:rsidR="001B0A88" w:rsidRPr="0018546B">
        <w:rPr>
          <w:rFonts w:ascii="Bookman Old Style" w:hAnsi="Bookman Old Style" w:cs="Times New Roman"/>
          <w:sz w:val="24"/>
          <w:szCs w:val="24"/>
        </w:rPr>
        <w:t xml:space="preserve">Solve the equation in  </w:t>
      </w:r>
      <m:oMath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R</m:t>
        </m:r>
        <m:r>
          <w:rPr>
            <w:rFonts w:ascii="Cambria Math" w:hAnsi="Bookman Old Style" w:cs="Times New Roman"/>
            <w:sz w:val="24"/>
            <w:szCs w:val="24"/>
          </w:rPr>
          <m:t>:</m:t>
        </m:r>
      </m:oMath>
      <w:r w:rsidR="001B0A88" w:rsidRPr="0018546B">
        <w:rPr>
          <w:rFonts w:ascii="Bookman Old Style" w:eastAsiaTheme="minorEastAsia" w:hAnsi="Bookman Old Style" w:cs="Times New Roman"/>
          <w:sz w:val="24"/>
          <w:szCs w:val="24"/>
        </w:rPr>
        <w:t xml:space="preserve">  </w:t>
      </w:r>
      <w:r w:rsidR="001B0A88" w:rsidRPr="0018546B">
        <w:rPr>
          <w:rFonts w:ascii="Bookman Old Style" w:hAnsi="Bookman Old Style"/>
          <w:position w:val="-4"/>
        </w:rPr>
        <w:object w:dxaOrig="2180" w:dyaOrig="300">
          <v:shape id="_x0000_i1028" type="#_x0000_t75" style="width:108.75pt;height:15pt" o:ole="">
            <v:imagedata r:id="rId12" o:title=""/>
          </v:shape>
          <o:OLEObject Type="Embed" ProgID="Equation.DSMT4" ShapeID="_x0000_i1028" DrawAspect="Content" ObjectID="_1684998614" r:id="rId13"/>
        </w:object>
      </w:r>
      <w:r w:rsidR="001B0A88" w:rsidRPr="0018546B">
        <w:rPr>
          <w:rFonts w:ascii="Bookman Old Style" w:hAnsi="Bookman Old Style"/>
          <w:sz w:val="24"/>
          <w:szCs w:val="24"/>
        </w:rPr>
        <w:t xml:space="preserve">  </w:t>
      </w:r>
      <w:r w:rsidR="00F503C5" w:rsidRPr="0018546B">
        <w:rPr>
          <w:rFonts w:ascii="Bookman Old Style" w:hAnsi="Bookman Old Style"/>
          <w:sz w:val="24"/>
          <w:szCs w:val="24"/>
        </w:rPr>
        <w:t>(</w:t>
      </w:r>
      <w:r w:rsidR="001B0A88" w:rsidRPr="0018546B">
        <w:rPr>
          <w:rFonts w:ascii="Bookman Old Style" w:hAnsi="Bookman Old Style"/>
          <w:sz w:val="24"/>
          <w:szCs w:val="24"/>
        </w:rPr>
        <w:t>10marks</w:t>
      </w:r>
      <w:r w:rsidR="00F503C5" w:rsidRPr="0018546B">
        <w:rPr>
          <w:rFonts w:ascii="Bookman Old Style" w:hAnsi="Bookman Old Style"/>
          <w:sz w:val="24"/>
          <w:szCs w:val="24"/>
        </w:rPr>
        <w:t>)</w:t>
      </w:r>
    </w:p>
    <w:p w:rsidR="00F604C0" w:rsidRPr="0018546B" w:rsidRDefault="00F604C0" w:rsidP="0018546B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F604C0" w:rsidRPr="0018546B" w:rsidRDefault="00F503C5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ZapfElliptical711BT-Roman"/>
          <w:color w:val="000000"/>
          <w:sz w:val="24"/>
          <w:szCs w:val="24"/>
        </w:rPr>
      </w:pPr>
      <w:r w:rsidRPr="0018546B">
        <w:rPr>
          <w:rFonts w:ascii="Bookman Old Style" w:hAnsi="Bookman Old Style" w:cs="Times New Roman"/>
          <w:sz w:val="24"/>
          <w:szCs w:val="24"/>
        </w:rPr>
        <w:t xml:space="preserve">  </w:t>
      </w:r>
      <w:r w:rsidR="00F604C0" w:rsidRPr="0018546B">
        <w:rPr>
          <w:rFonts w:ascii="Bookman Old Style" w:hAnsi="Bookman Old Style" w:cs="Times New Roman"/>
          <w:sz w:val="24"/>
          <w:szCs w:val="24"/>
        </w:rPr>
        <w:t>7)</w:t>
      </w:r>
      <w:r w:rsidR="00F604C0" w:rsidRPr="0018546B">
        <w:rPr>
          <w:rFonts w:ascii="Bookman Old Style" w:hAnsi="Bookman Old Style"/>
          <w:sz w:val="24"/>
          <w:szCs w:val="24"/>
        </w:rPr>
        <w:t xml:space="preserve">  </w:t>
      </w:r>
      <w:r w:rsidR="00F604C0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Find the position of point </w:t>
      </w:r>
      <w:r w:rsidR="00F604C0" w:rsidRPr="0018546B">
        <w:rPr>
          <w:rFonts w:ascii="Bookman Old Style" w:hAnsi="Bookman Old Style" w:cs="TimesNewRomanPS-ItalicMT"/>
          <w:i/>
          <w:iCs/>
          <w:color w:val="000000"/>
          <w:sz w:val="24"/>
          <w:szCs w:val="24"/>
        </w:rPr>
        <w:t>A</w:t>
      </w:r>
      <w:r w:rsidR="00F604C0" w:rsidRPr="0018546B">
        <w:rPr>
          <w:rFonts w:ascii="Bookman Old Style" w:eastAsia="SymbolMT" w:hAnsi="Bookman Old Style" w:cs="SymbolMT"/>
          <w:color w:val="000000"/>
          <w:sz w:val="24"/>
          <w:szCs w:val="24"/>
        </w:rPr>
        <w:t>(</w:t>
      </w:r>
      <w:r w:rsidR="00F604C0" w:rsidRPr="0018546B">
        <w:rPr>
          <w:rFonts w:ascii="Bookman Old Style" w:hAnsi="Bookman Old Style" w:cs="TimesNewRomanPSMT"/>
          <w:color w:val="000000"/>
          <w:sz w:val="24"/>
          <w:szCs w:val="24"/>
        </w:rPr>
        <w:t>4,5,6</w:t>
      </w:r>
      <w:r w:rsidR="00F604C0" w:rsidRPr="0018546B">
        <w:rPr>
          <w:rFonts w:ascii="Bookman Old Style" w:eastAsia="SymbolMT" w:hAnsi="Bookman Old Style" w:cs="SymbolMT"/>
          <w:color w:val="000000"/>
          <w:sz w:val="24"/>
          <w:szCs w:val="24"/>
        </w:rPr>
        <w:t>)</w:t>
      </w:r>
      <w:r w:rsidR="00F604C0" w:rsidRPr="0018546B">
        <w:rPr>
          <w:rFonts w:ascii="Bookman Old Style" w:hAnsi="Bookman Old Style" w:cs="ZapfElliptical711BT-Roman"/>
          <w:color w:val="000000"/>
          <w:sz w:val="24"/>
          <w:szCs w:val="24"/>
        </w:rPr>
        <w:t>and the sphere</w:t>
      </w:r>
      <w:r w:rsidR="008561DD" w:rsidRPr="0018546B">
        <w:rPr>
          <w:rFonts w:ascii="Bookman Old Style" w:hAnsi="Bookman Old Style" w:cs="ZapfElliptical711BT-Roman"/>
          <w:color w:val="000000"/>
          <w:sz w:val="24"/>
          <w:szCs w:val="24"/>
        </w:rPr>
        <w:t xml:space="preserve">          </w:t>
      </w:r>
    </w:p>
    <w:p w:rsidR="008561DD" w:rsidRPr="0018546B" w:rsidRDefault="008561DD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SymbolMT" w:hAnsi="Bookman Old Style" w:cs="SymbolMT"/>
          <w:color w:val="000000"/>
          <w:sz w:val="24"/>
          <w:szCs w:val="24"/>
        </w:rPr>
      </w:pPr>
      <w:r w:rsidRPr="0018546B">
        <w:rPr>
          <w:rFonts w:ascii="Bookman Old Style" w:hAnsi="Bookman Old Style"/>
          <w:position w:val="-10"/>
          <w:sz w:val="24"/>
          <w:szCs w:val="24"/>
        </w:rPr>
        <w:object w:dxaOrig="3379" w:dyaOrig="360">
          <v:shape id="_x0000_i1029" type="#_x0000_t75" style="width:168.75pt;height:18pt" o:ole="">
            <v:imagedata r:id="rId14" o:title=""/>
          </v:shape>
          <o:OLEObject Type="Embed" ProgID="Equation.DSMT4" ShapeID="_x0000_i1029" DrawAspect="Content" ObjectID="_1684998615" r:id="rId15"/>
        </w:object>
      </w:r>
      <w:r w:rsidR="00E749CF" w:rsidRPr="0018546B">
        <w:rPr>
          <w:rFonts w:ascii="Bookman Old Style" w:hAnsi="Bookman Old Style"/>
          <w:sz w:val="24"/>
          <w:szCs w:val="24"/>
        </w:rPr>
        <w:t xml:space="preserve">  (5</w:t>
      </w:r>
      <w:r w:rsidRPr="0018546B">
        <w:rPr>
          <w:rFonts w:ascii="Bookman Old Style" w:hAnsi="Bookman Old Style"/>
          <w:sz w:val="24"/>
          <w:szCs w:val="24"/>
        </w:rPr>
        <w:t>marks)</w:t>
      </w:r>
    </w:p>
    <w:p w:rsidR="008561DD" w:rsidRPr="0018546B" w:rsidRDefault="008561DD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SymbolMT" w:hAnsi="Bookman Old Style" w:cs="SymbolMT"/>
          <w:color w:val="000000"/>
          <w:sz w:val="24"/>
          <w:szCs w:val="24"/>
        </w:rPr>
      </w:pPr>
    </w:p>
    <w:p w:rsidR="008561DD" w:rsidRPr="0018546B" w:rsidRDefault="008561DD" w:rsidP="0018546B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SymbolMT" w:hAnsi="Bookman Old Style" w:cs="SymbolMT"/>
          <w:color w:val="000000"/>
          <w:sz w:val="24"/>
          <w:szCs w:val="24"/>
        </w:rPr>
      </w:pPr>
    </w:p>
    <w:p w:rsidR="008561DD" w:rsidRPr="0018546B" w:rsidRDefault="00F503C5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 </w:t>
      </w:r>
      <w:r w:rsidR="008561DD" w:rsidRPr="0018546B">
        <w:rPr>
          <w:rFonts w:ascii="Bookman Old Style" w:hAnsi="Bookman Old Style"/>
          <w:sz w:val="24"/>
          <w:szCs w:val="24"/>
        </w:rPr>
        <w:t xml:space="preserve">8)  Calculate  the following limit     </w:t>
      </w:r>
      <w:r w:rsidR="008561DD" w:rsidRPr="0018546B">
        <w:rPr>
          <w:rFonts w:ascii="Bookman Old Style" w:hAnsi="Bookman Old Style"/>
          <w:position w:val="-24"/>
          <w:sz w:val="24"/>
          <w:szCs w:val="24"/>
        </w:rPr>
        <w:object w:dxaOrig="1420" w:dyaOrig="620">
          <v:shape id="_x0000_i1030" type="#_x0000_t75" style="width:71.25pt;height:30pt" o:ole="">
            <v:imagedata r:id="rId16" o:title=""/>
          </v:shape>
          <o:OLEObject Type="Embed" ProgID="Equation.DSMT4" ShapeID="_x0000_i1030" DrawAspect="Content" ObjectID="_1684998616" r:id="rId17"/>
        </w:object>
      </w:r>
      <w:r w:rsidR="008D1863" w:rsidRPr="0018546B">
        <w:rPr>
          <w:rFonts w:ascii="Bookman Old Style" w:hAnsi="Bookman Old Style"/>
          <w:position w:val="-24"/>
          <w:sz w:val="24"/>
          <w:szCs w:val="24"/>
        </w:rPr>
        <w:t xml:space="preserve">   </w:t>
      </w:r>
      <w:r w:rsidR="008561DD" w:rsidRPr="0018546B">
        <w:rPr>
          <w:rFonts w:ascii="Bookman Old Style" w:hAnsi="Bookman Old Style"/>
          <w:sz w:val="24"/>
          <w:szCs w:val="24"/>
        </w:rPr>
        <w:t>(10marks)</w:t>
      </w:r>
    </w:p>
    <w:p w:rsidR="008561DD" w:rsidRPr="0018546B" w:rsidRDefault="00F503C5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 </w:t>
      </w:r>
      <w:r w:rsidR="008561DD" w:rsidRPr="0018546B">
        <w:rPr>
          <w:rFonts w:ascii="Bookman Old Style" w:hAnsi="Bookman Old Style"/>
          <w:sz w:val="24"/>
          <w:szCs w:val="24"/>
        </w:rPr>
        <w:t xml:space="preserve">9) For the matrix </w:t>
      </w:r>
      <w:r w:rsidR="008561DD" w:rsidRPr="0018546B">
        <w:rPr>
          <w:rFonts w:ascii="Bookman Old Style" w:hAnsi="Bookman Old Style"/>
          <w:position w:val="-50"/>
          <w:sz w:val="24"/>
          <w:szCs w:val="24"/>
        </w:rPr>
        <w:object w:dxaOrig="1780" w:dyaOrig="1120">
          <v:shape id="_x0000_i1031" type="#_x0000_t75" style="width:89.25pt;height:55.5pt" o:ole="">
            <v:imagedata r:id="rId18" o:title=""/>
          </v:shape>
          <o:OLEObject Type="Embed" ProgID="Equation.DSMT4" ShapeID="_x0000_i1031" DrawAspect="Content" ObjectID="_1684998617" r:id="rId19"/>
        </w:object>
      </w:r>
    </w:p>
    <w:p w:rsidR="008561DD" w:rsidRPr="0018546B" w:rsidRDefault="008561DD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Find </w:t>
      </w:r>
    </w:p>
    <w:p w:rsidR="008561DD" w:rsidRPr="0018546B" w:rsidRDefault="008561DD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a) </w:t>
      </w:r>
      <w:r w:rsidRPr="0018546B">
        <w:rPr>
          <w:rFonts w:ascii="Bookman Old Style" w:hAnsi="Bookman Old Style"/>
          <w:position w:val="-6"/>
          <w:sz w:val="24"/>
          <w:szCs w:val="24"/>
        </w:rPr>
        <w:object w:dxaOrig="340" w:dyaOrig="279">
          <v:shape id="_x0000_i1032" type="#_x0000_t75" style="width:17.25pt;height:14.25pt" o:ole="">
            <v:imagedata r:id="rId20" o:title=""/>
          </v:shape>
          <o:OLEObject Type="Embed" ProgID="Equation.DSMT4" ShapeID="_x0000_i1032" DrawAspect="Content" ObjectID="_1684998618" r:id="rId21"/>
        </w:object>
      </w:r>
      <w:r w:rsidRPr="0018546B">
        <w:rPr>
          <w:rFonts w:ascii="Bookman Old Style" w:hAnsi="Bookman Old Style"/>
          <w:sz w:val="24"/>
          <w:szCs w:val="24"/>
        </w:rPr>
        <w:t xml:space="preserve"> </w:t>
      </w:r>
      <w:r w:rsidR="008D1863" w:rsidRPr="0018546B"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3C6F93" w:rsidRPr="0018546B">
        <w:rPr>
          <w:rFonts w:ascii="Bookman Old Style" w:hAnsi="Bookman Old Style"/>
          <w:sz w:val="24"/>
          <w:szCs w:val="24"/>
        </w:rPr>
        <w:t xml:space="preserve">       </w:t>
      </w:r>
      <w:r w:rsidR="008D1863" w:rsidRPr="0018546B">
        <w:rPr>
          <w:rFonts w:ascii="Bookman Old Style" w:hAnsi="Bookman Old Style"/>
          <w:sz w:val="24"/>
          <w:szCs w:val="24"/>
        </w:rPr>
        <w:t xml:space="preserve">  </w:t>
      </w:r>
      <w:r w:rsidR="009A261E" w:rsidRPr="0018546B">
        <w:rPr>
          <w:rFonts w:ascii="Bookman Old Style" w:hAnsi="Bookman Old Style"/>
          <w:sz w:val="24"/>
          <w:szCs w:val="24"/>
        </w:rPr>
        <w:t>(4</w:t>
      </w:r>
      <w:r w:rsidRPr="0018546B">
        <w:rPr>
          <w:rFonts w:ascii="Bookman Old Style" w:hAnsi="Bookman Old Style"/>
          <w:sz w:val="24"/>
          <w:szCs w:val="24"/>
        </w:rPr>
        <w:t>marks)</w:t>
      </w:r>
    </w:p>
    <w:p w:rsidR="008561DD" w:rsidRPr="0018546B" w:rsidRDefault="008561DD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b)Determinant  of </w:t>
      </w:r>
      <w:r w:rsidR="008D1863" w:rsidRPr="0018546B">
        <w:rPr>
          <w:rFonts w:ascii="Bookman Old Style" w:hAnsi="Bookman Old Style"/>
          <w:position w:val="-4"/>
          <w:sz w:val="24"/>
          <w:szCs w:val="24"/>
        </w:rPr>
        <w:object w:dxaOrig="240" w:dyaOrig="260">
          <v:shape id="_x0000_i1033" type="#_x0000_t75" style="width:12.75pt;height:13.5pt" o:ole="">
            <v:imagedata r:id="rId22" o:title=""/>
          </v:shape>
          <o:OLEObject Type="Embed" ProgID="Equation.DSMT4" ShapeID="_x0000_i1033" DrawAspect="Content" ObjectID="_1684998619" r:id="rId23"/>
        </w:object>
      </w:r>
      <w:r w:rsidR="008D1863" w:rsidRPr="0018546B">
        <w:rPr>
          <w:rFonts w:ascii="Bookman Old Style" w:hAnsi="Bookman Old Style"/>
          <w:sz w:val="24"/>
          <w:szCs w:val="24"/>
        </w:rPr>
        <w:t xml:space="preserve">                   </w:t>
      </w:r>
      <w:r w:rsidR="00511313" w:rsidRPr="0018546B">
        <w:rPr>
          <w:rFonts w:ascii="Bookman Old Style" w:hAnsi="Bookman Old Style"/>
          <w:sz w:val="24"/>
          <w:szCs w:val="24"/>
        </w:rPr>
        <w:t>(6</w:t>
      </w:r>
      <w:r w:rsidRPr="0018546B">
        <w:rPr>
          <w:rFonts w:ascii="Bookman Old Style" w:hAnsi="Bookman Old Style"/>
          <w:sz w:val="24"/>
          <w:szCs w:val="24"/>
        </w:rPr>
        <w:t>marks)</w:t>
      </w:r>
    </w:p>
    <w:p w:rsidR="008561DD" w:rsidRPr="0018546B" w:rsidRDefault="008561DD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>10) The table below shows the results of senior 2</w:t>
      </w:r>
      <w:r w:rsidR="00B91044" w:rsidRPr="0018546B">
        <w:rPr>
          <w:rFonts w:ascii="Bookman Old Style" w:hAnsi="Bookman Old Style"/>
          <w:sz w:val="24"/>
          <w:szCs w:val="24"/>
        </w:rPr>
        <w:t xml:space="preserve"> students in  Mathematics  and  Physics </w:t>
      </w:r>
      <w:r w:rsidRPr="0018546B">
        <w:rPr>
          <w:rFonts w:ascii="Bookman Old Style" w:hAnsi="Bookman Old Style"/>
          <w:sz w:val="24"/>
          <w:szCs w:val="24"/>
        </w:rPr>
        <w:t xml:space="preserve"> Tests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350"/>
        <w:gridCol w:w="900"/>
        <w:gridCol w:w="1080"/>
        <w:gridCol w:w="990"/>
        <w:gridCol w:w="1530"/>
        <w:gridCol w:w="1170"/>
      </w:tblGrid>
      <w:tr w:rsidR="00134A2E" w:rsidRPr="0018546B" w:rsidTr="00F503C5">
        <w:tc>
          <w:tcPr>
            <w:tcW w:w="1972" w:type="dxa"/>
          </w:tcPr>
          <w:p w:rsidR="00134A2E" w:rsidRPr="0018546B" w:rsidRDefault="00B91044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 xml:space="preserve">Mathematics </w:t>
            </w:r>
            <w:r w:rsidR="00134A2E" w:rsidRPr="0018546B">
              <w:rPr>
                <w:rFonts w:ascii="Bookman Old Style" w:hAnsi="Bookman Old Style"/>
                <w:sz w:val="24"/>
                <w:szCs w:val="24"/>
              </w:rPr>
              <w:t xml:space="preserve"> marks (</w:t>
            </w:r>
            <w:r w:rsidR="00134A2E" w:rsidRPr="0018546B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34" type="#_x0000_t75" style="width:9.75pt;height:9.75pt" o:ole="">
                  <v:imagedata r:id="rId24" o:title=""/>
                </v:shape>
                <o:OLEObject Type="Embed" ProgID="Equation.DSMT4" ShapeID="_x0000_i1034" DrawAspect="Content" ObjectID="_1684998620" r:id="rId25"/>
              </w:object>
            </w:r>
            <w:r w:rsidR="00134A2E" w:rsidRPr="0018546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</w:tr>
      <w:tr w:rsidR="00134A2E" w:rsidRPr="0018546B" w:rsidTr="00F503C5">
        <w:tc>
          <w:tcPr>
            <w:tcW w:w="1972" w:type="dxa"/>
          </w:tcPr>
          <w:p w:rsidR="00134A2E" w:rsidRPr="0018546B" w:rsidRDefault="00B91044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Physics</w:t>
            </w:r>
            <w:r w:rsidR="00134A2E" w:rsidRPr="0018546B">
              <w:rPr>
                <w:rFonts w:ascii="Bookman Old Style" w:hAnsi="Bookman Old Style"/>
                <w:sz w:val="24"/>
                <w:szCs w:val="24"/>
              </w:rPr>
              <w:t xml:space="preserve"> marks(</w:t>
            </w:r>
            <w:r w:rsidR="00134A2E" w:rsidRPr="0018546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20" w:dyaOrig="260">
                <v:shape id="_x0000_i1035" type="#_x0000_t75" style="width:9.75pt;height:13.5pt" o:ole="">
                  <v:imagedata r:id="rId26" o:title=""/>
                </v:shape>
                <o:OLEObject Type="Embed" ProgID="Equation.DSMT4" ShapeID="_x0000_i1035" DrawAspect="Content" ObjectID="_1684998621" r:id="rId27"/>
              </w:object>
            </w:r>
            <w:r w:rsidR="00134A2E" w:rsidRPr="0018546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</w:tbl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>Answer to the following questions from the table above:</w:t>
      </w:r>
    </w:p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34A2E" w:rsidRPr="0018546B" w:rsidRDefault="00134A2E" w:rsidP="0018546B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lastRenderedPageBreak/>
        <w:t xml:space="preserve">Complete the table below              </w:t>
      </w:r>
      <w:r w:rsidR="003C6F93" w:rsidRPr="0018546B">
        <w:rPr>
          <w:rFonts w:ascii="Bookman Old Style" w:hAnsi="Bookman Old Style"/>
          <w:sz w:val="24"/>
          <w:szCs w:val="24"/>
        </w:rPr>
        <w:t>(15</w:t>
      </w:r>
      <w:r w:rsidRPr="0018546B">
        <w:rPr>
          <w:rFonts w:ascii="Bookman Old Style" w:hAnsi="Bookman Old Style"/>
          <w:sz w:val="24"/>
          <w:szCs w:val="24"/>
        </w:rPr>
        <w:t>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346"/>
        <w:gridCol w:w="1620"/>
        <w:gridCol w:w="2434"/>
        <w:gridCol w:w="3236"/>
      </w:tblGrid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200" w:dyaOrig="220">
                <v:shape id="_x0000_i1036" type="#_x0000_t75" style="width:9.75pt;height:9.75pt" o:ole="">
                  <v:imagedata r:id="rId28" o:title=""/>
                </v:shape>
                <o:OLEObject Type="Embed" ProgID="Equation.DSMT4" ShapeID="_x0000_i1036" DrawAspect="Content" ObjectID="_1684998622" r:id="rId29"/>
              </w:object>
            </w: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220" w:dyaOrig="260">
                <v:shape id="_x0000_i1037" type="#_x0000_t75" style="width:9.75pt;height:13.5pt" o:ole="">
                  <v:imagedata r:id="rId30" o:title=""/>
                </v:shape>
                <o:OLEObject Type="Embed" ProgID="Equation.DSMT4" ShapeID="_x0000_i1037" DrawAspect="Content" ObjectID="_1684998623" r:id="rId31"/>
              </w:object>
            </w: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540" w:dyaOrig="340">
                <v:shape id="_x0000_i1038" type="#_x0000_t75" style="width:27pt;height:16.5pt" o:ole="">
                  <v:imagedata r:id="rId32" o:title=""/>
                </v:shape>
                <o:OLEObject Type="Embed" ProgID="Equation.DSMT4" ShapeID="_x0000_i1038" DrawAspect="Content" ObjectID="_1684998624" r:id="rId33"/>
              </w:object>
            </w: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560" w:dyaOrig="380">
                <v:shape id="_x0000_i1039" type="#_x0000_t75" style="width:28.5pt;height:19.5pt" o:ole="">
                  <v:imagedata r:id="rId34" o:title=""/>
                </v:shape>
                <o:OLEObject Type="Embed" ProgID="Equation.DSMT4" ShapeID="_x0000_i1039" DrawAspect="Content" ObjectID="_1684998625" r:id="rId35"/>
              </w:object>
            </w: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(</w:t>
            </w:r>
            <w:r w:rsidRPr="0018546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1340" w:dyaOrig="380">
                <v:shape id="_x0000_i1040" type="#_x0000_t75" style="width:66.75pt;height:19.5pt" o:ole="">
                  <v:imagedata r:id="rId36" o:title=""/>
                </v:shape>
                <o:OLEObject Type="Embed" ProgID="Equation.DSMT4" ShapeID="_x0000_i1040" DrawAspect="Content" ObjectID="_1684998626" r:id="rId37"/>
              </w:object>
            </w:r>
            <w:r w:rsidRPr="0018546B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134A2E" w:rsidRPr="0018546B" w:rsidRDefault="006C58D8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B91044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134A2E" w:rsidRPr="0018546B" w:rsidRDefault="00B91044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28"/>
                <w:sz w:val="24"/>
                <w:szCs w:val="24"/>
              </w:rPr>
              <w:object w:dxaOrig="680" w:dyaOrig="680">
                <v:shape id="_x0000_i1041" type="#_x0000_t75" style="width:33.75pt;height:33.75pt" o:ole="">
                  <v:imagedata r:id="rId38" o:title=""/>
                </v:shape>
                <o:OLEObject Type="Embed" ProgID="Equation.DSMT4" ShapeID="_x0000_i1041" DrawAspect="Content" ObjectID="_1684998627" r:id="rId39"/>
              </w:object>
            </w: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28"/>
                <w:sz w:val="24"/>
                <w:szCs w:val="24"/>
              </w:rPr>
              <w:object w:dxaOrig="680" w:dyaOrig="680">
                <v:shape id="_x0000_i1042" type="#_x0000_t75" style="width:33.75pt;height:33.75pt" o:ole="">
                  <v:imagedata r:id="rId40" o:title=""/>
                </v:shape>
                <o:OLEObject Type="Embed" ProgID="Equation.DSMT4" ShapeID="_x0000_i1042" DrawAspect="Content" ObjectID="_1684998628" r:id="rId41"/>
              </w:object>
            </w: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14"/>
                <w:sz w:val="24"/>
                <w:szCs w:val="24"/>
              </w:rPr>
              <w:object w:dxaOrig="1820" w:dyaOrig="420">
                <v:shape id="_x0000_i1043" type="#_x0000_t75" style="width:91.5pt;height:21pt" o:ole="">
                  <v:imagedata r:id="rId42" o:title=""/>
                </v:shape>
                <o:OLEObject Type="Embed" ProgID="Equation.DSMT4" ShapeID="_x0000_i1043" DrawAspect="Content" ObjectID="_1684998629" r:id="rId43"/>
              </w:object>
            </w:r>
          </w:p>
        </w:tc>
      </w:tr>
      <w:tr w:rsidR="00134A2E" w:rsidRPr="0018546B" w:rsidTr="006C58D8">
        <w:tc>
          <w:tcPr>
            <w:tcW w:w="89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6"/>
                <w:sz w:val="24"/>
                <w:szCs w:val="24"/>
              </w:rPr>
              <w:object w:dxaOrig="380" w:dyaOrig="340">
                <v:shape id="_x0000_i1044" type="#_x0000_t75" style="width:19.5pt;height:16.5pt" o:ole="">
                  <v:imagedata r:id="rId44" o:title=""/>
                </v:shape>
                <o:OLEObject Type="Embed" ProgID="Equation.DSMT4" ShapeID="_x0000_i1044" DrawAspect="Content" ObjectID="_1684998630" r:id="rId45"/>
              </w:object>
            </w:r>
          </w:p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8546B">
              <w:rPr>
                <w:rFonts w:ascii="Bookman Old Style" w:hAnsi="Bookman Old Style"/>
                <w:position w:val="-10"/>
                <w:sz w:val="24"/>
                <w:szCs w:val="24"/>
              </w:rPr>
              <w:object w:dxaOrig="400" w:dyaOrig="380">
                <v:shape id="_x0000_i1045" type="#_x0000_t75" style="width:20.25pt;height:19.5pt" o:ole="">
                  <v:imagedata r:id="rId46" o:title=""/>
                </v:shape>
                <o:OLEObject Type="Embed" ProgID="Equation.DSMT4" ShapeID="_x0000_i1045" DrawAspect="Content" ObjectID="_1684998631" r:id="rId47"/>
              </w:object>
            </w:r>
          </w:p>
        </w:tc>
        <w:tc>
          <w:tcPr>
            <w:tcW w:w="1620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4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36" w:type="dxa"/>
          </w:tcPr>
          <w:p w:rsidR="00134A2E" w:rsidRPr="0018546B" w:rsidRDefault="00134A2E" w:rsidP="0018546B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34A2E" w:rsidRPr="0018546B" w:rsidRDefault="00134A2E" w:rsidP="0018546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18546B">
        <w:rPr>
          <w:rFonts w:ascii="Bookman Old Style" w:hAnsi="Bookman Old Style"/>
          <w:sz w:val="24"/>
          <w:szCs w:val="24"/>
        </w:rPr>
        <w:t xml:space="preserve">   b)Find the covariance of  </w:t>
      </w:r>
      <w:r w:rsidRPr="0018546B">
        <w:rPr>
          <w:rFonts w:ascii="Bookman Old Style" w:hAnsi="Bookman Old Style"/>
          <w:position w:val="-6"/>
          <w:sz w:val="24"/>
          <w:szCs w:val="24"/>
        </w:rPr>
        <w:object w:dxaOrig="200" w:dyaOrig="220">
          <v:shape id="_x0000_i1046" type="#_x0000_t75" style="width:9.75pt;height:9.75pt" o:ole="">
            <v:imagedata r:id="rId28" o:title=""/>
          </v:shape>
          <o:OLEObject Type="Embed" ProgID="Equation.DSMT4" ShapeID="_x0000_i1046" DrawAspect="Content" ObjectID="_1684998632" r:id="rId48"/>
        </w:object>
      </w:r>
      <w:r w:rsidRPr="0018546B">
        <w:rPr>
          <w:rFonts w:ascii="Bookman Old Style" w:hAnsi="Bookman Old Style"/>
          <w:sz w:val="24"/>
          <w:szCs w:val="24"/>
        </w:rPr>
        <w:t xml:space="preserve"> and   </w:t>
      </w:r>
      <w:r w:rsidRPr="0018546B">
        <w:rPr>
          <w:rFonts w:ascii="Bookman Old Style" w:hAnsi="Bookman Old Style"/>
          <w:position w:val="-10"/>
          <w:sz w:val="24"/>
          <w:szCs w:val="24"/>
        </w:rPr>
        <w:object w:dxaOrig="220" w:dyaOrig="260">
          <v:shape id="_x0000_i1047" type="#_x0000_t75" style="width:9.75pt;height:13.5pt" o:ole="">
            <v:imagedata r:id="rId30" o:title=""/>
          </v:shape>
          <o:OLEObject Type="Embed" ProgID="Equation.DSMT4" ShapeID="_x0000_i1047" DrawAspect="Content" ObjectID="_1684998633" r:id="rId49"/>
        </w:object>
      </w:r>
      <w:r w:rsidRPr="0018546B">
        <w:rPr>
          <w:rFonts w:ascii="Bookman Old Style" w:hAnsi="Bookman Old Style"/>
          <w:sz w:val="24"/>
          <w:szCs w:val="24"/>
        </w:rPr>
        <w:t>(</w:t>
      </w:r>
      <w:r w:rsidR="003C6F93" w:rsidRPr="0018546B">
        <w:rPr>
          <w:rFonts w:ascii="Bookman Old Style" w:hAnsi="Bookman Old Style"/>
          <w:sz w:val="24"/>
          <w:szCs w:val="24"/>
        </w:rPr>
        <w:t>5</w:t>
      </w:r>
      <w:r w:rsidRPr="0018546B">
        <w:rPr>
          <w:rFonts w:ascii="Bookman Old Style" w:hAnsi="Bookman Old Style"/>
          <w:sz w:val="24"/>
          <w:szCs w:val="24"/>
        </w:rPr>
        <w:t>marks)</w:t>
      </w:r>
    </w:p>
    <w:sectPr w:rsidR="00134A2E" w:rsidRPr="0018546B" w:rsidSect="00267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ZapfElliptical71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CDB"/>
    <w:multiLevelType w:val="hybridMultilevel"/>
    <w:tmpl w:val="3CB8AF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91F"/>
    <w:multiLevelType w:val="hybridMultilevel"/>
    <w:tmpl w:val="FCA85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B106C"/>
    <w:multiLevelType w:val="hybridMultilevel"/>
    <w:tmpl w:val="599C1442"/>
    <w:lvl w:ilvl="0" w:tplc="9B8A8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E3ABD"/>
    <w:multiLevelType w:val="hybridMultilevel"/>
    <w:tmpl w:val="FCE0D90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C7BB8"/>
    <w:multiLevelType w:val="hybridMultilevel"/>
    <w:tmpl w:val="7242E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7327"/>
    <w:multiLevelType w:val="hybridMultilevel"/>
    <w:tmpl w:val="88A0E48E"/>
    <w:lvl w:ilvl="0" w:tplc="38A0BCE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301FCF"/>
    <w:multiLevelType w:val="hybridMultilevel"/>
    <w:tmpl w:val="57E45F30"/>
    <w:lvl w:ilvl="0" w:tplc="165415F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21A75"/>
    <w:multiLevelType w:val="hybridMultilevel"/>
    <w:tmpl w:val="864489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55052B"/>
    <w:multiLevelType w:val="hybridMultilevel"/>
    <w:tmpl w:val="2640B3D8"/>
    <w:lvl w:ilvl="0" w:tplc="50507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D8"/>
    <w:rsid w:val="00011E17"/>
    <w:rsid w:val="000A42AA"/>
    <w:rsid w:val="00134A2E"/>
    <w:rsid w:val="001774D9"/>
    <w:rsid w:val="0018546B"/>
    <w:rsid w:val="001B0A88"/>
    <w:rsid w:val="001C3229"/>
    <w:rsid w:val="00267159"/>
    <w:rsid w:val="002A617E"/>
    <w:rsid w:val="00302B75"/>
    <w:rsid w:val="00374250"/>
    <w:rsid w:val="003C6F93"/>
    <w:rsid w:val="003D5A7A"/>
    <w:rsid w:val="003F39C1"/>
    <w:rsid w:val="00417DC3"/>
    <w:rsid w:val="00443089"/>
    <w:rsid w:val="004456ED"/>
    <w:rsid w:val="004545B8"/>
    <w:rsid w:val="004D51AA"/>
    <w:rsid w:val="00511313"/>
    <w:rsid w:val="005A6CBA"/>
    <w:rsid w:val="00610996"/>
    <w:rsid w:val="006C58D8"/>
    <w:rsid w:val="006E23E0"/>
    <w:rsid w:val="008561DD"/>
    <w:rsid w:val="0089711F"/>
    <w:rsid w:val="008D1863"/>
    <w:rsid w:val="008D7046"/>
    <w:rsid w:val="00982991"/>
    <w:rsid w:val="009A261E"/>
    <w:rsid w:val="00A82CC8"/>
    <w:rsid w:val="00AC34D8"/>
    <w:rsid w:val="00B91044"/>
    <w:rsid w:val="00CF2D2A"/>
    <w:rsid w:val="00D32029"/>
    <w:rsid w:val="00E7305C"/>
    <w:rsid w:val="00E749CF"/>
    <w:rsid w:val="00F071F8"/>
    <w:rsid w:val="00F345A3"/>
    <w:rsid w:val="00F503C5"/>
    <w:rsid w:val="00F6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E371"/>
  <w15:docId w15:val="{5BF190A7-A9A2-4740-9AC2-6FF80536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2AA"/>
    <w:pPr>
      <w:ind w:left="720"/>
      <w:contextualSpacing/>
    </w:pPr>
  </w:style>
  <w:style w:type="table" w:styleId="TableGrid">
    <w:name w:val="Table Grid"/>
    <w:basedOn w:val="TableNormal"/>
    <w:uiPriority w:val="39"/>
    <w:rsid w:val="0013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ATH%20&amp;%20SCIENCE%20cOMPR%20ASS_2020_2021\S4-S5%20CORE%20MATH%20CASS%202020\MATH%20SENIOR%205CORE%20CASS2020\S5%20CORE%20MATHEMATICS%20COMPREHENSIVE%202020.%20FINAL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S5 CORE MATHEMATICS COMPREHENSIVE 2020. FINAL VERSION</Template>
  <TotalTime>5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2021-06-12T08:17:00Z</dcterms:created>
  <dcterms:modified xsi:type="dcterms:W3CDTF">2021-06-12T08:22:00Z</dcterms:modified>
</cp:coreProperties>
</file>