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0F" w:rsidRPr="00196C15" w:rsidRDefault="00EE020F" w:rsidP="00EE02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9525</wp:posOffset>
                </wp:positionV>
                <wp:extent cx="2400935" cy="184785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……/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E020F" w:rsidRDefault="00EE020F" w:rsidP="00EE02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2.75pt;margin-top:.75pt;width:189.0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AdKgIAAEkEAAAOAAAAZHJzL2Uyb0RvYy54bWysVMGO0zAQvSPxD5bvNEm3Y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">
                <v:textbox>
                  <w:txbxContent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……/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/2021</w:t>
                      </w: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E020F" w:rsidRDefault="00EE020F" w:rsidP="00EE020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 xml:space="preserve">                                                                              </w:t>
      </w:r>
      <w:r w:rsidRPr="008E7899">
        <w:rPr>
          <w:noProof/>
          <w:lang w:val="en-GB" w:eastAsia="en-GB"/>
        </w:rPr>
        <w:drawing>
          <wp:inline distT="0" distB="0" distL="0" distR="0" wp14:anchorId="3DD7C141" wp14:editId="191DBD39">
            <wp:extent cx="1987550" cy="1411605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0F" w:rsidRPr="00196C15" w:rsidRDefault="00EE020F" w:rsidP="00EE0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20F" w:rsidRPr="00196C15" w:rsidRDefault="00EE020F" w:rsidP="00EE020F">
      <w:pPr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EE020F" w:rsidRPr="00196C15" w:rsidRDefault="00EE020F" w:rsidP="00EE020F">
      <w:pPr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EE020F" w:rsidRPr="00196C15" w:rsidRDefault="00EE020F" w:rsidP="00EE02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E020F" w:rsidRPr="00196C15" w:rsidRDefault="00EE020F" w:rsidP="00EE02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R END OF YEAR EXAMINATIONS, 2020/2021</w:t>
      </w:r>
    </w:p>
    <w:p w:rsidR="00EE020F" w:rsidRPr="00196C15" w:rsidRDefault="00EE020F" w:rsidP="00EE02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20F" w:rsidRPr="00196C15" w:rsidRDefault="00EE020F" w:rsidP="00EE020F">
      <w:pPr>
        <w:tabs>
          <w:tab w:val="left" w:pos="0"/>
          <w:tab w:val="left" w:pos="2520"/>
          <w:tab w:val="left" w:pos="3330"/>
        </w:tabs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MATHEMATICS</w:t>
      </w:r>
    </w:p>
    <w:p w:rsidR="00EE020F" w:rsidRPr="00196C15" w:rsidRDefault="00EE020F" w:rsidP="00EE020F">
      <w:pPr>
        <w:tabs>
          <w:tab w:val="left" w:pos="0"/>
          <w:tab w:val="left" w:pos="2520"/>
          <w:tab w:val="left" w:pos="3330"/>
        </w:tabs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EE020F" w:rsidRPr="00196C15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EE020F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PHYSICS-CHEMISTRY-MATHEMATICS                   </w:t>
      </w:r>
      <w:proofErr w:type="gramStart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PCM)</w:t>
      </w:r>
    </w:p>
    <w:p w:rsidR="00EE020F" w:rsidRPr="00196C15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MATHEMATICS-CHEMISTRY-BIOLOGY           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>MCB)</w:t>
      </w:r>
    </w:p>
    <w:p w:rsidR="00EE020F" w:rsidRPr="00196C15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MATHEMATICS- PHYSICS- COMPUTER SCIENCE   </w:t>
      </w:r>
      <w:proofErr w:type="gramStart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MPC)</w:t>
      </w:r>
    </w:p>
    <w:p w:rsidR="00EE020F" w:rsidRPr="00196C15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p w:rsidR="00EE020F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MATHEMATICS –PHYSICS- GEOGRAPHY                </w:t>
      </w:r>
      <w:proofErr w:type="gramStart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MPG)</w:t>
      </w:r>
    </w:p>
    <w:p w:rsidR="00EE020F" w:rsidRPr="00196C15" w:rsidRDefault="00EE020F" w:rsidP="00EE020F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MATHEMATICS-ECONOMICS-GEOGRAPHY           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>MEG)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E020F" w:rsidRPr="00196C15" w:rsidTr="00013E0A">
        <w:trPr>
          <w:trHeight w:val="682"/>
        </w:trPr>
        <w:tc>
          <w:tcPr>
            <w:tcW w:w="4222" w:type="dxa"/>
            <w:hideMark/>
          </w:tcPr>
          <w:p w:rsidR="00EE020F" w:rsidRPr="00196C15" w:rsidRDefault="00EE020F" w:rsidP="00013E0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49530</wp:posOffset>
                      </wp:positionV>
                      <wp:extent cx="1190625" cy="735330"/>
                      <wp:effectExtent l="0" t="0" r="9525" b="762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20F" w:rsidRDefault="00EE020F" w:rsidP="00EE02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E020F" w:rsidRDefault="00EE020F" w:rsidP="00EE02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03.7pt;margin-top:3.9pt;width:93.7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">
                      <v:textbox>
                        <w:txbxContent>
                          <w:p w:rsidR="00EE020F" w:rsidRDefault="00EE020F" w:rsidP="00EE02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020F" w:rsidRDefault="00EE020F" w:rsidP="00EE02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EE020F" w:rsidRPr="00196C15" w:rsidRDefault="00EE020F" w:rsidP="00013E0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EE020F" w:rsidRPr="00196C15" w:rsidRDefault="00EE020F" w:rsidP="00013E0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EE020F" w:rsidRPr="00196C15" w:rsidRDefault="00EE020F" w:rsidP="00013E0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EE020F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EE020F" w:rsidRPr="00196C15" w:rsidRDefault="00EE020F" w:rsidP="00EE020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EE020F" w:rsidRPr="00196C15" w:rsidRDefault="00EE020F" w:rsidP="00EE020F">
      <w:pPr>
        <w:numPr>
          <w:ilvl w:val="0"/>
          <w:numId w:val="6"/>
        </w:numPr>
        <w:autoSpaceDE/>
        <w:autoSpaceDN/>
        <w:adjustRightInd/>
        <w:spacing w:after="12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EE020F" w:rsidRPr="00196C15" w:rsidRDefault="00EE020F" w:rsidP="00EE020F">
      <w:pPr>
        <w:numPr>
          <w:ilvl w:val="0"/>
          <w:numId w:val="6"/>
        </w:numPr>
        <w:autoSpaceDE/>
        <w:autoSpaceDN/>
        <w:adjustRightInd/>
        <w:spacing w:after="120" w:line="276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EE020F" w:rsidRPr="00196C15" w:rsidRDefault="00EE020F" w:rsidP="00EE020F">
      <w:pPr>
        <w:numPr>
          <w:ilvl w:val="0"/>
          <w:numId w:val="6"/>
        </w:numPr>
        <w:autoSpaceDE/>
        <w:autoSpaceDN/>
        <w:adjustRightInd/>
        <w:spacing w:before="1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EE020F" w:rsidRDefault="00EE020F" w:rsidP="00E8495D">
      <w:pPr>
        <w:rPr>
          <w:rFonts w:ascii="Bookman Old Style" w:hAnsi="Bookman Old Style"/>
          <w:sz w:val="24"/>
          <w:szCs w:val="24"/>
        </w:rPr>
      </w:pPr>
    </w:p>
    <w:p w:rsidR="00EE020F" w:rsidRDefault="00EE020F" w:rsidP="00E8495D">
      <w:pPr>
        <w:rPr>
          <w:rFonts w:ascii="Bookman Old Style" w:hAnsi="Bookman Old Style"/>
          <w:sz w:val="24"/>
          <w:szCs w:val="24"/>
        </w:rPr>
      </w:pPr>
    </w:p>
    <w:p w:rsidR="003F149D" w:rsidRPr="00F31AF2" w:rsidRDefault="00256DF3" w:rsidP="00E8495D">
      <w:pPr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lastRenderedPageBreak/>
        <w:t xml:space="preserve">S4 </w:t>
      </w:r>
      <w:proofErr w:type="gramStart"/>
      <w:r w:rsidRPr="00F31AF2">
        <w:rPr>
          <w:rFonts w:ascii="Bookman Old Style" w:hAnsi="Bookman Old Style"/>
          <w:sz w:val="24"/>
          <w:szCs w:val="24"/>
        </w:rPr>
        <w:t xml:space="preserve">CORE </w:t>
      </w:r>
      <w:r w:rsidR="00CF63C8" w:rsidRPr="00F31AF2">
        <w:rPr>
          <w:rFonts w:ascii="Bookman Old Style" w:hAnsi="Bookman Old Style"/>
          <w:sz w:val="24"/>
          <w:szCs w:val="24"/>
        </w:rPr>
        <w:t xml:space="preserve"> MATHEMATICS</w:t>
      </w:r>
      <w:proofErr w:type="gramEnd"/>
      <w:r w:rsidR="00CF63C8" w:rsidRPr="00F31AF2">
        <w:rPr>
          <w:rFonts w:ascii="Bookman Old Style" w:hAnsi="Bookman Old Style"/>
          <w:sz w:val="24"/>
          <w:szCs w:val="24"/>
        </w:rPr>
        <w:t xml:space="preserve"> ,COMPREHENSIVE 2020</w:t>
      </w:r>
      <w:r w:rsidR="00424161">
        <w:rPr>
          <w:rFonts w:ascii="Bookman Old Style" w:hAnsi="Bookman Old Style"/>
          <w:sz w:val="24"/>
          <w:szCs w:val="24"/>
        </w:rPr>
        <w:t>/2021</w:t>
      </w:r>
      <w:bookmarkStart w:id="0" w:name="_GoBack"/>
      <w:bookmarkEnd w:id="0"/>
    </w:p>
    <w:p w:rsidR="000F1146" w:rsidRPr="00F31AF2" w:rsidRDefault="000F1146" w:rsidP="00E8495D">
      <w:pPr>
        <w:rPr>
          <w:rFonts w:ascii="Bookman Old Style" w:hAnsi="Bookman Old Style"/>
          <w:sz w:val="24"/>
          <w:szCs w:val="24"/>
        </w:rPr>
      </w:pPr>
    </w:p>
    <w:p w:rsidR="000F1146" w:rsidRPr="00E973EF" w:rsidRDefault="000F1146" w:rsidP="00E8495D">
      <w:pPr>
        <w:rPr>
          <w:rFonts w:ascii="Bookman Old Style" w:hAnsi="Bookman Old Style"/>
          <w:b/>
          <w:sz w:val="24"/>
          <w:szCs w:val="24"/>
        </w:rPr>
      </w:pPr>
      <w:r w:rsidRPr="00E973EF">
        <w:rPr>
          <w:rFonts w:ascii="Bookman Old Style" w:hAnsi="Bookman Old Style"/>
          <w:b/>
          <w:sz w:val="24"/>
          <w:szCs w:val="24"/>
        </w:rPr>
        <w:t>ANSWER ALL QUESTIONS (100MARKS)</w:t>
      </w:r>
    </w:p>
    <w:p w:rsidR="00536F54" w:rsidRPr="00E973EF" w:rsidRDefault="00536F54" w:rsidP="00E8495D">
      <w:pPr>
        <w:rPr>
          <w:rFonts w:ascii="Bookman Old Style" w:hAnsi="Bookman Old Style"/>
          <w:b/>
          <w:sz w:val="24"/>
          <w:szCs w:val="24"/>
        </w:rPr>
      </w:pPr>
    </w:p>
    <w:p w:rsidR="00536F54" w:rsidRPr="00F31AF2" w:rsidRDefault="00536F54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6F6303" w:rsidRPr="00E973EF" w:rsidRDefault="00E973EF" w:rsidP="00E973EF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827E2" w:rsidRPr="00F31AF2">
        <w:rPr>
          <w:rFonts w:ascii="Bookman Old Style" w:hAnsi="Bookman Old Style"/>
          <w:sz w:val="24"/>
          <w:szCs w:val="24"/>
        </w:rPr>
        <w:t>1</w:t>
      </w:r>
      <w:r w:rsidR="00F31AF2">
        <w:rPr>
          <w:rFonts w:ascii="Bookman Old Style" w:hAnsi="Bookman Old Style"/>
          <w:sz w:val="24"/>
          <w:szCs w:val="24"/>
        </w:rPr>
        <w:t xml:space="preserve"> </w:t>
      </w:r>
      <w:r w:rsidR="006F6303" w:rsidRPr="00F31AF2">
        <w:rPr>
          <w:rFonts w:ascii="Bookman Old Style" w:hAnsi="Bookman Old Style"/>
          <w:sz w:val="24"/>
          <w:szCs w:val="24"/>
        </w:rPr>
        <w:t>)</w:t>
      </w:r>
      <w:r w:rsidR="00536F54" w:rsidRPr="00F31AF2">
        <w:rPr>
          <w:rFonts w:ascii="Bookman Old Style" w:hAnsi="Bookman Old Style"/>
          <w:sz w:val="24"/>
          <w:szCs w:val="24"/>
        </w:rPr>
        <w:t>Evaluate</w:t>
      </w:r>
      <w:proofErr w:type="gramEnd"/>
      <w:r w:rsidR="00536F54" w:rsidRPr="00F31AF2">
        <w:rPr>
          <w:rFonts w:ascii="Bookman Old Style" w:hAnsi="Bookman Old Style"/>
          <w:sz w:val="24"/>
          <w:szCs w:val="24"/>
        </w:rPr>
        <w:t xml:space="preserve"> the following:</w:t>
      </w:r>
    </w:p>
    <w:p w:rsidR="00F31AF2" w:rsidRDefault="00F31AF2" w:rsidP="00F31AF2">
      <w:pPr>
        <w:spacing w:after="100" w:afterAutospacing="1"/>
        <w:jc w:val="both"/>
        <w:rPr>
          <w:rFonts w:ascii="Bookman Old Style" w:hAnsi="Bookman Old Style" w:cs="Optima-Regular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6F6303" w:rsidRPr="00F31AF2">
        <w:rPr>
          <w:rFonts w:ascii="Bookman Old Style" w:hAnsi="Bookman Old Style"/>
          <w:sz w:val="24"/>
          <w:szCs w:val="24"/>
        </w:rPr>
        <w:t xml:space="preserve">a) </w:t>
      </w:r>
      <w:r w:rsidR="006F6303" w:rsidRPr="00F31AF2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30.5pt" o:ole="">
            <v:imagedata r:id="rId9" o:title=""/>
          </v:shape>
          <o:OLEObject Type="Embed" ProgID="Equation.DSMT4" ShapeID="_x0000_i1025" DrawAspect="Content" ObjectID="_1684998184" r:id="rId10"/>
        </w:object>
      </w:r>
      <w:r w:rsidR="006F6303" w:rsidRPr="00F31AF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(4marks</w:t>
      </w:r>
      <w:r>
        <w:rPr>
          <w:rFonts w:ascii="Bookman Old Style" w:hAnsi="Bookman Old Style"/>
          <w:sz w:val="24"/>
          <w:szCs w:val="24"/>
        </w:rPr>
        <w:t>)</w:t>
      </w:r>
    </w:p>
    <w:p w:rsidR="006F6303" w:rsidRPr="00F31AF2" w:rsidRDefault="00E973EF" w:rsidP="00F31AF2">
      <w:pPr>
        <w:spacing w:after="100" w:afterAutospacing="1"/>
        <w:jc w:val="both"/>
        <w:rPr>
          <w:rFonts w:ascii="Bookman Old Style" w:hAnsi="Bookman Old Style" w:cs="Optima-Regular"/>
          <w:sz w:val="24"/>
          <w:szCs w:val="24"/>
        </w:rPr>
      </w:pPr>
      <w:r>
        <w:rPr>
          <w:rFonts w:ascii="Bookman Old Style" w:hAnsi="Bookman Old Style" w:cs="Optima-Regular"/>
          <w:sz w:val="24"/>
          <w:szCs w:val="24"/>
        </w:rPr>
        <w:t xml:space="preserve">    </w:t>
      </w:r>
      <w:r w:rsidR="006F6303" w:rsidRPr="00F31AF2">
        <w:rPr>
          <w:rFonts w:ascii="Bookman Old Style" w:hAnsi="Bookman Old Style" w:cs="Optima-Regular"/>
          <w:sz w:val="24"/>
          <w:szCs w:val="24"/>
        </w:rPr>
        <w:t xml:space="preserve">b) Find the value for  </w:t>
      </w:r>
      <w:r w:rsidR="006F6303" w:rsidRPr="00F31AF2">
        <w:rPr>
          <w:position w:val="-24"/>
        </w:rPr>
        <w:object w:dxaOrig="700" w:dyaOrig="620">
          <v:shape id="_x0000_i1026" type="#_x0000_t75" style="width:35.2pt;height:30.5pt" o:ole="">
            <v:imagedata r:id="rId11" o:title=""/>
          </v:shape>
          <o:OLEObject Type="Embed" ProgID="Equation.DSMT4" ShapeID="_x0000_i1026" DrawAspect="Content" ObjectID="_1684998185" r:id="rId12"/>
        </w:object>
      </w:r>
      <w:r w:rsidR="006F6303" w:rsidRPr="00F31AF2">
        <w:rPr>
          <w:rFonts w:ascii="Bookman Old Style" w:hAnsi="Bookman Old Style"/>
          <w:sz w:val="24"/>
          <w:szCs w:val="24"/>
        </w:rPr>
        <w:t xml:space="preserve">  </w:t>
      </w:r>
      <w:r w:rsidR="00CF63C8" w:rsidRPr="00F31AF2">
        <w:rPr>
          <w:rFonts w:ascii="Bookman Old Style" w:hAnsi="Bookman Old Style"/>
          <w:sz w:val="24"/>
          <w:szCs w:val="24"/>
        </w:rPr>
        <w:t xml:space="preserve"> </w:t>
      </w:r>
      <w:r w:rsidR="006F6303" w:rsidRPr="00F31AF2">
        <w:rPr>
          <w:rFonts w:ascii="Bookman Old Style" w:hAnsi="Bookman Old Style"/>
          <w:sz w:val="24"/>
          <w:szCs w:val="24"/>
        </w:rPr>
        <w:t xml:space="preserve">in the simplest form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6F6303" w:rsidRPr="00F31AF2">
        <w:rPr>
          <w:rFonts w:ascii="Bookman Old Style" w:hAnsi="Bookman Old Style"/>
          <w:sz w:val="24"/>
          <w:szCs w:val="24"/>
        </w:rPr>
        <w:t xml:space="preserve"> (6marks)</w:t>
      </w:r>
    </w:p>
    <w:p w:rsidR="006643B7" w:rsidRPr="00F31AF2" w:rsidRDefault="00F31AF2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 </w:t>
      </w:r>
      <w:r w:rsidR="002827E2" w:rsidRPr="00F31AF2">
        <w:rPr>
          <w:rFonts w:ascii="Bookman Old Style" w:hAnsi="Bookman Old Style"/>
          <w:sz w:val="24"/>
          <w:szCs w:val="24"/>
        </w:rPr>
        <w:t xml:space="preserve">2) </w:t>
      </w:r>
      <w:r w:rsidR="006643B7" w:rsidRPr="00F31AF2">
        <w:rPr>
          <w:rFonts w:ascii="Bookman Old Style" w:hAnsi="Bookman Old Style"/>
          <w:sz w:val="24"/>
          <w:szCs w:val="24"/>
        </w:rPr>
        <w:t>Given the propositional function,</w:t>
      </w:r>
      <w:r w:rsidR="006A53C2" w:rsidRPr="00F31AF2">
        <w:rPr>
          <w:rFonts w:ascii="Bookman Old Style" w:hAnsi="Bookman Old Style"/>
          <w:sz w:val="24"/>
          <w:szCs w:val="24"/>
        </w:rPr>
        <w:t xml:space="preserve"> </w:t>
      </w:r>
      <w:r w:rsidR="006A53C2" w:rsidRPr="00F31AF2">
        <w:rPr>
          <w:position w:val="-10"/>
        </w:rPr>
        <w:object w:dxaOrig="1400" w:dyaOrig="320">
          <v:shape id="_x0000_i1027" type="#_x0000_t75" style="width:69.65pt;height:16.45pt" o:ole="">
            <v:imagedata r:id="rId13" o:title=""/>
          </v:shape>
          <o:OLEObject Type="Embed" ProgID="Equation.DSMT4" ShapeID="_x0000_i1027" DrawAspect="Content" ObjectID="_1684998186" r:id="rId14"/>
        </w:object>
      </w:r>
      <w:r w:rsidR="006643B7" w:rsidRPr="00F31AF2">
        <w:rPr>
          <w:rFonts w:ascii="Bookman Old Style" w:hAnsi="Bookman Old Style"/>
          <w:sz w:val="24"/>
          <w:szCs w:val="24"/>
        </w:rPr>
        <w:t>, determine the values and the</w:t>
      </w:r>
    </w:p>
    <w:p w:rsidR="006643B7" w:rsidRPr="00F31AF2" w:rsidRDefault="006643B7" w:rsidP="00F31AF2">
      <w:pPr>
        <w:pStyle w:val="ListParagraph"/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truth value for the following:</w:t>
      </w:r>
    </w:p>
    <w:p w:rsidR="006A53C2" w:rsidRPr="00F31AF2" w:rsidRDefault="006A53C2" w:rsidP="00F31AF2">
      <w:pPr>
        <w:pStyle w:val="ListParagraph"/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6A53C2" w:rsidRPr="00F31AF2" w:rsidRDefault="006A53C2" w:rsidP="00F31AF2">
      <w:pPr>
        <w:pStyle w:val="ListParagraph"/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a)</w:t>
      </w:r>
      <w:r w:rsidRPr="00F31AF2">
        <w:rPr>
          <w:rFonts w:ascii="Bookman Old Style" w:hAnsi="Bookman Old Style"/>
          <w:position w:val="-10"/>
          <w:sz w:val="24"/>
          <w:szCs w:val="24"/>
        </w:rPr>
        <w:object w:dxaOrig="520" w:dyaOrig="320">
          <v:shape id="_x0000_i1028" type="#_x0000_t75" style="width:26.6pt;height:16.45pt" o:ole="">
            <v:imagedata r:id="rId15" o:title=""/>
          </v:shape>
          <o:OLEObject Type="Embed" ProgID="Equation.DSMT4" ShapeID="_x0000_i1028" DrawAspect="Content" ObjectID="_1684998187" r:id="rId16"/>
        </w:object>
      </w:r>
      <w:r w:rsidRPr="00F31AF2">
        <w:rPr>
          <w:rFonts w:ascii="Bookman Old Style" w:hAnsi="Bookman Old Style"/>
          <w:sz w:val="24"/>
          <w:szCs w:val="24"/>
        </w:rPr>
        <w:t xml:space="preserve">                     </w:t>
      </w:r>
      <w:r w:rsidR="002C6B28" w:rsidRPr="00F31AF2">
        <w:rPr>
          <w:rFonts w:ascii="Bookman Old Style" w:hAnsi="Bookman Old Style"/>
          <w:sz w:val="24"/>
          <w:szCs w:val="24"/>
        </w:rPr>
        <w:t xml:space="preserve">        </w:t>
      </w:r>
      <w:r w:rsidRPr="00F31AF2">
        <w:rPr>
          <w:rFonts w:ascii="Bookman Old Style" w:hAnsi="Bookman Old Style"/>
          <w:sz w:val="24"/>
          <w:szCs w:val="24"/>
        </w:rPr>
        <w:t xml:space="preserve"> </w:t>
      </w:r>
      <w:r w:rsidR="002C6B28" w:rsidRPr="00F31AF2">
        <w:rPr>
          <w:rFonts w:ascii="Bookman Old Style" w:hAnsi="Bookman Old Style"/>
          <w:sz w:val="24"/>
          <w:szCs w:val="24"/>
        </w:rPr>
        <w:t xml:space="preserve">     </w:t>
      </w:r>
      <w:r w:rsidRPr="00F31AF2">
        <w:rPr>
          <w:rFonts w:ascii="Bookman Old Style" w:hAnsi="Bookman Old Style"/>
          <w:sz w:val="24"/>
          <w:szCs w:val="24"/>
        </w:rPr>
        <w:t xml:space="preserve"> (2marks)</w:t>
      </w:r>
    </w:p>
    <w:p w:rsidR="006A53C2" w:rsidRPr="00F31AF2" w:rsidRDefault="006A53C2" w:rsidP="00F31AF2">
      <w:pPr>
        <w:pStyle w:val="ListParagraph"/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 b) </w:t>
      </w:r>
      <w:r w:rsidRPr="00F31AF2">
        <w:rPr>
          <w:rFonts w:ascii="Bookman Old Style" w:hAnsi="Bookman Old Style"/>
          <w:position w:val="-10"/>
          <w:sz w:val="24"/>
          <w:szCs w:val="24"/>
        </w:rPr>
        <w:object w:dxaOrig="520" w:dyaOrig="320">
          <v:shape id="_x0000_i1029" type="#_x0000_t75" style="width:26.6pt;height:16.45pt" o:ole="">
            <v:imagedata r:id="rId17" o:title=""/>
          </v:shape>
          <o:OLEObject Type="Embed" ProgID="Equation.DSMT4" ShapeID="_x0000_i1029" DrawAspect="Content" ObjectID="_1684998188" r:id="rId18"/>
        </w:object>
      </w:r>
      <w:r w:rsidRPr="00F31AF2">
        <w:rPr>
          <w:rFonts w:ascii="Bookman Old Style" w:hAnsi="Bookman Old Style"/>
          <w:sz w:val="24"/>
          <w:szCs w:val="24"/>
        </w:rPr>
        <w:t xml:space="preserve">                   </w:t>
      </w:r>
      <w:r w:rsidR="002C6B28" w:rsidRPr="00F31AF2">
        <w:rPr>
          <w:rFonts w:ascii="Bookman Old Style" w:hAnsi="Bookman Old Style"/>
          <w:sz w:val="24"/>
          <w:szCs w:val="24"/>
        </w:rPr>
        <w:t xml:space="preserve">         </w:t>
      </w:r>
      <w:r w:rsidRPr="00F31AF2">
        <w:rPr>
          <w:rFonts w:ascii="Bookman Old Style" w:hAnsi="Bookman Old Style"/>
          <w:sz w:val="24"/>
          <w:szCs w:val="24"/>
        </w:rPr>
        <w:t xml:space="preserve"> </w:t>
      </w:r>
      <w:r w:rsidR="002C6B28" w:rsidRPr="00F31AF2">
        <w:rPr>
          <w:rFonts w:ascii="Bookman Old Style" w:hAnsi="Bookman Old Style"/>
          <w:sz w:val="24"/>
          <w:szCs w:val="24"/>
        </w:rPr>
        <w:t xml:space="preserve"> </w:t>
      </w:r>
      <w:r w:rsidRPr="00F31AF2">
        <w:rPr>
          <w:rFonts w:ascii="Bookman Old Style" w:hAnsi="Bookman Old Style"/>
          <w:sz w:val="24"/>
          <w:szCs w:val="24"/>
        </w:rPr>
        <w:t xml:space="preserve"> </w:t>
      </w:r>
      <w:r w:rsidR="00E973EF">
        <w:rPr>
          <w:rFonts w:ascii="Bookman Old Style" w:hAnsi="Bookman Old Style"/>
          <w:sz w:val="24"/>
          <w:szCs w:val="24"/>
        </w:rPr>
        <w:t xml:space="preserve"> </w:t>
      </w:r>
      <w:r w:rsidR="002C6B28" w:rsidRPr="00F31AF2">
        <w:rPr>
          <w:rFonts w:ascii="Bookman Old Style" w:hAnsi="Bookman Old Style"/>
          <w:sz w:val="24"/>
          <w:szCs w:val="24"/>
        </w:rPr>
        <w:t xml:space="preserve">  </w:t>
      </w:r>
      <w:r w:rsidRPr="00F31AF2">
        <w:rPr>
          <w:rFonts w:ascii="Bookman Old Style" w:hAnsi="Bookman Old Style"/>
          <w:sz w:val="24"/>
          <w:szCs w:val="24"/>
        </w:rPr>
        <w:t>(2marks)</w:t>
      </w:r>
    </w:p>
    <w:p w:rsidR="003C485A" w:rsidRPr="00E973EF" w:rsidRDefault="006A53C2" w:rsidP="00E973EF">
      <w:pPr>
        <w:pStyle w:val="ListParagraph"/>
        <w:spacing w:after="100" w:afterAutospacing="1"/>
        <w:jc w:val="both"/>
        <w:rPr>
          <w:rFonts w:ascii="Bookman Old Style" w:hAnsi="Bookman Old Style" w:cs="Optima-Regular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 c) </w:t>
      </w:r>
      <w:r w:rsidRPr="00F31AF2">
        <w:rPr>
          <w:rFonts w:ascii="Bookman Old Style" w:hAnsi="Bookman Old Style"/>
          <w:position w:val="-10"/>
          <w:sz w:val="24"/>
          <w:szCs w:val="24"/>
        </w:rPr>
        <w:object w:dxaOrig="1500" w:dyaOrig="320">
          <v:shape id="_x0000_i1030" type="#_x0000_t75" style="width:75.15pt;height:16.45pt" o:ole="">
            <v:imagedata r:id="rId19" o:title=""/>
          </v:shape>
          <o:OLEObject Type="Embed" ProgID="Equation.DSMT4" ShapeID="_x0000_i1030" DrawAspect="Content" ObjectID="_1684998189" r:id="rId20"/>
        </w:object>
      </w:r>
      <w:r w:rsidRPr="00F31AF2">
        <w:rPr>
          <w:rFonts w:ascii="Bookman Old Style" w:hAnsi="Bookman Old Style"/>
          <w:sz w:val="24"/>
          <w:szCs w:val="24"/>
        </w:rPr>
        <w:t xml:space="preserve">   </w:t>
      </w:r>
      <w:r w:rsidR="002C6B28" w:rsidRPr="00F31AF2">
        <w:rPr>
          <w:rFonts w:ascii="Bookman Old Style" w:hAnsi="Bookman Old Style"/>
          <w:sz w:val="24"/>
          <w:szCs w:val="24"/>
        </w:rPr>
        <w:t xml:space="preserve">          </w:t>
      </w:r>
      <w:r w:rsidR="00A622D5" w:rsidRPr="00F31AF2">
        <w:rPr>
          <w:rFonts w:ascii="Bookman Old Style" w:hAnsi="Bookman Old Style"/>
          <w:sz w:val="24"/>
          <w:szCs w:val="24"/>
        </w:rPr>
        <w:t xml:space="preserve">    </w:t>
      </w:r>
      <w:r w:rsidR="002C6B28" w:rsidRPr="00F31AF2">
        <w:rPr>
          <w:rFonts w:ascii="Bookman Old Style" w:hAnsi="Bookman Old Style"/>
          <w:sz w:val="24"/>
          <w:szCs w:val="24"/>
        </w:rPr>
        <w:t xml:space="preserve"> </w:t>
      </w:r>
      <w:r w:rsidR="00A622D5" w:rsidRPr="00F31AF2">
        <w:rPr>
          <w:rFonts w:ascii="Bookman Old Style" w:hAnsi="Bookman Old Style"/>
          <w:sz w:val="24"/>
          <w:szCs w:val="24"/>
        </w:rPr>
        <w:t xml:space="preserve">  </w:t>
      </w:r>
      <w:r w:rsidRPr="00F31AF2">
        <w:rPr>
          <w:rFonts w:ascii="Bookman Old Style" w:hAnsi="Bookman Old Style"/>
          <w:sz w:val="24"/>
          <w:szCs w:val="24"/>
        </w:rPr>
        <w:t xml:space="preserve"> (6marks)</w:t>
      </w:r>
    </w:p>
    <w:p w:rsidR="005E7AE2" w:rsidRDefault="00F31AF2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C6B28" w:rsidRPr="00F31AF2">
        <w:rPr>
          <w:rFonts w:ascii="Bookman Old Style" w:hAnsi="Bookman Old Style"/>
          <w:sz w:val="24"/>
          <w:szCs w:val="24"/>
        </w:rPr>
        <w:t>3) Solve</w:t>
      </w:r>
      <w:r w:rsidR="005E7AE2" w:rsidRPr="00F31AF2">
        <w:rPr>
          <w:rFonts w:ascii="Bookman Old Style" w:hAnsi="Bookman Old Style"/>
          <w:sz w:val="24"/>
          <w:szCs w:val="24"/>
        </w:rPr>
        <w:t xml:space="preserve"> simultaneously, by elimination:         </w:t>
      </w:r>
      <w:r w:rsidR="002C6B28" w:rsidRPr="00F31AF2">
        <w:rPr>
          <w:rFonts w:ascii="Bookman Old Style" w:hAnsi="Bookman Old Style"/>
          <w:sz w:val="24"/>
          <w:szCs w:val="24"/>
        </w:rPr>
        <w:t>(</w:t>
      </w:r>
      <w:r w:rsidR="005E7AE2" w:rsidRPr="00F31AF2">
        <w:rPr>
          <w:rFonts w:ascii="Bookman Old Style" w:hAnsi="Bookman Old Style"/>
          <w:sz w:val="24"/>
          <w:szCs w:val="24"/>
        </w:rPr>
        <w:t>10marks</w:t>
      </w:r>
      <w:r w:rsidR="002C6B28" w:rsidRPr="00F31AF2">
        <w:rPr>
          <w:rFonts w:ascii="Bookman Old Style" w:hAnsi="Bookman Old Style"/>
          <w:sz w:val="24"/>
          <w:szCs w:val="24"/>
        </w:rPr>
        <w:t>)</w:t>
      </w:r>
    </w:p>
    <w:p w:rsidR="00E9254F" w:rsidRPr="00E973EF" w:rsidRDefault="00F31AF2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F31AF2">
        <w:rPr>
          <w:rFonts w:ascii="Bookman Old Style" w:hAnsi="Bookman Old Style"/>
          <w:position w:val="-30"/>
          <w:sz w:val="24"/>
          <w:szCs w:val="24"/>
        </w:rPr>
        <w:object w:dxaOrig="1380" w:dyaOrig="720">
          <v:shape id="_x0000_i1031" type="#_x0000_t75" style="width:68.85pt;height:36.8pt" o:ole="">
            <v:imagedata r:id="rId21" o:title=""/>
          </v:shape>
          <o:OLEObject Type="Embed" ProgID="Equation.DSMT4" ShapeID="_x0000_i1031" DrawAspect="Content" ObjectID="_1684998190" r:id="rId22"/>
        </w:object>
      </w:r>
    </w:p>
    <w:p w:rsidR="00E8495D" w:rsidRPr="00F31AF2" w:rsidRDefault="002C6B28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4)</w:t>
      </w:r>
      <w:r w:rsidR="00E9254F" w:rsidRPr="00F31AF2">
        <w:rPr>
          <w:rFonts w:ascii="Bookman Old Style" w:hAnsi="Bookman Old Style"/>
          <w:sz w:val="24"/>
          <w:szCs w:val="24"/>
        </w:rPr>
        <w:t>Find the equation of the horizontal asymptote to the curve</w:t>
      </w:r>
      <w:r w:rsidR="00BA1806" w:rsidRPr="00F31AF2">
        <w:rPr>
          <w:rFonts w:ascii="Bookman Old Style" w:hAnsi="Bookman Old Style"/>
          <w:sz w:val="24"/>
          <w:szCs w:val="24"/>
        </w:rPr>
        <w:t xml:space="preserve">  </w:t>
      </w:r>
      <w:r w:rsidR="00BA1806" w:rsidRPr="00F31AF2">
        <w:rPr>
          <w:rFonts w:ascii="Bookman Old Style" w:hAnsi="Bookman Old Style"/>
          <w:position w:val="-24"/>
          <w:sz w:val="24"/>
          <w:szCs w:val="24"/>
        </w:rPr>
        <w:object w:dxaOrig="1380" w:dyaOrig="660">
          <v:shape id="_x0000_i1032" type="#_x0000_t75" style="width:68.85pt;height:32.85pt" o:ole="">
            <v:imagedata r:id="rId23" o:title=""/>
          </v:shape>
          <o:OLEObject Type="Embed" ProgID="Equation.DSMT4" ShapeID="_x0000_i1032" DrawAspect="Content" ObjectID="_1684998191" r:id="rId24"/>
        </w:object>
      </w:r>
      <w:r w:rsidR="00E9254F" w:rsidRPr="00F31AF2">
        <w:rPr>
          <w:rFonts w:ascii="Bookman Old Style" w:hAnsi="Bookman Old Style"/>
          <w:sz w:val="24"/>
          <w:szCs w:val="24"/>
        </w:rPr>
        <w:t xml:space="preserve"> </w:t>
      </w:r>
      <w:r w:rsidR="00BA1806" w:rsidRPr="00F31AF2">
        <w:rPr>
          <w:rFonts w:ascii="Bookman Old Style" w:hAnsi="Bookman Old Style"/>
          <w:sz w:val="24"/>
          <w:szCs w:val="24"/>
        </w:rPr>
        <w:t xml:space="preserve">                      (6marks)</w:t>
      </w:r>
    </w:p>
    <w:p w:rsidR="00CB0470" w:rsidRPr="00F31AF2" w:rsidRDefault="00CB0470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5) a)</w:t>
      </w:r>
      <w:r w:rsidR="00E9254F" w:rsidRPr="00F31AF2">
        <w:rPr>
          <w:rFonts w:ascii="Bookman Old Style" w:hAnsi="Bookman Old Style"/>
          <w:sz w:val="24"/>
          <w:szCs w:val="24"/>
        </w:rPr>
        <w:t xml:space="preserve">Given that A(2, 1), B(4, 4) and C(6, 7), find </w:t>
      </w:r>
      <w:r w:rsidRPr="00F31AF2">
        <w:rPr>
          <w:rFonts w:ascii="Bookman Old Style" w:hAnsi="Bookman Old Style"/>
          <w:position w:val="-6"/>
          <w:sz w:val="24"/>
          <w:szCs w:val="24"/>
        </w:rPr>
        <w:object w:dxaOrig="420" w:dyaOrig="340">
          <v:shape id="_x0000_i1033" type="#_x0000_t75" style="width:21.15pt;height:17.2pt" o:ole="">
            <v:imagedata r:id="rId25" o:title=""/>
          </v:shape>
          <o:OLEObject Type="Embed" ProgID="Equation.DSMT4" ShapeID="_x0000_i1033" DrawAspect="Content" ObjectID="_1684998192" r:id="rId26"/>
        </w:object>
      </w:r>
      <w:r w:rsidR="00E9254F" w:rsidRPr="00F31AF2">
        <w:rPr>
          <w:rFonts w:ascii="Bookman Old Style" w:hAnsi="Bookman Old Style"/>
          <w:sz w:val="24"/>
          <w:szCs w:val="24"/>
        </w:rPr>
        <w:t xml:space="preserve"> in terms of </w:t>
      </w:r>
      <w:r w:rsidRPr="00F31AF2">
        <w:rPr>
          <w:rFonts w:ascii="Bookman Old Style" w:hAnsi="Bookman Old Style"/>
          <w:position w:val="-4"/>
          <w:sz w:val="24"/>
          <w:szCs w:val="24"/>
        </w:rPr>
        <w:object w:dxaOrig="400" w:dyaOrig="320">
          <v:shape id="_x0000_i1034" type="#_x0000_t75" style="width:20.35pt;height:16.45pt" o:ole="">
            <v:imagedata r:id="rId27" o:title=""/>
          </v:shape>
          <o:OLEObject Type="Embed" ProgID="Equation.DSMT4" ShapeID="_x0000_i1034" DrawAspect="Content" ObjectID="_1684998193" r:id="rId28"/>
        </w:object>
      </w:r>
      <w:r w:rsidR="00E9254F" w:rsidRPr="00F31AF2">
        <w:rPr>
          <w:rFonts w:ascii="Bookman Old Style" w:hAnsi="Bookman Old Style"/>
          <w:sz w:val="24"/>
          <w:szCs w:val="24"/>
        </w:rPr>
        <w:t xml:space="preserve"> and </w:t>
      </w:r>
      <w:r w:rsidRPr="00F31AF2">
        <w:rPr>
          <w:rFonts w:ascii="Bookman Old Style" w:hAnsi="Bookman Old Style"/>
          <w:position w:val="-6"/>
          <w:sz w:val="24"/>
          <w:szCs w:val="24"/>
        </w:rPr>
        <w:object w:dxaOrig="400" w:dyaOrig="340">
          <v:shape id="_x0000_i1035" type="#_x0000_t75" style="width:20.35pt;height:17.2pt" o:ole="">
            <v:imagedata r:id="rId29" o:title=""/>
          </v:shape>
          <o:OLEObject Type="Embed" ProgID="Equation.DSMT4" ShapeID="_x0000_i1035" DrawAspect="Content" ObjectID="_1684998194" r:id="rId30"/>
        </w:object>
      </w:r>
      <w:r w:rsidRPr="00F31AF2">
        <w:rPr>
          <w:rFonts w:ascii="Bookman Old Style" w:hAnsi="Bookman Old Style"/>
          <w:sz w:val="24"/>
          <w:szCs w:val="24"/>
        </w:rPr>
        <w:t xml:space="preserve">     (</w:t>
      </w:r>
      <w:r w:rsidR="004D34C9" w:rsidRPr="00F31AF2">
        <w:rPr>
          <w:rFonts w:ascii="Bookman Old Style" w:hAnsi="Bookman Old Style"/>
          <w:sz w:val="24"/>
          <w:szCs w:val="24"/>
        </w:rPr>
        <w:t>5</w:t>
      </w:r>
      <w:r w:rsidRPr="00F31AF2">
        <w:rPr>
          <w:rFonts w:ascii="Bookman Old Style" w:hAnsi="Bookman Old Style"/>
          <w:sz w:val="24"/>
          <w:szCs w:val="24"/>
        </w:rPr>
        <w:t>marks)</w:t>
      </w:r>
    </w:p>
    <w:p w:rsidR="00EE0ED5" w:rsidRPr="00F31AF2" w:rsidRDefault="004D34C9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b)</w:t>
      </w:r>
      <w:r w:rsidR="00645C1D" w:rsidRPr="00F31AF2">
        <w:rPr>
          <w:rFonts w:ascii="Bookman Old Style" w:hAnsi="Bookman Old Style"/>
          <w:sz w:val="24"/>
          <w:szCs w:val="24"/>
        </w:rPr>
        <w:t>Find the image of the point (6, – 3) reflected in the x-axis.</w:t>
      </w:r>
      <w:r w:rsidR="00A270FB" w:rsidRPr="00F31AF2">
        <w:rPr>
          <w:rFonts w:ascii="Bookman Old Style" w:hAnsi="Bookman Old Style"/>
          <w:sz w:val="24"/>
          <w:szCs w:val="24"/>
        </w:rPr>
        <w:t xml:space="preserve">   </w:t>
      </w:r>
      <w:r w:rsidR="00E973EF">
        <w:rPr>
          <w:rFonts w:ascii="Bookman Old Style" w:hAnsi="Bookman Old Style"/>
          <w:sz w:val="24"/>
          <w:szCs w:val="24"/>
        </w:rPr>
        <w:t xml:space="preserve">                    </w:t>
      </w:r>
      <w:r w:rsidR="00A270FB" w:rsidRPr="00F31AF2">
        <w:rPr>
          <w:rFonts w:ascii="Bookman Old Style" w:hAnsi="Bookman Old Style"/>
          <w:sz w:val="24"/>
          <w:szCs w:val="24"/>
        </w:rPr>
        <w:t xml:space="preserve"> ( 5marks)</w:t>
      </w:r>
    </w:p>
    <w:p w:rsidR="00645C1D" w:rsidRPr="00F31AF2" w:rsidRDefault="00EE0ED5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6)</w:t>
      </w:r>
      <w:r w:rsidR="00645C1D" w:rsidRPr="00F31AF2">
        <w:rPr>
          <w:rFonts w:ascii="Bookman Old Style" w:hAnsi="Bookman Old Style"/>
          <w:sz w:val="24"/>
          <w:szCs w:val="24"/>
        </w:rPr>
        <w:t>How many different committees of 3 people can be chosen from a group of</w:t>
      </w:r>
    </w:p>
    <w:p w:rsidR="00EE0ED5" w:rsidRPr="00F31AF2" w:rsidRDefault="00645C1D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12 people?</w:t>
      </w:r>
      <w:r w:rsidR="00EE0ED5" w:rsidRPr="00F31AF2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 w:rsidR="00E973EF">
        <w:rPr>
          <w:rFonts w:ascii="Bookman Old Style" w:hAnsi="Bookman Old Style"/>
          <w:sz w:val="24"/>
          <w:szCs w:val="24"/>
        </w:rPr>
        <w:t xml:space="preserve">              </w:t>
      </w:r>
      <w:r w:rsidR="00EE0ED5" w:rsidRPr="00F31AF2">
        <w:rPr>
          <w:rFonts w:ascii="Bookman Old Style" w:hAnsi="Bookman Old Style"/>
          <w:sz w:val="24"/>
          <w:szCs w:val="24"/>
        </w:rPr>
        <w:t xml:space="preserve"> </w:t>
      </w:r>
      <w:r w:rsidR="00E973EF">
        <w:rPr>
          <w:rFonts w:ascii="Bookman Old Style" w:hAnsi="Bookman Old Style"/>
          <w:sz w:val="24"/>
          <w:szCs w:val="24"/>
        </w:rPr>
        <w:t xml:space="preserve">               </w:t>
      </w:r>
      <w:r w:rsidR="00EE0ED5" w:rsidRPr="00F31AF2">
        <w:rPr>
          <w:rFonts w:ascii="Bookman Old Style" w:hAnsi="Bookman Old Style"/>
          <w:sz w:val="24"/>
          <w:szCs w:val="24"/>
        </w:rPr>
        <w:t xml:space="preserve"> (6marks)</w:t>
      </w:r>
    </w:p>
    <w:p w:rsidR="00476EDF" w:rsidRPr="00F31AF2" w:rsidRDefault="00476EDF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b) A letter is chosen from the letters of the word ‘’AMAZING’’. What is the</w:t>
      </w:r>
    </w:p>
    <w:p w:rsidR="00EE0ED5" w:rsidRPr="00F31AF2" w:rsidRDefault="00476EDF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lastRenderedPageBreak/>
        <w:t xml:space="preserve">probability that the letter chosen is an ‘’A’’?                     </w:t>
      </w:r>
      <w:r w:rsidR="00E973EF">
        <w:rPr>
          <w:rFonts w:ascii="Bookman Old Style" w:hAnsi="Bookman Old Style"/>
          <w:sz w:val="24"/>
          <w:szCs w:val="24"/>
        </w:rPr>
        <w:t xml:space="preserve">                         </w:t>
      </w:r>
      <w:r w:rsidRPr="00F31AF2">
        <w:rPr>
          <w:rFonts w:ascii="Bookman Old Style" w:hAnsi="Bookman Old Style"/>
          <w:sz w:val="24"/>
          <w:szCs w:val="24"/>
        </w:rPr>
        <w:t xml:space="preserve">  </w:t>
      </w:r>
      <w:r w:rsidR="00E973EF">
        <w:rPr>
          <w:rFonts w:ascii="Bookman Old Style" w:hAnsi="Bookman Old Style"/>
          <w:sz w:val="24"/>
          <w:szCs w:val="24"/>
        </w:rPr>
        <w:t>(</w:t>
      </w:r>
      <w:r w:rsidRPr="00F31AF2">
        <w:rPr>
          <w:rFonts w:ascii="Bookman Old Style" w:hAnsi="Bookman Old Style"/>
          <w:sz w:val="24"/>
          <w:szCs w:val="24"/>
        </w:rPr>
        <w:t>4marks)</w:t>
      </w:r>
    </w:p>
    <w:p w:rsidR="00645C1D" w:rsidRPr="00F31AF2" w:rsidRDefault="00EE0ED5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7) </w:t>
      </w:r>
      <w:r w:rsidR="00645C1D" w:rsidRPr="00F31AF2">
        <w:rPr>
          <w:rFonts w:ascii="Bookman Old Style" w:hAnsi="Bookman Old Style"/>
          <w:sz w:val="24"/>
          <w:szCs w:val="24"/>
        </w:rPr>
        <w:t>A coin is tossed two times. Find the probability of obtaining</w:t>
      </w:r>
    </w:p>
    <w:p w:rsidR="00EE0ED5" w:rsidRPr="00F31AF2" w:rsidRDefault="00645C1D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(a) A = {two heads}     </w:t>
      </w:r>
      <w:r w:rsidR="00EE0ED5" w:rsidRPr="00F31AF2">
        <w:rPr>
          <w:rFonts w:ascii="Bookman Old Style" w:hAnsi="Bookman Old Style"/>
          <w:sz w:val="24"/>
          <w:szCs w:val="24"/>
        </w:rPr>
        <w:t xml:space="preserve">                  </w:t>
      </w:r>
      <w:r w:rsidR="00E973EF">
        <w:rPr>
          <w:rFonts w:ascii="Bookman Old Style" w:hAnsi="Bookman Old Style"/>
          <w:sz w:val="24"/>
          <w:szCs w:val="24"/>
        </w:rPr>
        <w:t xml:space="preserve"> </w:t>
      </w:r>
      <w:r w:rsidR="00EE0ED5" w:rsidRPr="00F31AF2">
        <w:rPr>
          <w:rFonts w:ascii="Bookman Old Style" w:hAnsi="Bookman Old Style"/>
          <w:sz w:val="24"/>
          <w:szCs w:val="24"/>
        </w:rPr>
        <w:t xml:space="preserve"> (5marks)</w:t>
      </w:r>
    </w:p>
    <w:p w:rsidR="00476EDF" w:rsidRPr="00127613" w:rsidRDefault="00645C1D" w:rsidP="00F31AF2">
      <w:pPr>
        <w:spacing w:after="100" w:afterAutospacing="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 (b) B = {one head and one tail}</w:t>
      </w:r>
      <w:r w:rsidR="00EE0ED5" w:rsidRPr="00F31AF2">
        <w:rPr>
          <w:rFonts w:ascii="Bookman Old Style" w:hAnsi="Bookman Old Style"/>
          <w:sz w:val="24"/>
          <w:szCs w:val="24"/>
        </w:rPr>
        <w:t xml:space="preserve">   </w:t>
      </w:r>
      <w:r w:rsidR="00E973EF">
        <w:rPr>
          <w:rFonts w:ascii="Bookman Old Style" w:hAnsi="Bookman Old Style"/>
          <w:sz w:val="24"/>
          <w:szCs w:val="24"/>
        </w:rPr>
        <w:t xml:space="preserve"> </w:t>
      </w:r>
      <w:r w:rsidR="00EE0ED5" w:rsidRPr="00F31AF2">
        <w:rPr>
          <w:rFonts w:ascii="Bookman Old Style" w:hAnsi="Bookman Old Style"/>
          <w:sz w:val="24"/>
          <w:szCs w:val="24"/>
        </w:rPr>
        <w:t xml:space="preserve"> (5marks</w:t>
      </w:r>
      <w:r w:rsidR="00F31AF2">
        <w:rPr>
          <w:rFonts w:ascii="Bookman Old Style" w:hAnsi="Bookman Old Style"/>
          <w:sz w:val="24"/>
          <w:szCs w:val="24"/>
        </w:rPr>
        <w:t>)</w:t>
      </w:r>
    </w:p>
    <w:p w:rsidR="00CF610F" w:rsidRPr="00F31AF2" w:rsidRDefault="00526F04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8</w:t>
      </w:r>
      <w:r w:rsidR="00CF610F" w:rsidRPr="00F31AF2">
        <w:rPr>
          <w:rFonts w:ascii="Bookman Old Style" w:hAnsi="Bookman Old Style"/>
          <w:sz w:val="24"/>
          <w:szCs w:val="24"/>
        </w:rPr>
        <w:t xml:space="preserve">)Rationalize  the following     </w:t>
      </w:r>
      <w:r w:rsidR="00E973EF">
        <w:rPr>
          <w:rFonts w:ascii="Bookman Old Style" w:hAnsi="Bookman Old Style"/>
          <w:sz w:val="24"/>
          <w:szCs w:val="24"/>
        </w:rPr>
        <w:t xml:space="preserve">      </w:t>
      </w:r>
      <w:r w:rsidR="00CF610F" w:rsidRPr="00F31AF2">
        <w:rPr>
          <w:rFonts w:ascii="Bookman Old Style" w:hAnsi="Bookman Old Style"/>
          <w:sz w:val="24"/>
          <w:szCs w:val="24"/>
        </w:rPr>
        <w:t>(6marks)</w:t>
      </w:r>
    </w:p>
    <w:p w:rsidR="00B80B4D" w:rsidRDefault="00CF610F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position w:val="-28"/>
          <w:sz w:val="24"/>
          <w:szCs w:val="24"/>
        </w:rPr>
        <w:object w:dxaOrig="1320" w:dyaOrig="660">
          <v:shape id="_x0000_i1036" type="#_x0000_t75" style="width:65.75pt;height:32.85pt" o:ole="">
            <v:imagedata r:id="rId31" o:title=""/>
          </v:shape>
          <o:OLEObject Type="Embed" ProgID="Equation.DSMT4" ShapeID="_x0000_i1036" DrawAspect="Content" ObjectID="_1684998195" r:id="rId32"/>
        </w:object>
      </w:r>
      <w:r w:rsidR="00526F04" w:rsidRPr="00F31AF2">
        <w:rPr>
          <w:rFonts w:ascii="Bookman Old Style" w:hAnsi="Bookman Old Style"/>
          <w:sz w:val="24"/>
          <w:szCs w:val="24"/>
        </w:rPr>
        <w:t xml:space="preserve">               </w:t>
      </w:r>
    </w:p>
    <w:p w:rsidR="00F31AF2" w:rsidRPr="00F31AF2" w:rsidRDefault="00F31AF2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CF610F" w:rsidRPr="00F31AF2" w:rsidRDefault="00526F04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9</w:t>
      </w:r>
      <w:r w:rsidR="00B80B4D" w:rsidRPr="00F31AF2">
        <w:rPr>
          <w:rFonts w:ascii="Bookman Old Style" w:hAnsi="Bookman Old Style"/>
          <w:sz w:val="24"/>
          <w:szCs w:val="24"/>
        </w:rPr>
        <w:t xml:space="preserve">)Calculate </w:t>
      </w:r>
    </w:p>
    <w:p w:rsidR="00CB57BE" w:rsidRPr="00F31AF2" w:rsidRDefault="00B80B4D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a) </w:t>
      </w:r>
      <w:r w:rsidR="00C82CFE" w:rsidRPr="00F31AF2">
        <w:rPr>
          <w:rFonts w:ascii="Bookman Old Style" w:hAnsi="Bookman Old Style"/>
          <w:position w:val="-24"/>
          <w:sz w:val="24"/>
          <w:szCs w:val="24"/>
        </w:rPr>
        <w:object w:dxaOrig="1640" w:dyaOrig="660">
          <v:shape id="_x0000_i1037" type="#_x0000_t75" style="width:81.4pt;height:32.85pt" o:ole="">
            <v:imagedata r:id="rId33" o:title=""/>
          </v:shape>
          <o:OLEObject Type="Embed" ProgID="Equation.DSMT4" ShapeID="_x0000_i1037" DrawAspect="Content" ObjectID="_1684998196" r:id="rId34"/>
        </w:object>
      </w:r>
      <w:r w:rsidR="00CB57BE" w:rsidRPr="00F31AF2">
        <w:rPr>
          <w:rFonts w:ascii="Bookman Old Style" w:hAnsi="Bookman Old Style"/>
          <w:sz w:val="24"/>
          <w:szCs w:val="24"/>
        </w:rPr>
        <w:t xml:space="preserve">         </w:t>
      </w:r>
      <w:r w:rsidR="00884843" w:rsidRPr="00F31AF2">
        <w:rPr>
          <w:rFonts w:ascii="Bookman Old Style" w:hAnsi="Bookman Old Style"/>
          <w:sz w:val="24"/>
          <w:szCs w:val="24"/>
        </w:rPr>
        <w:t xml:space="preserve">   </w:t>
      </w:r>
      <w:r w:rsidR="00CB57BE" w:rsidRPr="00F31AF2">
        <w:rPr>
          <w:rFonts w:ascii="Bookman Old Style" w:hAnsi="Bookman Old Style"/>
          <w:sz w:val="24"/>
          <w:szCs w:val="24"/>
        </w:rPr>
        <w:t xml:space="preserve"> (4marks)</w:t>
      </w:r>
    </w:p>
    <w:p w:rsidR="007252E0" w:rsidRPr="00F31AF2" w:rsidRDefault="00CB57BE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b) </w:t>
      </w:r>
      <w:r w:rsidR="00884843" w:rsidRPr="00F31AF2">
        <w:rPr>
          <w:rFonts w:ascii="Bookman Old Style" w:hAnsi="Bookman Old Style"/>
          <w:position w:val="-24"/>
          <w:sz w:val="24"/>
          <w:szCs w:val="24"/>
        </w:rPr>
        <w:object w:dxaOrig="1780" w:dyaOrig="660">
          <v:shape id="_x0000_i1038" type="#_x0000_t75" style="width:89.2pt;height:32.85pt" o:ole="">
            <v:imagedata r:id="rId35" o:title=""/>
          </v:shape>
          <o:OLEObject Type="Embed" ProgID="Equation.DSMT4" ShapeID="_x0000_i1038" DrawAspect="Content" ObjectID="_1684998197" r:id="rId36"/>
        </w:object>
      </w:r>
      <w:r w:rsidR="00884843" w:rsidRPr="00F31AF2">
        <w:rPr>
          <w:rFonts w:ascii="Bookman Old Style" w:hAnsi="Bookman Old Style"/>
          <w:sz w:val="24"/>
          <w:szCs w:val="24"/>
        </w:rPr>
        <w:t xml:space="preserve">           (6marks)</w:t>
      </w:r>
    </w:p>
    <w:p w:rsidR="00B52DE3" w:rsidRPr="00F31AF2" w:rsidRDefault="00526F04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10</w:t>
      </w:r>
      <w:r w:rsidR="00BE491C" w:rsidRPr="00F31AF2">
        <w:rPr>
          <w:rFonts w:ascii="Bookman Old Style" w:hAnsi="Bookman Old Style"/>
          <w:sz w:val="24"/>
          <w:szCs w:val="24"/>
        </w:rPr>
        <w:t xml:space="preserve">) Solve the quadratic equation </w:t>
      </w:r>
      <w:r w:rsidR="00BE491C" w:rsidRPr="00F31AF2">
        <w:rPr>
          <w:rFonts w:ascii="Bookman Old Style" w:hAnsi="Bookman Old Style"/>
          <w:position w:val="-6"/>
          <w:sz w:val="24"/>
          <w:szCs w:val="24"/>
        </w:rPr>
        <w:object w:dxaOrig="1440" w:dyaOrig="320">
          <v:shape id="_x0000_i1039" type="#_x0000_t75" style="width:1in;height:16.45pt" o:ole="">
            <v:imagedata r:id="rId37" o:title=""/>
          </v:shape>
          <o:OLEObject Type="Embed" ProgID="Equation.DSMT4" ShapeID="_x0000_i1039" DrawAspect="Content" ObjectID="_1684998198" r:id="rId38"/>
        </w:object>
      </w:r>
      <w:r w:rsidR="00BE491C" w:rsidRPr="00F31AF2">
        <w:rPr>
          <w:rFonts w:ascii="Bookman Old Style" w:hAnsi="Bookman Old Style"/>
          <w:sz w:val="24"/>
          <w:szCs w:val="24"/>
        </w:rPr>
        <w:t xml:space="preserve">    (6marks)</w:t>
      </w:r>
    </w:p>
    <w:p w:rsidR="00BE491C" w:rsidRPr="00F31AF2" w:rsidRDefault="00414D6E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>11</w:t>
      </w:r>
      <w:r w:rsidR="00B52DE3" w:rsidRPr="00F31AF2">
        <w:rPr>
          <w:rFonts w:ascii="Bookman Old Style" w:hAnsi="Bookman Old Style"/>
          <w:sz w:val="24"/>
          <w:szCs w:val="24"/>
        </w:rPr>
        <w:t>)</w:t>
      </w:r>
      <w:r w:rsidR="00B52DE3" w:rsidRPr="00F31AF2">
        <w:rPr>
          <w:rFonts w:ascii="Bookman Old Style" w:hAnsi="Bookman Old Style"/>
          <w:noProof/>
          <w:sz w:val="24"/>
          <w:szCs w:val="24"/>
        </w:rPr>
        <w:t xml:space="preserve">   If </w:t>
      </w:r>
      <w:r w:rsidR="00B52DE3" w:rsidRPr="00F31AF2">
        <w:rPr>
          <w:rFonts w:ascii="Bookman Old Style" w:hAnsi="Bookman Old Style"/>
          <w:position w:val="-10"/>
          <w:sz w:val="24"/>
          <w:szCs w:val="24"/>
        </w:rPr>
        <w:object w:dxaOrig="1340" w:dyaOrig="320">
          <v:shape id="_x0000_i1040" type="#_x0000_t75" style="width:67.3pt;height:16.45pt" o:ole="">
            <v:imagedata r:id="rId39" o:title=""/>
          </v:shape>
          <o:OLEObject Type="Embed" ProgID="Equation.DSMT4" ShapeID="_x0000_i1040" DrawAspect="Content" ObjectID="_1684998199" r:id="rId40"/>
        </w:object>
      </w:r>
      <w:r w:rsidR="00B52DE3" w:rsidRPr="00F31AF2">
        <w:rPr>
          <w:rFonts w:ascii="Bookman Old Style" w:hAnsi="Bookman Old Style"/>
          <w:sz w:val="24"/>
          <w:szCs w:val="24"/>
        </w:rPr>
        <w:t xml:space="preserve">and </w:t>
      </w:r>
      <w:r w:rsidR="00B52DE3" w:rsidRPr="00F31AF2">
        <w:rPr>
          <w:rFonts w:ascii="Bookman Old Style" w:hAnsi="Bookman Old Style"/>
          <w:position w:val="-10"/>
          <w:sz w:val="24"/>
          <w:szCs w:val="24"/>
        </w:rPr>
        <w:object w:dxaOrig="980" w:dyaOrig="320">
          <v:shape id="_x0000_i1041" type="#_x0000_t75" style="width:48.5pt;height:16.45pt" o:ole="">
            <v:imagedata r:id="rId41" o:title=""/>
          </v:shape>
          <o:OLEObject Type="Embed" ProgID="Equation.DSMT4" ShapeID="_x0000_i1041" DrawAspect="Content" ObjectID="_1684998200" r:id="rId42"/>
        </w:object>
      </w:r>
    </w:p>
    <w:p w:rsidR="00456996" w:rsidRPr="00F31AF2" w:rsidRDefault="00456996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Find </w:t>
      </w:r>
    </w:p>
    <w:p w:rsidR="00456996" w:rsidRPr="00F31AF2" w:rsidRDefault="00456996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a) </w:t>
      </w:r>
      <w:r w:rsidRPr="00F31AF2">
        <w:rPr>
          <w:rFonts w:ascii="Bookman Old Style" w:hAnsi="Bookman Old Style"/>
          <w:sz w:val="24"/>
          <w:szCs w:val="24"/>
        </w:rPr>
        <w:object w:dxaOrig="859" w:dyaOrig="320">
          <v:shape id="_x0000_i1042" type="#_x0000_t75" style="width:43.05pt;height:16.45pt" o:ole="">
            <v:imagedata r:id="rId43" o:title=""/>
          </v:shape>
          <o:OLEObject Type="Embed" ProgID="Equation.DSMT4" ShapeID="_x0000_i1042" DrawAspect="Content" ObjectID="_1684998201" r:id="rId44"/>
        </w:object>
      </w:r>
      <w:r w:rsidR="00A9288F" w:rsidRPr="00F31AF2">
        <w:rPr>
          <w:rFonts w:ascii="Bookman Old Style" w:hAnsi="Bookman Old Style"/>
          <w:sz w:val="24"/>
          <w:szCs w:val="24"/>
        </w:rPr>
        <w:t xml:space="preserve">   </w:t>
      </w:r>
      <w:r w:rsidR="00B52DE3" w:rsidRPr="00F31AF2">
        <w:rPr>
          <w:rFonts w:ascii="Bookman Old Style" w:hAnsi="Bookman Old Style"/>
          <w:sz w:val="24"/>
          <w:szCs w:val="24"/>
        </w:rPr>
        <w:t>(</w:t>
      </w:r>
      <w:r w:rsidR="00A9288F" w:rsidRPr="00F31AF2">
        <w:rPr>
          <w:rFonts w:ascii="Bookman Old Style" w:hAnsi="Bookman Old Style"/>
          <w:sz w:val="24"/>
          <w:szCs w:val="24"/>
        </w:rPr>
        <w:t>3marks</w:t>
      </w:r>
      <w:r w:rsidR="00B52DE3" w:rsidRPr="00F31AF2">
        <w:rPr>
          <w:rFonts w:ascii="Bookman Old Style" w:hAnsi="Bookman Old Style"/>
          <w:sz w:val="24"/>
          <w:szCs w:val="24"/>
        </w:rPr>
        <w:t>)</w:t>
      </w:r>
    </w:p>
    <w:p w:rsidR="00456996" w:rsidRPr="00F31AF2" w:rsidRDefault="00456996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b) </w:t>
      </w:r>
      <w:r w:rsidRPr="00F31AF2">
        <w:rPr>
          <w:rFonts w:ascii="Bookman Old Style" w:hAnsi="Bookman Old Style"/>
          <w:sz w:val="24"/>
          <w:szCs w:val="24"/>
        </w:rPr>
        <w:object w:dxaOrig="859" w:dyaOrig="320">
          <v:shape id="_x0000_i1043" type="#_x0000_t75" style="width:43.05pt;height:16.45pt" o:ole="">
            <v:imagedata r:id="rId45" o:title=""/>
          </v:shape>
          <o:OLEObject Type="Embed" ProgID="Equation.DSMT4" ShapeID="_x0000_i1043" DrawAspect="Content" ObjectID="_1684998202" r:id="rId46"/>
        </w:object>
      </w:r>
      <w:r w:rsidR="00A9288F" w:rsidRPr="00F31AF2">
        <w:rPr>
          <w:rFonts w:ascii="Bookman Old Style" w:hAnsi="Bookman Old Style"/>
          <w:sz w:val="24"/>
          <w:szCs w:val="24"/>
        </w:rPr>
        <w:t xml:space="preserve"> </w:t>
      </w:r>
      <w:r w:rsidR="00B52DE3" w:rsidRPr="00F31AF2">
        <w:rPr>
          <w:rFonts w:ascii="Bookman Old Style" w:hAnsi="Bookman Old Style"/>
          <w:sz w:val="24"/>
          <w:szCs w:val="24"/>
        </w:rPr>
        <w:t xml:space="preserve"> (</w:t>
      </w:r>
      <w:r w:rsidR="00A9288F" w:rsidRPr="00F31AF2">
        <w:rPr>
          <w:rFonts w:ascii="Bookman Old Style" w:hAnsi="Bookman Old Style"/>
          <w:sz w:val="24"/>
          <w:szCs w:val="24"/>
        </w:rPr>
        <w:t>3marks</w:t>
      </w:r>
      <w:r w:rsidR="00B52DE3" w:rsidRPr="00F31AF2">
        <w:rPr>
          <w:rFonts w:ascii="Bookman Old Style" w:hAnsi="Bookman Old Style"/>
          <w:sz w:val="24"/>
          <w:szCs w:val="24"/>
        </w:rPr>
        <w:t>)</w:t>
      </w:r>
    </w:p>
    <w:p w:rsidR="00B52DE3" w:rsidRPr="00F31AF2" w:rsidRDefault="00456996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c) </w:t>
      </w:r>
      <w:r w:rsidR="00B52DE3" w:rsidRPr="00F31AF2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44" type="#_x0000_t75" style="width:43.05pt;height:16.45pt" o:ole="">
            <v:imagedata r:id="rId47" o:title=""/>
          </v:shape>
          <o:OLEObject Type="Embed" ProgID="Equation.DSMT4" ShapeID="_x0000_i1044" DrawAspect="Content" ObjectID="_1684998203" r:id="rId48"/>
        </w:object>
      </w:r>
      <w:r w:rsidR="00B52DE3" w:rsidRPr="00F31AF2">
        <w:rPr>
          <w:rFonts w:ascii="Bookman Old Style" w:hAnsi="Bookman Old Style"/>
          <w:sz w:val="24"/>
          <w:szCs w:val="24"/>
        </w:rPr>
        <w:t xml:space="preserve"> (</w:t>
      </w:r>
      <w:r w:rsidR="00DB5A26" w:rsidRPr="00F31AF2">
        <w:rPr>
          <w:rFonts w:ascii="Bookman Old Style" w:hAnsi="Bookman Old Style"/>
          <w:sz w:val="24"/>
          <w:szCs w:val="24"/>
        </w:rPr>
        <w:t>3</w:t>
      </w:r>
      <w:r w:rsidR="00A9288F" w:rsidRPr="00F31AF2">
        <w:rPr>
          <w:rFonts w:ascii="Bookman Old Style" w:hAnsi="Bookman Old Style"/>
          <w:sz w:val="24"/>
          <w:szCs w:val="24"/>
        </w:rPr>
        <w:t>marks</w:t>
      </w:r>
      <w:r w:rsidR="00B52DE3" w:rsidRPr="00F31AF2">
        <w:rPr>
          <w:rFonts w:ascii="Bookman Old Style" w:hAnsi="Bookman Old Style"/>
          <w:sz w:val="24"/>
          <w:szCs w:val="24"/>
        </w:rPr>
        <w:t>)</w:t>
      </w:r>
    </w:p>
    <w:p w:rsidR="00B52DE3" w:rsidRPr="00F31AF2" w:rsidRDefault="00B52DE3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31AF2">
        <w:rPr>
          <w:rFonts w:ascii="Bookman Old Style" w:hAnsi="Bookman Old Style"/>
          <w:sz w:val="24"/>
          <w:szCs w:val="24"/>
        </w:rPr>
        <w:t xml:space="preserve">d) </w:t>
      </w:r>
      <w:r w:rsidRPr="00F31AF2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45" type="#_x0000_t75" style="width:43.05pt;height:16.45pt" o:ole="">
            <v:imagedata r:id="rId49" o:title=""/>
          </v:shape>
          <o:OLEObject Type="Embed" ProgID="Equation.DSMT4" ShapeID="_x0000_i1045" DrawAspect="Content" ObjectID="_1684998204" r:id="rId50"/>
        </w:object>
      </w:r>
      <w:r w:rsidRPr="00F31AF2">
        <w:rPr>
          <w:rFonts w:ascii="Bookman Old Style" w:hAnsi="Bookman Old Style"/>
          <w:sz w:val="24"/>
          <w:szCs w:val="24"/>
        </w:rPr>
        <w:t xml:space="preserve"> (</w:t>
      </w:r>
      <w:r w:rsidR="00DB5A26" w:rsidRPr="00F31AF2">
        <w:rPr>
          <w:rFonts w:ascii="Bookman Old Style" w:hAnsi="Bookman Old Style"/>
          <w:sz w:val="24"/>
          <w:szCs w:val="24"/>
        </w:rPr>
        <w:t>3</w:t>
      </w:r>
      <w:r w:rsidRPr="00F31AF2">
        <w:rPr>
          <w:rFonts w:ascii="Bookman Old Style" w:hAnsi="Bookman Old Style"/>
          <w:sz w:val="24"/>
          <w:szCs w:val="24"/>
        </w:rPr>
        <w:t>marks)</w:t>
      </w:r>
    </w:p>
    <w:p w:rsidR="00B52DE3" w:rsidRPr="00F31AF2" w:rsidRDefault="00B52DE3" w:rsidP="00F31AF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sectPr w:rsidR="00B52DE3" w:rsidRPr="00F31AF2" w:rsidSect="009666AE"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C6" w:rsidRDefault="00C704C6" w:rsidP="00424161">
      <w:r>
        <w:separator/>
      </w:r>
    </w:p>
  </w:endnote>
  <w:endnote w:type="continuationSeparator" w:id="0">
    <w:p w:rsidR="00C704C6" w:rsidRDefault="00C704C6" w:rsidP="0042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7750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24161" w:rsidRDefault="004241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4161" w:rsidRDefault="00424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C6" w:rsidRDefault="00C704C6" w:rsidP="00424161">
      <w:r>
        <w:separator/>
      </w:r>
    </w:p>
  </w:footnote>
  <w:footnote w:type="continuationSeparator" w:id="0">
    <w:p w:rsidR="00C704C6" w:rsidRDefault="00C704C6" w:rsidP="0042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F53"/>
    <w:multiLevelType w:val="hybridMultilevel"/>
    <w:tmpl w:val="A36E21E2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CB7237"/>
    <w:multiLevelType w:val="hybridMultilevel"/>
    <w:tmpl w:val="06E60BA0"/>
    <w:lvl w:ilvl="0" w:tplc="EC74D3C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1B5"/>
    <w:multiLevelType w:val="hybridMultilevel"/>
    <w:tmpl w:val="2C284562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350B"/>
    <w:multiLevelType w:val="hybridMultilevel"/>
    <w:tmpl w:val="B8C00D60"/>
    <w:lvl w:ilvl="0" w:tplc="EC366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4E28"/>
    <w:multiLevelType w:val="hybridMultilevel"/>
    <w:tmpl w:val="B41059C4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F"/>
    <w:rsid w:val="00013F72"/>
    <w:rsid w:val="00027058"/>
    <w:rsid w:val="000330B7"/>
    <w:rsid w:val="00053F3D"/>
    <w:rsid w:val="000676F1"/>
    <w:rsid w:val="000769B8"/>
    <w:rsid w:val="000C0848"/>
    <w:rsid w:val="000E4320"/>
    <w:rsid w:val="000F1146"/>
    <w:rsid w:val="00127613"/>
    <w:rsid w:val="00135FDD"/>
    <w:rsid w:val="001637EB"/>
    <w:rsid w:val="001640F0"/>
    <w:rsid w:val="001A4020"/>
    <w:rsid w:val="001B5C49"/>
    <w:rsid w:val="001C10E8"/>
    <w:rsid w:val="00206E59"/>
    <w:rsid w:val="00220D3E"/>
    <w:rsid w:val="00221C1B"/>
    <w:rsid w:val="0023600A"/>
    <w:rsid w:val="00245782"/>
    <w:rsid w:val="00245B5D"/>
    <w:rsid w:val="00256DF3"/>
    <w:rsid w:val="002770A0"/>
    <w:rsid w:val="002827E2"/>
    <w:rsid w:val="002C23EC"/>
    <w:rsid w:val="002C25BE"/>
    <w:rsid w:val="002C6B28"/>
    <w:rsid w:val="0031050C"/>
    <w:rsid w:val="003228D5"/>
    <w:rsid w:val="003300F7"/>
    <w:rsid w:val="003448ED"/>
    <w:rsid w:val="003615ED"/>
    <w:rsid w:val="003B450E"/>
    <w:rsid w:val="003C485A"/>
    <w:rsid w:val="003F149D"/>
    <w:rsid w:val="00412FE1"/>
    <w:rsid w:val="00414D6E"/>
    <w:rsid w:val="00424161"/>
    <w:rsid w:val="00435BC4"/>
    <w:rsid w:val="00454B88"/>
    <w:rsid w:val="00456996"/>
    <w:rsid w:val="0045742A"/>
    <w:rsid w:val="00461BB4"/>
    <w:rsid w:val="00476EDF"/>
    <w:rsid w:val="00481103"/>
    <w:rsid w:val="004D065F"/>
    <w:rsid w:val="004D34C9"/>
    <w:rsid w:val="004E29BD"/>
    <w:rsid w:val="004F3E52"/>
    <w:rsid w:val="005203F0"/>
    <w:rsid w:val="005265F2"/>
    <w:rsid w:val="00526F04"/>
    <w:rsid w:val="00536F54"/>
    <w:rsid w:val="00553153"/>
    <w:rsid w:val="005567B1"/>
    <w:rsid w:val="00585733"/>
    <w:rsid w:val="005B7A96"/>
    <w:rsid w:val="005D7B69"/>
    <w:rsid w:val="005E7AE2"/>
    <w:rsid w:val="005F0A57"/>
    <w:rsid w:val="005F3D85"/>
    <w:rsid w:val="005F659B"/>
    <w:rsid w:val="00615059"/>
    <w:rsid w:val="00625F6E"/>
    <w:rsid w:val="00637CF1"/>
    <w:rsid w:val="00645C1D"/>
    <w:rsid w:val="00650111"/>
    <w:rsid w:val="006643B7"/>
    <w:rsid w:val="00677E98"/>
    <w:rsid w:val="00691275"/>
    <w:rsid w:val="006A42C0"/>
    <w:rsid w:val="006A53C2"/>
    <w:rsid w:val="006B5009"/>
    <w:rsid w:val="006C7775"/>
    <w:rsid w:val="006F287B"/>
    <w:rsid w:val="006F6303"/>
    <w:rsid w:val="007125D0"/>
    <w:rsid w:val="0072468F"/>
    <w:rsid w:val="007252E0"/>
    <w:rsid w:val="007629E6"/>
    <w:rsid w:val="00763E4E"/>
    <w:rsid w:val="0079425D"/>
    <w:rsid w:val="007B48CD"/>
    <w:rsid w:val="007D3A17"/>
    <w:rsid w:val="007F0122"/>
    <w:rsid w:val="00805C98"/>
    <w:rsid w:val="008076EC"/>
    <w:rsid w:val="008138A5"/>
    <w:rsid w:val="00822388"/>
    <w:rsid w:val="00822AEB"/>
    <w:rsid w:val="00825DEA"/>
    <w:rsid w:val="00845EF7"/>
    <w:rsid w:val="008471EE"/>
    <w:rsid w:val="008743A9"/>
    <w:rsid w:val="00884843"/>
    <w:rsid w:val="008862F3"/>
    <w:rsid w:val="00897D48"/>
    <w:rsid w:val="008E5E1F"/>
    <w:rsid w:val="009666AE"/>
    <w:rsid w:val="0098749F"/>
    <w:rsid w:val="009C254F"/>
    <w:rsid w:val="009F13C2"/>
    <w:rsid w:val="00A152C8"/>
    <w:rsid w:val="00A270FB"/>
    <w:rsid w:val="00A5399F"/>
    <w:rsid w:val="00A55864"/>
    <w:rsid w:val="00A622D5"/>
    <w:rsid w:val="00A9288F"/>
    <w:rsid w:val="00AA5617"/>
    <w:rsid w:val="00AC1329"/>
    <w:rsid w:val="00B14136"/>
    <w:rsid w:val="00B3292C"/>
    <w:rsid w:val="00B4681C"/>
    <w:rsid w:val="00B52DE3"/>
    <w:rsid w:val="00B73422"/>
    <w:rsid w:val="00B80B4D"/>
    <w:rsid w:val="00BA1806"/>
    <w:rsid w:val="00BC742F"/>
    <w:rsid w:val="00BC7FFE"/>
    <w:rsid w:val="00BE491C"/>
    <w:rsid w:val="00C10D9F"/>
    <w:rsid w:val="00C51790"/>
    <w:rsid w:val="00C55E1C"/>
    <w:rsid w:val="00C66625"/>
    <w:rsid w:val="00C704C6"/>
    <w:rsid w:val="00C76661"/>
    <w:rsid w:val="00C820FE"/>
    <w:rsid w:val="00C82CFE"/>
    <w:rsid w:val="00C95FAF"/>
    <w:rsid w:val="00CB0133"/>
    <w:rsid w:val="00CB0470"/>
    <w:rsid w:val="00CB57BE"/>
    <w:rsid w:val="00CC50D8"/>
    <w:rsid w:val="00CE72A9"/>
    <w:rsid w:val="00CF610F"/>
    <w:rsid w:val="00CF63C8"/>
    <w:rsid w:val="00D15A14"/>
    <w:rsid w:val="00D17B26"/>
    <w:rsid w:val="00D26AA6"/>
    <w:rsid w:val="00D33CB2"/>
    <w:rsid w:val="00D36E8A"/>
    <w:rsid w:val="00DB5A26"/>
    <w:rsid w:val="00DC5ADE"/>
    <w:rsid w:val="00DF7F0C"/>
    <w:rsid w:val="00E34989"/>
    <w:rsid w:val="00E366CF"/>
    <w:rsid w:val="00E66E79"/>
    <w:rsid w:val="00E75042"/>
    <w:rsid w:val="00E8495D"/>
    <w:rsid w:val="00E9254F"/>
    <w:rsid w:val="00E95FAC"/>
    <w:rsid w:val="00E973EF"/>
    <w:rsid w:val="00E97DFF"/>
    <w:rsid w:val="00EE020F"/>
    <w:rsid w:val="00EE0ED5"/>
    <w:rsid w:val="00F02614"/>
    <w:rsid w:val="00F31AF2"/>
    <w:rsid w:val="00F358BD"/>
    <w:rsid w:val="00F55CA4"/>
    <w:rsid w:val="00FA22BE"/>
    <w:rsid w:val="00FB300A"/>
    <w:rsid w:val="00FD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4AB9"/>
  <w15:docId w15:val="{18C88F11-FBE2-4FE1-9359-EE1EFF7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5D"/>
    <w:pPr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61"/>
  </w:style>
  <w:style w:type="paragraph" w:styleId="Footer">
    <w:name w:val="footer"/>
    <w:basedOn w:val="Normal"/>
    <w:link w:val="FooterChar"/>
    <w:uiPriority w:val="99"/>
    <w:unhideWhenUsed/>
    <w:rsid w:val="00424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H2020_2021\MATH%20CASS%202020%20ALL\MATHEMATICS%20SECONDARY%20CASS%202020\S4-S5%20CORE%20MATH%20CASS%202020\MATH%20SENIOR%204%20CORE%20CASS%202020\S4%20CORE%20%20MATHEMATICS%20COMPREHENSIVE%202020%20FINAL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F850-CCE0-443B-A30D-B887D323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S4 CORE  MATHEMATICS COMPREHENSIVE 2020 FINAL COPY</Template>
  <TotalTime>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2021-06-12T08:11:00Z</dcterms:created>
  <dcterms:modified xsi:type="dcterms:W3CDTF">2021-06-12T08:16:00Z</dcterms:modified>
</cp:coreProperties>
</file>