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04" w:rsidRPr="00633C04" w:rsidRDefault="00082BDA" w:rsidP="00633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82BDA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pict>
          <v:rect id="Rectangle 15" o:spid="_x0000_s1037" style="position:absolute;margin-left:-42.75pt;margin-top:.75pt;width:189.05pt;height:14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">
            <v:textbox>
              <w:txbxContent>
                <w:p w:rsidR="00633C04" w:rsidRDefault="00633C04" w:rsidP="00633C04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</w:p>
                <w:p w:rsidR="00633C04" w:rsidRDefault="00633C04" w:rsidP="00633C04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SUBSIDIARY MATHEMATICS</w:t>
                  </w:r>
                </w:p>
                <w:p w:rsidR="00633C04" w:rsidRDefault="00633C04" w:rsidP="00633C04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……/……./2021</w:t>
                  </w:r>
                </w:p>
                <w:p w:rsidR="00633C04" w:rsidRDefault="00633C04" w:rsidP="00633C04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</w:p>
                <w:p w:rsidR="00633C04" w:rsidRDefault="00633C04" w:rsidP="00633C04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8h30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am</w:t>
                  </w:r>
                  <w:proofErr w:type="spell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-11h30am</w:t>
                  </w:r>
                </w:p>
                <w:p w:rsidR="00633C04" w:rsidRDefault="00633C04" w:rsidP="00633C0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633C04" w:rsidRDefault="00633C04" w:rsidP="00633C0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633C04" w:rsidRDefault="00633C04" w:rsidP="00633C0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633C04" w:rsidRDefault="00633C04" w:rsidP="00633C0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</w:p>
              </w:txbxContent>
            </v:textbox>
          </v:rect>
        </w:pict>
      </w:r>
      <w:r w:rsidR="00633C04" w:rsidRPr="00633C04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</w:t>
      </w:r>
      <w:r w:rsidR="00633C04">
        <w:rPr>
          <w:noProof/>
          <w:lang w:val="en-US"/>
        </w:rPr>
        <w:drawing>
          <wp:inline distT="0" distB="0" distL="0" distR="0">
            <wp:extent cx="1990725" cy="1409700"/>
            <wp:effectExtent l="19050" t="0" r="9525" b="0"/>
            <wp:docPr id="12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04" w:rsidRPr="00196C15" w:rsidRDefault="00633C04" w:rsidP="00633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af-ZA"/>
        </w:rPr>
      </w:pPr>
    </w:p>
    <w:p w:rsidR="00633C04" w:rsidRPr="00196C15" w:rsidRDefault="00633C04" w:rsidP="00633C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af-ZA"/>
        </w:rPr>
      </w:pPr>
    </w:p>
    <w:p w:rsidR="00633C04" w:rsidRPr="00633C04" w:rsidRDefault="00633C04" w:rsidP="00633C04">
      <w:pPr>
        <w:spacing w:after="0" w:line="240" w:lineRule="auto"/>
        <w:rPr>
          <w:rFonts w:ascii="Bookman Old Style" w:eastAsia="Times New Roman" w:hAnsi="Bookman Old Style"/>
          <w:b/>
          <w:color w:val="000000"/>
          <w:sz w:val="24"/>
          <w:szCs w:val="24"/>
          <w:lang w:val="en-US"/>
        </w:rPr>
      </w:pPr>
    </w:p>
    <w:p w:rsidR="00633C04" w:rsidRPr="00633C04" w:rsidRDefault="00633C04" w:rsidP="00633C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633C04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Pr="00633C04">
        <w:rPr>
          <w:rFonts w:ascii="Bookman Old Style" w:eastAsia="Times New Roman" w:hAnsi="Bookman Old Style"/>
          <w:sz w:val="24"/>
          <w:szCs w:val="24"/>
          <w:lang w:val="en-US"/>
        </w:rPr>
        <w:tab/>
        <w:t xml:space="preserve">          </w:t>
      </w:r>
      <w:r w:rsidRPr="00633C04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Pr="00633C04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Pr="00633C04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Pr="00633C04">
        <w:rPr>
          <w:rFonts w:ascii="Bookman Old Style" w:eastAsia="Times New Roman" w:hAnsi="Bookman Old Style"/>
          <w:sz w:val="24"/>
          <w:szCs w:val="24"/>
          <w:lang w:val="en-US"/>
        </w:rPr>
        <w:tab/>
      </w:r>
      <w:r w:rsidRPr="00633C04">
        <w:rPr>
          <w:rFonts w:ascii="Bookman Old Style" w:eastAsia="Times New Roman" w:hAnsi="Bookman Old Style"/>
          <w:sz w:val="24"/>
          <w:szCs w:val="24"/>
          <w:lang w:val="en-US"/>
        </w:rPr>
        <w:tab/>
        <w:t xml:space="preserve">                     </w:t>
      </w:r>
      <w:r w:rsidRPr="00633C0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                                   </w:t>
      </w:r>
    </w:p>
    <w:p w:rsidR="00633C04" w:rsidRPr="00633C04" w:rsidRDefault="00633C04" w:rsidP="00633C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633C0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                                   </w:t>
      </w:r>
      <w:r w:rsidRPr="00633C0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Pr="00633C0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 xml:space="preserve">                                                                        </w:t>
      </w:r>
    </w:p>
    <w:p w:rsidR="00633C04" w:rsidRPr="00633C04" w:rsidRDefault="00633C04" w:rsidP="00633C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633C04" w:rsidRPr="00633C04" w:rsidRDefault="00633C04" w:rsidP="00633C04">
      <w:pPr>
        <w:spacing w:after="0" w:line="240" w:lineRule="auto"/>
        <w:rPr>
          <w:rFonts w:ascii="Bookman Old Style" w:eastAsia="Times New Roman" w:hAnsi="Bookman Old Style"/>
          <w:b/>
          <w:bCs/>
          <w:sz w:val="24"/>
          <w:szCs w:val="24"/>
          <w:lang w:val="en-US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val="en-US"/>
        </w:rPr>
        <w:t>SENIOR FIVE</w:t>
      </w:r>
      <w:r w:rsidRPr="00633C04">
        <w:rPr>
          <w:rFonts w:ascii="Bookman Old Style" w:eastAsia="Times New Roman" w:hAnsi="Bookman Old Style"/>
          <w:b/>
          <w:bCs/>
          <w:sz w:val="24"/>
          <w:szCs w:val="24"/>
          <w:lang w:val="en-US"/>
        </w:rPr>
        <w:t xml:space="preserve"> END OF YEAR EXAMINATIONS, 2020/2021</w:t>
      </w:r>
    </w:p>
    <w:p w:rsidR="00633C04" w:rsidRPr="00633C04" w:rsidRDefault="00633C04" w:rsidP="00633C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633C04" w:rsidRPr="00196C15" w:rsidRDefault="00633C04" w:rsidP="00633C04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val="sw-KE"/>
        </w:rPr>
      </w:pPr>
      <w:r w:rsidRPr="00196C15">
        <w:rPr>
          <w:rFonts w:ascii="Bookman Old Style" w:eastAsia="Times New Roman" w:hAnsi="Bookman Old Style"/>
          <w:b/>
          <w:sz w:val="24"/>
          <w:szCs w:val="24"/>
          <w:lang w:val="sw-KE"/>
        </w:rPr>
        <w:t xml:space="preserve">SUBJECT: </w:t>
      </w:r>
      <w:r>
        <w:rPr>
          <w:rFonts w:ascii="Bookman Old Style" w:eastAsia="Times New Roman" w:hAnsi="Bookman Old Style"/>
          <w:b/>
          <w:sz w:val="24"/>
          <w:szCs w:val="24"/>
          <w:lang w:val="sw-KE"/>
        </w:rPr>
        <w:t>SUBSIDIARY MATHEMATICS</w:t>
      </w:r>
    </w:p>
    <w:p w:rsidR="00633C04" w:rsidRPr="00196C15" w:rsidRDefault="00633C04" w:rsidP="00633C04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val="sw-KE"/>
        </w:rPr>
      </w:pPr>
    </w:p>
    <w:p w:rsidR="00633C04" w:rsidRPr="00633C04" w:rsidRDefault="00633C04" w:rsidP="00633C04">
      <w:pPr>
        <w:tabs>
          <w:tab w:val="left" w:pos="90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33C04">
        <w:rPr>
          <w:rFonts w:ascii="Bookman Old Style" w:hAnsi="Bookman Old Style"/>
          <w:b/>
          <w:sz w:val="24"/>
          <w:szCs w:val="24"/>
          <w:lang w:val="en-US"/>
        </w:rPr>
        <w:t xml:space="preserve">COMBINATIONS: </w:t>
      </w:r>
    </w:p>
    <w:p w:rsidR="00633C04" w:rsidRPr="00633C04" w:rsidRDefault="00633C04" w:rsidP="00633C04">
      <w:pPr>
        <w:tabs>
          <w:tab w:val="left" w:pos="90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33C04">
        <w:rPr>
          <w:rFonts w:ascii="Bookman Old Style" w:hAnsi="Bookman Old Style"/>
          <w:b/>
          <w:sz w:val="24"/>
          <w:szCs w:val="24"/>
          <w:lang w:val="en-US"/>
        </w:rPr>
        <w:t>PHYSICS-CHEMISTRY-BIOLOGY                            (PCB)</w:t>
      </w:r>
    </w:p>
    <w:p w:rsidR="00633C04" w:rsidRPr="00633C04" w:rsidRDefault="00633C04" w:rsidP="00633C04">
      <w:pPr>
        <w:tabs>
          <w:tab w:val="left" w:pos="90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33C04">
        <w:rPr>
          <w:rFonts w:ascii="Bookman Old Style" w:hAnsi="Bookman Old Style"/>
          <w:b/>
          <w:sz w:val="24"/>
          <w:szCs w:val="24"/>
          <w:lang w:val="en-US"/>
        </w:rPr>
        <w:t xml:space="preserve">BIOLOGY-CHEMISTRY-GEOGRAPHY                      (BCG) </w:t>
      </w:r>
    </w:p>
    <w:p w:rsidR="00633C04" w:rsidRPr="00633C04" w:rsidRDefault="00633C04" w:rsidP="00633C04">
      <w:pPr>
        <w:tabs>
          <w:tab w:val="left" w:pos="90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33C04">
        <w:rPr>
          <w:rFonts w:ascii="Bookman Old Style" w:hAnsi="Bookman Old Style"/>
          <w:b/>
          <w:sz w:val="24"/>
          <w:szCs w:val="24"/>
          <w:lang w:val="en-US"/>
        </w:rPr>
        <w:t>HISTORY-ECONOMICS-GEOGRAPHY                      (HEG)</w:t>
      </w:r>
    </w:p>
    <w:p w:rsidR="00633C04" w:rsidRPr="00633C04" w:rsidRDefault="00633C04" w:rsidP="00633C04">
      <w:pPr>
        <w:tabs>
          <w:tab w:val="left" w:pos="90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33C04">
        <w:rPr>
          <w:rFonts w:ascii="Bookman Old Style" w:hAnsi="Bookman Old Style"/>
          <w:b/>
          <w:sz w:val="24"/>
          <w:szCs w:val="24"/>
          <w:lang w:val="en-US"/>
        </w:rPr>
        <w:t>HISTORY-ECONOMICS-LITERATURE                      (HEL)</w:t>
      </w:r>
    </w:p>
    <w:p w:rsidR="00633C04" w:rsidRPr="00633C04" w:rsidRDefault="00633C04" w:rsidP="00633C04">
      <w:pPr>
        <w:tabs>
          <w:tab w:val="left" w:pos="90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633C04">
        <w:rPr>
          <w:rFonts w:ascii="Bookman Old Style" w:hAnsi="Bookman Old Style"/>
          <w:b/>
          <w:sz w:val="24"/>
          <w:szCs w:val="24"/>
          <w:lang w:val="en-US"/>
        </w:rPr>
        <w:t>LITERATURE-ECONOMICS-GEOGRAPHY                 (LEG)</w:t>
      </w: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4222"/>
      </w:tblGrid>
      <w:tr w:rsidR="00633C04" w:rsidRPr="0001767D" w:rsidTr="00360241">
        <w:trPr>
          <w:trHeight w:val="682"/>
        </w:trPr>
        <w:tc>
          <w:tcPr>
            <w:tcW w:w="4222" w:type="dxa"/>
            <w:hideMark/>
          </w:tcPr>
          <w:p w:rsidR="00633C04" w:rsidRPr="00196C15" w:rsidRDefault="00082BDA" w:rsidP="00360241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</w:pPr>
            <w:r w:rsidRPr="00082BD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pict>
                <v:rect id="Rectangle 10" o:spid="_x0000_s1038" style="position:absolute;margin-left:98.3pt;margin-top:11.25pt;width:87.75pt;height:6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">
                  <v:textbox>
                    <w:txbxContent>
                      <w:p w:rsidR="00633C04" w:rsidRDefault="00633C04" w:rsidP="00633C0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33C04" w:rsidRDefault="00633C04" w:rsidP="00633C04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/100</w:t>
                        </w:r>
                      </w:p>
                    </w:txbxContent>
                  </v:textbox>
                </v:rect>
              </w:pict>
            </w:r>
            <w:r w:rsidR="00633C04" w:rsidRPr="00196C15"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  <w:t xml:space="preserve">   </w:t>
            </w:r>
            <w:r w:rsidR="00633C04" w:rsidRPr="00196C15"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  <w:tab/>
            </w:r>
          </w:p>
          <w:p w:rsidR="00633C04" w:rsidRPr="00196C15" w:rsidRDefault="00633C04" w:rsidP="00360241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  <w:tab/>
            </w:r>
            <w:r w:rsidRPr="00196C15"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  <w:tab/>
            </w:r>
          </w:p>
          <w:p w:rsidR="00633C04" w:rsidRPr="00196C15" w:rsidRDefault="00633C04" w:rsidP="00360241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633C04" w:rsidRPr="00196C15" w:rsidRDefault="00633C04" w:rsidP="00360241">
            <w:pPr>
              <w:spacing w:after="0" w:line="240" w:lineRule="auto"/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633C04" w:rsidRPr="00196C15" w:rsidRDefault="00633C04" w:rsidP="00633C04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633C04" w:rsidRPr="00196C15" w:rsidRDefault="00633C04" w:rsidP="00633C04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633C04" w:rsidRPr="00196C15" w:rsidRDefault="00633C04" w:rsidP="00633C04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</w:p>
    <w:p w:rsidR="00633C04" w:rsidRPr="00196C15" w:rsidRDefault="00633C04" w:rsidP="00633C04">
      <w:pPr>
        <w:spacing w:after="0" w:line="240" w:lineRule="auto"/>
        <w:rPr>
          <w:rFonts w:ascii="Bookman Old Style" w:eastAsia="Times New Roman" w:hAnsi="Bookman Old Style"/>
          <w:b/>
          <w:color w:val="000000"/>
          <w:sz w:val="24"/>
          <w:szCs w:val="24"/>
        </w:rPr>
      </w:pPr>
    </w:p>
    <w:p w:rsidR="00633C04" w:rsidRPr="00196C15" w:rsidRDefault="00633C04" w:rsidP="00633C04">
      <w:pPr>
        <w:spacing w:after="0" w:line="240" w:lineRule="auto"/>
        <w:rPr>
          <w:rFonts w:ascii="Bookman Old Style" w:eastAsia="Times New Roman" w:hAnsi="Bookman Old Style"/>
          <w:b/>
          <w:color w:val="000000"/>
          <w:sz w:val="24"/>
          <w:szCs w:val="24"/>
        </w:rPr>
      </w:pPr>
    </w:p>
    <w:p w:rsidR="00633C04" w:rsidRPr="00196C15" w:rsidRDefault="00633C04" w:rsidP="00633C04">
      <w:pPr>
        <w:spacing w:after="0" w:line="240" w:lineRule="auto"/>
        <w:rPr>
          <w:rFonts w:ascii="Bookman Old Style" w:eastAsia="Times New Roman" w:hAnsi="Bookman Old Style"/>
          <w:b/>
          <w:color w:val="000000"/>
          <w:sz w:val="24"/>
          <w:szCs w:val="24"/>
        </w:rPr>
      </w:pPr>
    </w:p>
    <w:p w:rsidR="00633C04" w:rsidRPr="00196C15" w:rsidRDefault="00633C04" w:rsidP="00633C04">
      <w:pPr>
        <w:spacing w:after="0" w:line="240" w:lineRule="auto"/>
        <w:rPr>
          <w:rFonts w:ascii="Bookman Old Style" w:eastAsia="Times New Roman" w:hAnsi="Bookman Old Style"/>
          <w:b/>
          <w:color w:val="000000"/>
          <w:sz w:val="24"/>
          <w:szCs w:val="24"/>
        </w:rPr>
      </w:pPr>
    </w:p>
    <w:p w:rsidR="00633C04" w:rsidRPr="00196C15" w:rsidRDefault="00633C04" w:rsidP="00633C04">
      <w:pPr>
        <w:spacing w:after="0" w:line="240" w:lineRule="auto"/>
        <w:rPr>
          <w:rFonts w:ascii="Bookman Old Style" w:eastAsia="Times New Roman" w:hAnsi="Bookman Old Style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/>
          <w:b/>
          <w:color w:val="000000"/>
          <w:sz w:val="24"/>
          <w:szCs w:val="24"/>
        </w:rPr>
        <w:t>DURATION: 3 HOURS</w:t>
      </w:r>
    </w:p>
    <w:p w:rsidR="00633C04" w:rsidRPr="00196C15" w:rsidRDefault="00633C04" w:rsidP="00633C04">
      <w:pPr>
        <w:spacing w:after="0" w:line="240" w:lineRule="auto"/>
        <w:rPr>
          <w:rFonts w:ascii="Bookman Old Style" w:eastAsia="Times New Roman" w:hAnsi="Bookman Old Style"/>
          <w:b/>
          <w:color w:val="000000"/>
          <w:sz w:val="24"/>
          <w:szCs w:val="24"/>
        </w:rPr>
      </w:pPr>
    </w:p>
    <w:p w:rsidR="00633C04" w:rsidRDefault="00633C04" w:rsidP="00633C04">
      <w:pPr>
        <w:spacing w:after="0" w:line="240" w:lineRule="auto"/>
        <w:rPr>
          <w:rFonts w:ascii="Bookman Old Style" w:eastAsia="Times New Roman" w:hAnsi="Bookman Old Style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/>
          <w:b/>
          <w:color w:val="000000"/>
          <w:sz w:val="24"/>
          <w:szCs w:val="24"/>
        </w:rPr>
        <w:t>INSTRUCTIONS:</w:t>
      </w:r>
    </w:p>
    <w:p w:rsidR="00633C04" w:rsidRPr="00196C15" w:rsidRDefault="00633C04" w:rsidP="00633C04">
      <w:pPr>
        <w:spacing w:after="0" w:line="240" w:lineRule="auto"/>
        <w:rPr>
          <w:rFonts w:ascii="Bookman Old Style" w:eastAsia="Times New Roman" w:hAnsi="Bookman Old Style"/>
          <w:b/>
          <w:color w:val="000000"/>
          <w:sz w:val="24"/>
          <w:szCs w:val="24"/>
        </w:rPr>
      </w:pPr>
    </w:p>
    <w:p w:rsidR="00633C04" w:rsidRPr="00633C04" w:rsidRDefault="00633C04" w:rsidP="00633C04">
      <w:pPr>
        <w:numPr>
          <w:ilvl w:val="0"/>
          <w:numId w:val="3"/>
        </w:numPr>
        <w:spacing w:after="120"/>
        <w:rPr>
          <w:rFonts w:ascii="Bookman Old Style" w:eastAsia="Times New Roman" w:hAnsi="Bookman Old Style"/>
          <w:color w:val="000000"/>
          <w:sz w:val="24"/>
          <w:szCs w:val="24"/>
          <w:lang w:val="en-US"/>
        </w:rPr>
      </w:pPr>
      <w:r w:rsidRPr="00633C04">
        <w:rPr>
          <w:rFonts w:ascii="Bookman Old Style" w:eastAsia="Times New Roman" w:hAnsi="Bookman Old Style"/>
          <w:color w:val="000000"/>
          <w:sz w:val="24"/>
          <w:szCs w:val="24"/>
          <w:lang w:val="en-US"/>
        </w:rPr>
        <w:t>Do not open this question paper until you are told to do so.</w:t>
      </w:r>
    </w:p>
    <w:p w:rsidR="00633C04" w:rsidRPr="00196C15" w:rsidRDefault="00633C04" w:rsidP="00633C04">
      <w:pPr>
        <w:numPr>
          <w:ilvl w:val="0"/>
          <w:numId w:val="3"/>
        </w:numPr>
        <w:spacing w:after="120"/>
        <w:rPr>
          <w:rFonts w:ascii="Bookman Old Style" w:eastAsia="Times New Roman" w:hAnsi="Bookman Old Style"/>
          <w:b/>
          <w:color w:val="000000"/>
          <w:sz w:val="24"/>
          <w:szCs w:val="24"/>
        </w:rPr>
      </w:pPr>
      <w:proofErr w:type="spellStart"/>
      <w:r w:rsidRPr="00196C15">
        <w:rPr>
          <w:rFonts w:ascii="Bookman Old Style" w:eastAsia="Times New Roman" w:hAnsi="Bookman Old Style"/>
          <w:color w:val="000000"/>
          <w:sz w:val="24"/>
          <w:szCs w:val="24"/>
        </w:rPr>
        <w:t>Answer</w:t>
      </w:r>
      <w:proofErr w:type="spellEnd"/>
      <w:r w:rsidRPr="00196C15">
        <w:rPr>
          <w:rFonts w:ascii="Bookman Old Style" w:eastAsia="Times New Roman" w:hAnsi="Bookman Old Style"/>
          <w:color w:val="000000"/>
          <w:sz w:val="24"/>
          <w:szCs w:val="24"/>
        </w:rPr>
        <w:t xml:space="preserve"> all questions</w:t>
      </w:r>
      <w:proofErr w:type="gramStart"/>
      <w:r w:rsidRPr="00196C15">
        <w:rPr>
          <w:rFonts w:ascii="Bookman Old Style" w:eastAsia="Times New Roman" w:hAnsi="Bookman Old Style"/>
          <w:color w:val="000000"/>
          <w:sz w:val="24"/>
          <w:szCs w:val="24"/>
        </w:rPr>
        <w:t xml:space="preserve">:  </w:t>
      </w:r>
      <w:r w:rsidRPr="00196C15">
        <w:rPr>
          <w:rFonts w:ascii="Bookman Old Style" w:eastAsia="Times New Roman" w:hAnsi="Bookman Old Style"/>
          <w:b/>
          <w:color w:val="000000"/>
          <w:sz w:val="24"/>
          <w:szCs w:val="24"/>
        </w:rPr>
        <w:t>100</w:t>
      </w:r>
      <w:proofErr w:type="gramEnd"/>
      <w:r w:rsidRPr="00196C15">
        <w:rPr>
          <w:rFonts w:ascii="Bookman Old Style" w:eastAsia="Times New Roman" w:hAnsi="Bookman Old Style"/>
          <w:b/>
          <w:color w:val="000000"/>
          <w:sz w:val="24"/>
          <w:szCs w:val="24"/>
        </w:rPr>
        <w:t xml:space="preserve"> marks</w:t>
      </w:r>
    </w:p>
    <w:p w:rsidR="00633C04" w:rsidRPr="00633C04" w:rsidRDefault="00633C04" w:rsidP="00633C04">
      <w:pPr>
        <w:numPr>
          <w:ilvl w:val="0"/>
          <w:numId w:val="3"/>
        </w:numPr>
        <w:spacing w:before="120" w:after="0" w:line="240" w:lineRule="auto"/>
        <w:rPr>
          <w:rFonts w:ascii="Bookman Old Style" w:eastAsia="Times New Roman" w:hAnsi="Bookman Old Style"/>
          <w:b/>
          <w:sz w:val="24"/>
          <w:szCs w:val="24"/>
          <w:lang w:val="en-US"/>
        </w:rPr>
      </w:pPr>
      <w:r w:rsidRPr="00633C04">
        <w:rPr>
          <w:rFonts w:ascii="Bookman Old Style" w:eastAsia="Times New Roman" w:hAnsi="Bookman Old Style"/>
          <w:color w:val="000000"/>
          <w:sz w:val="24"/>
          <w:szCs w:val="24"/>
          <w:lang w:val="en-US"/>
        </w:rPr>
        <w:t xml:space="preserve">Use only a </w:t>
      </w:r>
      <w:r w:rsidRPr="00633C04">
        <w:rPr>
          <w:rFonts w:ascii="Bookman Old Style" w:eastAsia="Times New Roman" w:hAnsi="Bookman Old Style"/>
          <w:b/>
          <w:color w:val="000000"/>
          <w:sz w:val="24"/>
          <w:szCs w:val="24"/>
          <w:lang w:val="en-US"/>
        </w:rPr>
        <w:t>blue</w:t>
      </w:r>
      <w:r w:rsidRPr="00633C04">
        <w:rPr>
          <w:rFonts w:ascii="Bookman Old Style" w:eastAsia="Times New Roman" w:hAnsi="Bookman Old Style"/>
          <w:color w:val="000000"/>
          <w:sz w:val="24"/>
          <w:szCs w:val="24"/>
          <w:lang w:val="en-US"/>
        </w:rPr>
        <w:t xml:space="preserve"> or </w:t>
      </w:r>
      <w:r w:rsidRPr="00633C04">
        <w:rPr>
          <w:rFonts w:ascii="Bookman Old Style" w:eastAsia="Times New Roman" w:hAnsi="Bookman Old Style"/>
          <w:b/>
          <w:color w:val="000000"/>
          <w:sz w:val="24"/>
          <w:szCs w:val="24"/>
          <w:lang w:val="en-US"/>
        </w:rPr>
        <w:t>black</w:t>
      </w:r>
      <w:r w:rsidRPr="00633C04">
        <w:rPr>
          <w:rFonts w:ascii="Bookman Old Style" w:eastAsia="Times New Roman" w:hAnsi="Bookman Old Style"/>
          <w:color w:val="000000"/>
          <w:sz w:val="24"/>
          <w:szCs w:val="24"/>
          <w:lang w:val="en-US"/>
        </w:rPr>
        <w:t xml:space="preserve"> pen. </w:t>
      </w:r>
    </w:p>
    <w:p w:rsidR="00633C04" w:rsidRPr="00633C04" w:rsidRDefault="00633C04" w:rsidP="008A7A4F">
      <w:pPr>
        <w:tabs>
          <w:tab w:val="left" w:pos="98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7A4F" w:rsidRPr="00633C04" w:rsidRDefault="008A7A4F" w:rsidP="008A7A4F">
      <w:pPr>
        <w:tabs>
          <w:tab w:val="left" w:pos="986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3C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S5 MATH SUBSIDIARY COMPREHENSIVE 2020</w:t>
      </w:r>
      <w:r w:rsidR="009D0D31">
        <w:rPr>
          <w:rFonts w:ascii="Times New Roman" w:hAnsi="Times New Roman" w:cs="Times New Roman"/>
          <w:b/>
          <w:sz w:val="24"/>
          <w:szCs w:val="24"/>
          <w:lang w:val="en-US"/>
        </w:rPr>
        <w:t>/2021</w:t>
      </w:r>
    </w:p>
    <w:p w:rsidR="008A7A4F" w:rsidRPr="00633C04" w:rsidRDefault="00B8126A" w:rsidP="008A7A4F">
      <w:pPr>
        <w:tabs>
          <w:tab w:val="left" w:pos="986"/>
        </w:tabs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633C04">
        <w:rPr>
          <w:rFonts w:ascii="Bookman Old Style" w:hAnsi="Bookman Old Style" w:cs="Times New Roman"/>
          <w:b/>
          <w:sz w:val="24"/>
          <w:szCs w:val="24"/>
          <w:lang w:val="en-US"/>
        </w:rPr>
        <w:t>ANSWER ALL QUESTIONS /100MARKS</w:t>
      </w:r>
    </w:p>
    <w:p w:rsidR="008A7A4F" w:rsidRPr="00633C04" w:rsidRDefault="008A7A4F" w:rsidP="00384579">
      <w:pPr>
        <w:tabs>
          <w:tab w:val="left" w:pos="986"/>
        </w:tabs>
        <w:jc w:val="both"/>
        <w:rPr>
          <w:rFonts w:ascii="Bookman Old Style" w:hAnsi="Bookman Old Style" w:cs="Times New Roman"/>
          <w:sz w:val="24"/>
          <w:szCs w:val="24"/>
          <w:lang w:val="en-US"/>
        </w:rPr>
      </w:pPr>
    </w:p>
    <w:p w:rsidR="008A7A4F" w:rsidRPr="00633C04" w:rsidRDefault="005A2FEE" w:rsidP="008E36D1">
      <w:pPr>
        <w:tabs>
          <w:tab w:val="left" w:pos="986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proofErr w:type="gramStart"/>
      <w:r w:rsidRPr="00633C04">
        <w:rPr>
          <w:rFonts w:ascii="Bookman Old Style" w:hAnsi="Bookman Old Style" w:cs="Times New Roman"/>
          <w:sz w:val="24"/>
          <w:szCs w:val="24"/>
          <w:lang w:val="en-US"/>
        </w:rPr>
        <w:t>1)Prove</w:t>
      </w:r>
      <w:proofErr w:type="gramEnd"/>
      <w:r w:rsidRPr="00633C04">
        <w:rPr>
          <w:rFonts w:ascii="Bookman Old Style" w:hAnsi="Bookman Old Style" w:cs="Times New Roman"/>
          <w:sz w:val="24"/>
          <w:szCs w:val="24"/>
          <w:lang w:val="en-US"/>
        </w:rPr>
        <w:t xml:space="preserve"> that </w:t>
      </w:r>
      <m:oMath>
        <m:func>
          <m:funcPr>
            <m:ctrlPr>
              <w:rPr>
                <w:rFonts w:ascii="Cambria Math" w:hAnsi="Bookman Old Style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Bookman Old Style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Bookman Old Style"/>
                    <w:sz w:val="24"/>
                    <w:szCs w:val="24"/>
                    <w:lang w:val="en-US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Bookman Old Style"/>
                    <w:sz w:val="24"/>
                    <w:szCs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func>
      </m:oMath>
      <w:r w:rsidRPr="00B8126A">
        <w:rPr>
          <w:rFonts w:ascii="Bookman Old Style" w:eastAsiaTheme="minorEastAsia" w:hAnsi="Bookman Old Style"/>
          <w:sz w:val="24"/>
          <w:szCs w:val="24"/>
          <w:lang w:val="en-US"/>
        </w:rPr>
        <w:t xml:space="preserve"> + </w:t>
      </w:r>
      <m:oMath>
        <m:func>
          <m:funcPr>
            <m:ctrlPr>
              <w:rPr>
                <w:rFonts w:ascii="Cambria Math" w:eastAsiaTheme="minorEastAsia" w:hAnsi="Bookman Old Style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Bookman Old Style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Bookman Old Style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Bookman Old Style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</m:d>
          </m:e>
        </m:func>
      </m:oMath>
      <w:r w:rsidRPr="00B8126A">
        <w:rPr>
          <w:rFonts w:ascii="Bookman Old Style" w:eastAsiaTheme="minorEastAsia" w:hAnsi="Bookman Old Style"/>
          <w:sz w:val="24"/>
          <w:szCs w:val="24"/>
          <w:lang w:val="en-US"/>
        </w:rPr>
        <w:t>= 2-3</w:t>
      </w:r>
      <m:oMath>
        <m:func>
          <m:funcPr>
            <m:ctrlPr>
              <w:rPr>
                <w:rFonts w:ascii="Cambria Math" w:eastAsiaTheme="minorEastAsia" w:hAnsi="Bookman Old Style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Bookman Old Style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Bookman Old Style"/>
                    <w:sz w:val="24"/>
                    <w:szCs w:val="24"/>
                    <w:lang w:val="en-US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Bookman Old Style"/>
                    <w:sz w:val="24"/>
                    <w:szCs w:val="24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func>
      </m:oMath>
      <w:r w:rsidRPr="00633C04">
        <w:rPr>
          <w:rFonts w:ascii="Bookman Old Style" w:eastAsiaTheme="minorEastAsia" w:hAnsi="Bookman Old Style"/>
          <w:sz w:val="24"/>
          <w:szCs w:val="24"/>
          <w:lang w:val="en-US"/>
        </w:rPr>
        <w:t xml:space="preserve">    </w:t>
      </w:r>
      <w:r w:rsidR="00384579" w:rsidRPr="00633C04">
        <w:rPr>
          <w:rFonts w:ascii="Bookman Old Style" w:eastAsiaTheme="minorEastAsia" w:hAnsi="Bookman Old Style"/>
          <w:sz w:val="24"/>
          <w:szCs w:val="24"/>
          <w:lang w:val="en-US"/>
        </w:rPr>
        <w:t xml:space="preserve">        </w:t>
      </w:r>
      <w:r w:rsidR="008E36D1" w:rsidRPr="00633C04">
        <w:rPr>
          <w:rFonts w:ascii="Bookman Old Style" w:eastAsiaTheme="minorEastAsia" w:hAnsi="Bookman Old Style"/>
          <w:sz w:val="24"/>
          <w:szCs w:val="24"/>
          <w:lang w:val="en-US"/>
        </w:rPr>
        <w:t xml:space="preserve">          </w:t>
      </w:r>
      <w:r w:rsidR="00384579" w:rsidRPr="00633C04">
        <w:rPr>
          <w:rFonts w:ascii="Bookman Old Style" w:eastAsiaTheme="minorEastAsia" w:hAnsi="Bookman Old Style"/>
          <w:sz w:val="24"/>
          <w:szCs w:val="24"/>
          <w:lang w:val="en-US"/>
        </w:rPr>
        <w:t xml:space="preserve"> </w:t>
      </w:r>
      <w:r w:rsidRPr="00633C04">
        <w:rPr>
          <w:rFonts w:ascii="Bookman Old Style" w:eastAsiaTheme="minorEastAsia" w:hAnsi="Bookman Old Style"/>
          <w:sz w:val="24"/>
          <w:szCs w:val="24"/>
          <w:lang w:val="en-US"/>
        </w:rPr>
        <w:t xml:space="preserve"> </w:t>
      </w:r>
      <w:r w:rsidR="00384579" w:rsidRPr="00633C04">
        <w:rPr>
          <w:rFonts w:ascii="Bookman Old Style" w:eastAsiaTheme="minorEastAsia" w:hAnsi="Bookman Old Style"/>
          <w:sz w:val="24"/>
          <w:szCs w:val="24"/>
          <w:lang w:val="en-US"/>
        </w:rPr>
        <w:t>(</w:t>
      </w:r>
      <w:r w:rsidRPr="00633C04">
        <w:rPr>
          <w:rFonts w:ascii="Bookman Old Style" w:eastAsiaTheme="minorEastAsia" w:hAnsi="Bookman Old Style"/>
          <w:sz w:val="24"/>
          <w:szCs w:val="24"/>
          <w:lang w:val="en-US"/>
        </w:rPr>
        <w:t>10marks</w:t>
      </w:r>
      <w:r w:rsidR="00384579" w:rsidRPr="00633C04">
        <w:rPr>
          <w:rFonts w:ascii="Bookman Old Style" w:eastAsiaTheme="minorEastAsia" w:hAnsi="Bookman Old Style"/>
          <w:sz w:val="24"/>
          <w:szCs w:val="24"/>
          <w:lang w:val="en-US"/>
        </w:rPr>
        <w:t>)</w:t>
      </w:r>
    </w:p>
    <w:p w:rsidR="005A2FEE" w:rsidRPr="00633C04" w:rsidRDefault="005A2FEE" w:rsidP="008E36D1">
      <w:pPr>
        <w:tabs>
          <w:tab w:val="left" w:pos="1972"/>
        </w:tabs>
        <w:spacing w:line="36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</w:p>
    <w:p w:rsidR="008E36D1" w:rsidRPr="00B8126A" w:rsidRDefault="003D25F2" w:rsidP="008E36D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</w:pPr>
      <w:r w:rsidRPr="002E4C31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2)</w:t>
      </w:r>
      <w:r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A body falls 16 </w:t>
      </w:r>
      <w:proofErr w:type="spellStart"/>
      <w:r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metres</w:t>
      </w:r>
      <w:proofErr w:type="spellEnd"/>
      <w:r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in the first second of its motion, 48</w:t>
      </w:r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</w:t>
      </w:r>
      <w:proofErr w:type="spellStart"/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metres</w:t>
      </w:r>
      <w:proofErr w:type="spellEnd"/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in the second, 80 </w:t>
      </w:r>
      <w:proofErr w:type="spellStart"/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metres</w:t>
      </w:r>
      <w:proofErr w:type="spellEnd"/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in the third, </w:t>
      </w:r>
      <w:proofErr w:type="gramStart"/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112</w:t>
      </w:r>
      <w:proofErr w:type="gramEnd"/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</w:t>
      </w:r>
      <w:proofErr w:type="spellStart"/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metres</w:t>
      </w:r>
      <w:proofErr w:type="spellEnd"/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in the fourth and so on. How far does it fall during the 11</w:t>
      </w:r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vertAlign w:val="superscript"/>
          <w:lang w:val="en-US"/>
        </w:rPr>
        <w:t>th</w:t>
      </w:r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second of its motion?       (10marks)</w:t>
      </w:r>
    </w:p>
    <w:p w:rsidR="00CD3469" w:rsidRPr="00B8126A" w:rsidRDefault="008E36D1" w:rsidP="008E36D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</w:pPr>
      <w:r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                                   </w:t>
      </w:r>
    </w:p>
    <w:p w:rsidR="008E36D1" w:rsidRPr="00B8126A" w:rsidRDefault="00CD3469" w:rsidP="008E36D1">
      <w:pPr>
        <w:spacing w:line="360" w:lineRule="auto"/>
        <w:jc w:val="both"/>
        <w:rPr>
          <w:rFonts w:ascii="Bookman Old Style" w:hAnsi="Bookman Old Style" w:cs="ZapfElliptical711BT-Roman"/>
          <w:sz w:val="24"/>
          <w:szCs w:val="24"/>
          <w:lang w:val="en-US"/>
        </w:rPr>
      </w:pPr>
      <w:r w:rsidRPr="002E4C31">
        <w:rPr>
          <w:rFonts w:ascii="Bookman Old Style" w:hAnsi="Bookman Old Style" w:cs="TimesNewRomanPS-ItalicMT"/>
          <w:iCs/>
          <w:color w:val="000000"/>
          <w:sz w:val="24"/>
          <w:szCs w:val="24"/>
          <w:lang w:val="en-US"/>
        </w:rPr>
        <w:t>3</w:t>
      </w:r>
      <w:r w:rsidR="005A2FEE" w:rsidRPr="002E4C31">
        <w:rPr>
          <w:rFonts w:ascii="Bookman Old Style" w:hAnsi="Bookman Old Style" w:cs="TimesNewRomanPS-ItalicMT"/>
          <w:iCs/>
          <w:color w:val="000000"/>
          <w:sz w:val="24"/>
          <w:szCs w:val="24"/>
          <w:lang w:val="en-US"/>
        </w:rPr>
        <w:t>)</w:t>
      </w:r>
      <w:r w:rsidR="005A2FEE" w:rsidRPr="00B8126A">
        <w:rPr>
          <w:rFonts w:ascii="Bookman Old Style" w:hAnsi="Bookman Old Style" w:cs="TimesNewRomanPS-ItalicMT"/>
          <w:i/>
          <w:iCs/>
          <w:color w:val="000000"/>
          <w:sz w:val="24"/>
          <w:szCs w:val="24"/>
          <w:lang w:val="en-US"/>
        </w:rPr>
        <w:t xml:space="preserve"> </w:t>
      </w:r>
      <w:r w:rsidR="00F26AE6" w:rsidRPr="00B8126A">
        <w:rPr>
          <w:rFonts w:ascii="Bookman Old Style" w:hAnsi="Bookman Old Style" w:cs="ZapfElliptical711BT-Roman"/>
          <w:sz w:val="24"/>
          <w:szCs w:val="24"/>
          <w:lang w:val="en-US"/>
        </w:rPr>
        <w:t>Find t</w:t>
      </w:r>
      <w:r w:rsidR="002E4C31">
        <w:rPr>
          <w:rFonts w:ascii="Bookman Old Style" w:hAnsi="Bookman Old Style" w:cs="ZapfElliptical711BT-Roman"/>
          <w:sz w:val="24"/>
          <w:szCs w:val="24"/>
          <w:lang w:val="en-US"/>
        </w:rPr>
        <w:t>he accumulated value of 15,000F</w:t>
      </w:r>
      <w:r w:rsidR="00F26AE6"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 at 5% per year for</w:t>
      </w:r>
      <w:r w:rsidR="008E36D1" w:rsidRPr="00B8126A">
        <w:rPr>
          <w:rFonts w:ascii="Bookman Old Style" w:hAnsi="Bookman Old Style" w:cs="ZapfElliptical711BT-Roman"/>
          <w:sz w:val="24"/>
          <w:szCs w:val="24"/>
          <w:lang w:val="en-US"/>
        </w:rPr>
        <w:t>18 years using simple interest.     (10marks)</w:t>
      </w:r>
    </w:p>
    <w:p w:rsidR="00A61B78" w:rsidRPr="00B8126A" w:rsidRDefault="008E36D1" w:rsidP="002E4C3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sz w:val="24"/>
          <w:szCs w:val="24"/>
          <w:lang w:val="en-US"/>
        </w:rPr>
      </w:pPr>
      <w:r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                                                  </w:t>
      </w:r>
    </w:p>
    <w:p w:rsidR="001F43C6" w:rsidRPr="00633C04" w:rsidRDefault="005A2FEE" w:rsidP="008E36D1">
      <w:pPr>
        <w:shd w:val="clear" w:color="auto" w:fill="FFFFFF"/>
        <w:spacing w:after="225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633C04">
        <w:rPr>
          <w:rFonts w:ascii="Bookman Old Style" w:hAnsi="Bookman Old Style" w:cs="Times New Roman"/>
          <w:sz w:val="24"/>
          <w:szCs w:val="24"/>
          <w:lang w:val="en-US"/>
        </w:rPr>
        <w:t>4</w:t>
      </w:r>
      <w:r w:rsidR="00A61B78" w:rsidRPr="00633C04">
        <w:rPr>
          <w:rFonts w:ascii="Bookman Old Style" w:hAnsi="Bookman Old Style" w:cs="Times New Roman"/>
          <w:sz w:val="24"/>
          <w:szCs w:val="24"/>
          <w:lang w:val="en-US"/>
        </w:rPr>
        <w:t>)</w:t>
      </w:r>
      <w:r w:rsidR="001F43C6" w:rsidRPr="00633C04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1F43C6" w:rsidRPr="00633C0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In a class, 20% of the students study Economics   and History. 80% of the students study Economics .What is the probability of a student studying </w:t>
      </w:r>
      <w:proofErr w:type="gramStart"/>
      <w:r w:rsidR="001F43C6" w:rsidRPr="00633C04">
        <w:rPr>
          <w:rFonts w:ascii="Bookman Old Style" w:eastAsia="Times New Roman" w:hAnsi="Bookman Old Style" w:cs="Times New Roman"/>
          <w:sz w:val="24"/>
          <w:szCs w:val="24"/>
          <w:lang w:val="en-US"/>
        </w:rPr>
        <w:t>History  given</w:t>
      </w:r>
      <w:proofErr w:type="gramEnd"/>
      <w:r w:rsidR="001F43C6" w:rsidRPr="00633C0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he/she is already studying Economics ? </w:t>
      </w:r>
      <w:r w:rsidR="006635D1" w:rsidRPr="00633C0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</w:t>
      </w:r>
      <w:r w:rsidR="001F43C6" w:rsidRPr="00633C0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(10marks)                                 </w:t>
      </w:r>
    </w:p>
    <w:p w:rsidR="00F26AE6" w:rsidRPr="00633C04" w:rsidRDefault="00A61B78" w:rsidP="008E36D1">
      <w:pPr>
        <w:shd w:val="clear" w:color="auto" w:fill="FFFFFF"/>
        <w:spacing w:after="225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633C04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4211BF" w:rsidRPr="00633C04" w:rsidRDefault="001F43C6" w:rsidP="008E36D1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633C04">
        <w:rPr>
          <w:rFonts w:ascii="Bookman Old Style" w:hAnsi="Bookman Old Style"/>
          <w:sz w:val="24"/>
          <w:szCs w:val="24"/>
          <w:lang w:val="en-US"/>
        </w:rPr>
        <w:t>5</w:t>
      </w:r>
      <w:r w:rsidR="004211BF" w:rsidRPr="00633C04">
        <w:rPr>
          <w:rFonts w:ascii="Bookman Old Style" w:hAnsi="Bookman Old Style"/>
          <w:sz w:val="24"/>
          <w:szCs w:val="24"/>
          <w:lang w:val="en-US"/>
        </w:rPr>
        <w:t xml:space="preserve">a) Find the scalar </w:t>
      </w:r>
      <w:proofErr w:type="gramStart"/>
      <w:r w:rsidR="004211BF" w:rsidRPr="00633C04">
        <w:rPr>
          <w:rFonts w:ascii="Bookman Old Style" w:hAnsi="Bookman Old Style"/>
          <w:sz w:val="24"/>
          <w:szCs w:val="24"/>
          <w:lang w:val="en-US"/>
        </w:rPr>
        <w:t>product  of</w:t>
      </w:r>
      <w:proofErr w:type="gramEnd"/>
      <w:r w:rsidR="004211BF" w:rsidRPr="00633C04">
        <w:rPr>
          <w:rFonts w:ascii="Bookman Old Style" w:hAnsi="Bookman Old Style"/>
          <w:sz w:val="24"/>
          <w:szCs w:val="24"/>
          <w:lang w:val="en-US"/>
        </w:rPr>
        <w:t xml:space="preserve"> vectors </w:t>
      </w:r>
      <w:r w:rsidR="004211BF" w:rsidRPr="00B8126A">
        <w:rPr>
          <w:rFonts w:ascii="Bookman Old Style" w:hAnsi="Bookman Old Style"/>
          <w:position w:val="-10"/>
          <w:sz w:val="24"/>
          <w:szCs w:val="24"/>
        </w:rPr>
        <w:object w:dxaOrig="1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.75pt" o:ole="">
            <v:imagedata r:id="rId9" o:title=""/>
          </v:shape>
          <o:OLEObject Type="Embed" ProgID="Equation.DSMT4" ShapeID="_x0000_i1025" DrawAspect="Content" ObjectID="_1684967642" r:id="rId10"/>
        </w:object>
      </w:r>
      <w:r w:rsidR="004211BF" w:rsidRPr="00633C04">
        <w:rPr>
          <w:rFonts w:ascii="Bookman Old Style" w:hAnsi="Bookman Old Style"/>
          <w:sz w:val="24"/>
          <w:szCs w:val="24"/>
          <w:lang w:val="en-US"/>
        </w:rPr>
        <w:t xml:space="preserve"> and </w:t>
      </w:r>
      <w:r w:rsidRPr="00633C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211BF" w:rsidRPr="00B8126A">
        <w:rPr>
          <w:rFonts w:ascii="Bookman Old Style" w:hAnsi="Bookman Old Style"/>
          <w:position w:val="-10"/>
          <w:sz w:val="24"/>
          <w:szCs w:val="24"/>
        </w:rPr>
        <w:object w:dxaOrig="1200" w:dyaOrig="380">
          <v:shape id="_x0000_i1026" type="#_x0000_t75" style="width:60.75pt;height:19.5pt" o:ole="">
            <v:imagedata r:id="rId11" o:title=""/>
          </v:shape>
          <o:OLEObject Type="Embed" ProgID="Equation.DSMT4" ShapeID="_x0000_i1026" DrawAspect="Content" ObjectID="_1684967643" r:id="rId12"/>
        </w:object>
      </w:r>
      <w:r w:rsidRPr="00633C04">
        <w:rPr>
          <w:rFonts w:ascii="Bookman Old Style" w:hAnsi="Bookman Old Style"/>
          <w:position w:val="-10"/>
          <w:sz w:val="24"/>
          <w:szCs w:val="24"/>
          <w:lang w:val="en-US"/>
        </w:rPr>
        <w:t xml:space="preserve">  </w:t>
      </w:r>
      <w:r w:rsidR="004211BF" w:rsidRPr="00633C04">
        <w:rPr>
          <w:rFonts w:ascii="Bookman Old Style" w:hAnsi="Bookman Old Style"/>
          <w:sz w:val="24"/>
          <w:szCs w:val="24"/>
          <w:lang w:val="en-US"/>
        </w:rPr>
        <w:t>(5marks)</w:t>
      </w:r>
    </w:p>
    <w:p w:rsidR="00A61B78" w:rsidRPr="00633C04" w:rsidRDefault="00543069" w:rsidP="008E36D1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633C04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4211BF" w:rsidRPr="00633C0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4211BF" w:rsidRPr="00633C04">
        <w:rPr>
          <w:rFonts w:ascii="Bookman Old Style" w:hAnsi="Bookman Old Style"/>
          <w:sz w:val="24"/>
          <w:szCs w:val="24"/>
          <w:lang w:val="en-US"/>
        </w:rPr>
        <w:t>b)Calculate</w:t>
      </w:r>
      <w:proofErr w:type="gramEnd"/>
      <w:r w:rsidR="004211BF" w:rsidRPr="00633C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211BF" w:rsidRPr="00B8126A">
        <w:rPr>
          <w:rFonts w:ascii="Bookman Old Style" w:hAnsi="Bookman Old Style"/>
          <w:position w:val="-18"/>
          <w:sz w:val="24"/>
          <w:szCs w:val="24"/>
        </w:rPr>
        <w:object w:dxaOrig="340" w:dyaOrig="480">
          <v:shape id="_x0000_i1027" type="#_x0000_t75" style="width:16.5pt;height:24pt" o:ole="">
            <v:imagedata r:id="rId13" o:title=""/>
          </v:shape>
          <o:OLEObject Type="Embed" ProgID="Equation.DSMT4" ShapeID="_x0000_i1027" DrawAspect="Content" ObjectID="_1684967644" r:id="rId14"/>
        </w:object>
      </w:r>
      <w:r w:rsidR="004211BF" w:rsidRPr="00633C04">
        <w:rPr>
          <w:rFonts w:ascii="Bookman Old Style" w:hAnsi="Bookman Old Style"/>
          <w:sz w:val="24"/>
          <w:szCs w:val="24"/>
          <w:lang w:val="en-US"/>
        </w:rPr>
        <w:t xml:space="preserve"> of the vector </w:t>
      </w:r>
      <w:r w:rsidR="004211BF" w:rsidRPr="00B8126A">
        <w:rPr>
          <w:rFonts w:ascii="Bookman Old Style" w:hAnsi="Bookman Old Style"/>
          <w:position w:val="-6"/>
          <w:sz w:val="24"/>
          <w:szCs w:val="24"/>
        </w:rPr>
        <w:object w:dxaOrig="200" w:dyaOrig="340">
          <v:shape id="_x0000_i1028" type="#_x0000_t75" style="width:9.75pt;height:16.5pt" o:ole="">
            <v:imagedata r:id="rId15" o:title=""/>
          </v:shape>
          <o:OLEObject Type="Embed" ProgID="Equation.DSMT4" ShapeID="_x0000_i1028" DrawAspect="Content" ObjectID="_1684967645" r:id="rId16"/>
        </w:object>
      </w:r>
      <w:r w:rsidR="004211BF" w:rsidRPr="00633C04">
        <w:rPr>
          <w:rFonts w:ascii="Bookman Old Style" w:hAnsi="Bookman Old Style"/>
          <w:sz w:val="24"/>
          <w:szCs w:val="24"/>
          <w:lang w:val="en-US"/>
        </w:rPr>
        <w:t xml:space="preserve"> above                           </w:t>
      </w:r>
      <w:r w:rsidRPr="00633C04">
        <w:rPr>
          <w:rFonts w:ascii="Bookman Old Style" w:hAnsi="Bookman Old Style"/>
          <w:sz w:val="24"/>
          <w:szCs w:val="24"/>
          <w:lang w:val="en-US"/>
        </w:rPr>
        <w:t xml:space="preserve">           </w:t>
      </w:r>
      <w:r w:rsidR="004211BF" w:rsidRPr="00633C04">
        <w:rPr>
          <w:rFonts w:ascii="Bookman Old Style" w:hAnsi="Bookman Old Style"/>
          <w:sz w:val="24"/>
          <w:szCs w:val="24"/>
          <w:lang w:val="en-US"/>
        </w:rPr>
        <w:t xml:space="preserve">  (5marks)</w:t>
      </w:r>
      <w:bookmarkStart w:id="0" w:name="_GoBack"/>
      <w:bookmarkEnd w:id="0"/>
    </w:p>
    <w:p w:rsidR="00903967" w:rsidRPr="00B8126A" w:rsidRDefault="00903967" w:rsidP="008E36D1">
      <w:pPr>
        <w:spacing w:line="360" w:lineRule="auto"/>
        <w:jc w:val="both"/>
        <w:rPr>
          <w:rFonts w:ascii="Bookman Old Style" w:hAnsi="Bookman Old Style" w:cs="ZapfElliptical711BT-Roman"/>
          <w:sz w:val="24"/>
          <w:szCs w:val="24"/>
          <w:lang w:val="en-US"/>
        </w:rPr>
      </w:pPr>
    </w:p>
    <w:p w:rsidR="00B93634" w:rsidRPr="00B8126A" w:rsidRDefault="00AB60F4" w:rsidP="008E36D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</w:pPr>
      <w:proofErr w:type="gramStart"/>
      <w:r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6)</w:t>
      </w:r>
      <w:r w:rsidR="00903967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A</w:t>
      </w:r>
      <w:proofErr w:type="gramEnd"/>
      <w:r w:rsidR="00903967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child building a tower with blocks uses 15 for the bottom</w:t>
      </w:r>
      <w:r w:rsidR="00B93634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row. Each row has 2 fewer blocks than the previous row. Suppose that there are 8 rows in the tower.</w:t>
      </w:r>
    </w:p>
    <w:p w:rsidR="00903967" w:rsidRPr="00B8126A" w:rsidRDefault="00903967" w:rsidP="008E36D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</w:pPr>
    </w:p>
    <w:p w:rsidR="00B93634" w:rsidRPr="00B8126A" w:rsidRDefault="00B93634" w:rsidP="008E36D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</w:pPr>
      <w:r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a) How many blocks are used for the top row?  </w:t>
      </w:r>
      <w:r w:rsidR="001F43C6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            </w:t>
      </w:r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       </w:t>
      </w:r>
      <w:r w:rsidR="001F43C6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   (3</w:t>
      </w:r>
      <w:r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marks</w:t>
      </w:r>
      <w:r w:rsidR="001F43C6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)</w:t>
      </w:r>
    </w:p>
    <w:p w:rsidR="00B93634" w:rsidRPr="00B8126A" w:rsidRDefault="00B93634" w:rsidP="008E36D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</w:pPr>
      <w:r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b) What is the total number of blocks in the tower? </w:t>
      </w:r>
      <w:r w:rsidR="001F43C6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       </w:t>
      </w:r>
      <w:r w:rsidR="006821D7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    </w:t>
      </w:r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 </w:t>
      </w:r>
      <w:r w:rsidR="001F43C6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</w:t>
      </w:r>
      <w:r w:rsidR="008E36D1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</w:t>
      </w:r>
      <w:r w:rsidR="001F43C6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 (7</w:t>
      </w:r>
      <w:r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marks</w:t>
      </w:r>
      <w:r w:rsidR="001F43C6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)</w:t>
      </w:r>
    </w:p>
    <w:p w:rsidR="00B93634" w:rsidRPr="00B8126A" w:rsidRDefault="00B93634" w:rsidP="008E36D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FranklinGothic-Medium"/>
          <w:color w:val="FFFFFF"/>
          <w:sz w:val="24"/>
          <w:szCs w:val="24"/>
          <w:lang w:val="en-US"/>
        </w:rPr>
      </w:pPr>
      <w:r w:rsidRPr="00B8126A">
        <w:rPr>
          <w:rFonts w:ascii="Bookman Old Style" w:hAnsi="Bookman Old Style" w:cs="FranklinGothic-Medium"/>
          <w:color w:val="FFFFFF"/>
          <w:sz w:val="24"/>
          <w:szCs w:val="24"/>
          <w:lang w:val="en-US"/>
        </w:rPr>
        <w:lastRenderedPageBreak/>
        <w:t>Solution</w:t>
      </w:r>
    </w:p>
    <w:p w:rsidR="006635D1" w:rsidRPr="00B8126A" w:rsidRDefault="006635D1" w:rsidP="008E36D1">
      <w:pPr>
        <w:spacing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</w:pPr>
    </w:p>
    <w:p w:rsidR="005C18CD" w:rsidRPr="00633C04" w:rsidRDefault="001F43C6" w:rsidP="008E36D1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7</w:t>
      </w:r>
      <w:r w:rsidR="005C18CD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) </w:t>
      </w:r>
      <w:proofErr w:type="gramStart"/>
      <w:r w:rsidR="001F0F08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>a)</w:t>
      </w:r>
      <w:proofErr w:type="gramEnd"/>
      <w:r w:rsidR="005C18CD" w:rsidRPr="00B8126A">
        <w:rPr>
          <w:rFonts w:ascii="Bookman Old Style" w:hAnsi="Bookman Old Style" w:cs="ZapfElliptical711BT-Roman"/>
          <w:color w:val="000000"/>
          <w:sz w:val="24"/>
          <w:szCs w:val="24"/>
          <w:lang w:val="en-US"/>
        </w:rPr>
        <w:t xml:space="preserve">Find the value of x in </w:t>
      </w:r>
      <w:r w:rsidR="005C18CD" w:rsidRPr="00B8126A">
        <w:rPr>
          <w:rFonts w:ascii="Bookman Old Style" w:hAnsi="Bookman Old Style"/>
          <w:position w:val="-12"/>
          <w:sz w:val="24"/>
          <w:szCs w:val="24"/>
        </w:rPr>
        <w:object w:dxaOrig="1120" w:dyaOrig="360">
          <v:shape id="_x0000_i1029" type="#_x0000_t75" style="width:56.25pt;height:18pt" o:ole="">
            <v:imagedata r:id="rId17" o:title=""/>
          </v:shape>
          <o:OLEObject Type="Embed" ProgID="Equation.DSMT4" ShapeID="_x0000_i1029" DrawAspect="Content" ObjectID="_1684967646" r:id="rId18"/>
        </w:object>
      </w:r>
      <w:r w:rsidR="000B5FB8" w:rsidRPr="00633C04">
        <w:rPr>
          <w:rFonts w:ascii="Bookman Old Style" w:hAnsi="Bookman Old Style"/>
          <w:sz w:val="24"/>
          <w:szCs w:val="24"/>
          <w:lang w:val="en-US"/>
        </w:rPr>
        <w:t xml:space="preserve">                           </w:t>
      </w:r>
      <w:r w:rsidR="006821D7" w:rsidRPr="00633C04"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r w:rsidR="000B5FB8" w:rsidRPr="00633C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E36D1" w:rsidRPr="00633C04"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Pr="00633C04">
        <w:rPr>
          <w:rFonts w:ascii="Bookman Old Style" w:hAnsi="Bookman Old Style"/>
          <w:sz w:val="24"/>
          <w:szCs w:val="24"/>
          <w:lang w:val="en-US"/>
        </w:rPr>
        <w:t>(</w:t>
      </w:r>
      <w:r w:rsidR="000B5FB8" w:rsidRPr="00633C04">
        <w:rPr>
          <w:rFonts w:ascii="Bookman Old Style" w:hAnsi="Bookman Old Style"/>
          <w:sz w:val="24"/>
          <w:szCs w:val="24"/>
          <w:lang w:val="en-US"/>
        </w:rPr>
        <w:t>5marks</w:t>
      </w:r>
      <w:r w:rsidRPr="00633C04">
        <w:rPr>
          <w:rFonts w:ascii="Bookman Old Style" w:hAnsi="Bookman Old Style"/>
          <w:sz w:val="24"/>
          <w:szCs w:val="24"/>
          <w:lang w:val="en-US"/>
        </w:rPr>
        <w:t>)</w:t>
      </w:r>
    </w:p>
    <w:p w:rsidR="000B5FB8" w:rsidRPr="00633C04" w:rsidRDefault="000B5FB8" w:rsidP="008E36D1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0B5FB8" w:rsidRPr="00633C04" w:rsidRDefault="001F0F08" w:rsidP="008E36D1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633C04">
        <w:rPr>
          <w:rFonts w:ascii="Bookman Old Style" w:hAnsi="Bookman Old Style"/>
          <w:sz w:val="24"/>
          <w:szCs w:val="24"/>
          <w:lang w:val="en-US"/>
        </w:rPr>
        <w:t>b)Show</w:t>
      </w:r>
      <w:proofErr w:type="gramEnd"/>
      <w:r w:rsidRPr="00633C04">
        <w:rPr>
          <w:rFonts w:ascii="Bookman Old Style" w:hAnsi="Bookman Old Style"/>
          <w:sz w:val="24"/>
          <w:szCs w:val="24"/>
          <w:lang w:val="en-US"/>
        </w:rPr>
        <w:t xml:space="preserve"> that the function </w:t>
      </w:r>
      <w:r w:rsidRPr="00B8126A">
        <w:rPr>
          <w:rFonts w:ascii="Bookman Old Style" w:hAnsi="Bookman Old Style"/>
          <w:position w:val="-6"/>
          <w:sz w:val="24"/>
          <w:szCs w:val="24"/>
        </w:rPr>
        <w:object w:dxaOrig="520" w:dyaOrig="279">
          <v:shape id="_x0000_i1030" type="#_x0000_t75" style="width:26.25pt;height:14.25pt" o:ole="">
            <v:imagedata r:id="rId19" o:title=""/>
          </v:shape>
          <o:OLEObject Type="Embed" ProgID="Equation.DSMT4" ShapeID="_x0000_i1030" DrawAspect="Content" ObjectID="_1684967647" r:id="rId20"/>
        </w:object>
      </w:r>
      <w:r w:rsidRPr="00633C04">
        <w:rPr>
          <w:rFonts w:ascii="Bookman Old Style" w:hAnsi="Bookman Old Style"/>
          <w:sz w:val="24"/>
          <w:szCs w:val="24"/>
          <w:lang w:val="en-US"/>
        </w:rPr>
        <w:t xml:space="preserve"> is an odd funct</w:t>
      </w:r>
      <w:r w:rsidR="008E36D1" w:rsidRPr="00633C04">
        <w:rPr>
          <w:rFonts w:ascii="Bookman Old Style" w:hAnsi="Bookman Old Style"/>
          <w:sz w:val="24"/>
          <w:szCs w:val="24"/>
          <w:lang w:val="en-US"/>
        </w:rPr>
        <w:t xml:space="preserve">ion                        </w:t>
      </w:r>
      <w:r w:rsidRPr="00633C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1F43C6" w:rsidRPr="00633C04">
        <w:rPr>
          <w:rFonts w:ascii="Bookman Old Style" w:hAnsi="Bookman Old Style"/>
          <w:sz w:val="24"/>
          <w:szCs w:val="24"/>
          <w:lang w:val="en-US"/>
        </w:rPr>
        <w:t>(</w:t>
      </w:r>
      <w:r w:rsidRPr="00633C04">
        <w:rPr>
          <w:rFonts w:ascii="Bookman Old Style" w:hAnsi="Bookman Old Style"/>
          <w:sz w:val="24"/>
          <w:szCs w:val="24"/>
          <w:lang w:val="en-US"/>
        </w:rPr>
        <w:t>5marks</w:t>
      </w:r>
      <w:r w:rsidR="001F43C6" w:rsidRPr="00633C04">
        <w:rPr>
          <w:rFonts w:ascii="Bookman Old Style" w:hAnsi="Bookman Old Style"/>
          <w:sz w:val="24"/>
          <w:szCs w:val="24"/>
          <w:lang w:val="en-US"/>
        </w:rPr>
        <w:t>)</w:t>
      </w:r>
    </w:p>
    <w:p w:rsidR="000B6FD7" w:rsidRPr="00633C04" w:rsidRDefault="000B6FD7" w:rsidP="008E36D1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9F7223" w:rsidRPr="00B8126A" w:rsidRDefault="001F43C6" w:rsidP="008E36D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sz w:val="24"/>
          <w:szCs w:val="24"/>
          <w:lang w:val="en-US"/>
        </w:rPr>
      </w:pPr>
      <w:r w:rsidRPr="00633C04">
        <w:rPr>
          <w:rFonts w:ascii="Bookman Old Style" w:hAnsi="Bookman Old Style"/>
          <w:sz w:val="24"/>
          <w:szCs w:val="24"/>
          <w:lang w:val="en-US"/>
        </w:rPr>
        <w:t>8</w:t>
      </w:r>
      <w:r w:rsidR="006A48ED" w:rsidRPr="00633C04">
        <w:rPr>
          <w:rFonts w:ascii="Bookman Old Style" w:hAnsi="Bookman Old Style"/>
          <w:sz w:val="24"/>
          <w:szCs w:val="24"/>
          <w:lang w:val="en-US"/>
        </w:rPr>
        <w:t>)</w:t>
      </w:r>
      <w:r w:rsidR="006A48ED"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 Consider the </w:t>
      </w:r>
      <w:proofErr w:type="gramStart"/>
      <w:r w:rsidR="006A48ED" w:rsidRPr="00B8126A">
        <w:rPr>
          <w:rFonts w:ascii="Bookman Old Style" w:hAnsi="Bookman Old Style" w:cs="ZapfElliptical711BT-Roman"/>
          <w:sz w:val="24"/>
          <w:szCs w:val="24"/>
          <w:lang w:val="en-US"/>
        </w:rPr>
        <w:t>vector</w:t>
      </w:r>
      <w:r w:rsidR="00FC3C8F"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  </w:t>
      </w:r>
      <w:proofErr w:type="gramEnd"/>
      <w:r w:rsidR="00FC3C8F" w:rsidRPr="00B8126A">
        <w:rPr>
          <w:rFonts w:ascii="Bookman Old Style" w:hAnsi="Bookman Old Style"/>
          <w:position w:val="-10"/>
          <w:sz w:val="24"/>
          <w:szCs w:val="24"/>
        </w:rPr>
        <w:object w:dxaOrig="1060" w:dyaOrig="380">
          <v:shape id="_x0000_i1031" type="#_x0000_t75" style="width:53.25pt;height:18.75pt" o:ole="">
            <v:imagedata r:id="rId21" o:title=""/>
          </v:shape>
          <o:OLEObject Type="Embed" ProgID="Equation.DSMT4" ShapeID="_x0000_i1031" DrawAspect="Content" ObjectID="_1684967648" r:id="rId22"/>
        </w:object>
      </w:r>
      <w:r w:rsidR="006A48ED" w:rsidRPr="00B8126A">
        <w:rPr>
          <w:rFonts w:ascii="Bookman Old Style" w:hAnsi="Bookman Old Style" w:cs="ZapfElliptical711BT-Roman"/>
          <w:sz w:val="24"/>
          <w:szCs w:val="24"/>
          <w:lang w:val="en-US"/>
        </w:rPr>
        <w:t>What is the measure of</w:t>
      </w:r>
      <w:r w:rsidR="009F7223"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 the angle between this vector and z-axis of coordinates system? </w:t>
      </w:r>
      <w:r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                        </w:t>
      </w:r>
      <w:r w:rsidR="00B8126A"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             </w:t>
      </w:r>
      <w:r w:rsidR="009F7223"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 (10marks)</w:t>
      </w:r>
    </w:p>
    <w:p w:rsidR="009F7223" w:rsidRPr="00B8126A" w:rsidRDefault="009F7223" w:rsidP="008E36D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sz w:val="24"/>
          <w:szCs w:val="24"/>
          <w:lang w:val="en-US"/>
        </w:rPr>
      </w:pPr>
    </w:p>
    <w:p w:rsidR="009F7223" w:rsidRPr="00B8126A" w:rsidRDefault="009F7223" w:rsidP="008E36D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SymbolMT" w:hAnsi="Bookman Old Style" w:cs="SymbolMT"/>
          <w:sz w:val="24"/>
          <w:szCs w:val="24"/>
          <w:lang w:val="en-US"/>
        </w:rPr>
      </w:pPr>
    </w:p>
    <w:p w:rsidR="009F7223" w:rsidRPr="00633C04" w:rsidRDefault="009F7223" w:rsidP="008E36D1">
      <w:pPr>
        <w:spacing w:line="360" w:lineRule="auto"/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</w:p>
    <w:p w:rsidR="009F7223" w:rsidRPr="00633C04" w:rsidRDefault="001F43C6" w:rsidP="008E36D1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633C04">
        <w:rPr>
          <w:rFonts w:ascii="Bookman Old Style" w:hAnsi="Bookman Old Style"/>
          <w:sz w:val="24"/>
          <w:szCs w:val="24"/>
          <w:lang w:val="en-US"/>
        </w:rPr>
        <w:t>9</w:t>
      </w:r>
      <w:r w:rsidR="009F7223" w:rsidRPr="00633C04">
        <w:rPr>
          <w:rFonts w:ascii="Bookman Old Style" w:hAnsi="Bookman Old Style"/>
          <w:sz w:val="24"/>
          <w:szCs w:val="24"/>
          <w:lang w:val="en-US"/>
        </w:rPr>
        <w:t>)Find</w:t>
      </w:r>
      <w:proofErr w:type="gramEnd"/>
      <w:r w:rsidR="009F7223" w:rsidRPr="00633C04">
        <w:rPr>
          <w:rFonts w:ascii="Bookman Old Style" w:hAnsi="Bookman Old Style"/>
          <w:sz w:val="24"/>
          <w:szCs w:val="24"/>
          <w:lang w:val="en-US"/>
        </w:rPr>
        <w:t xml:space="preserve"> the derivative </w:t>
      </w:r>
      <w:proofErr w:type="spellStart"/>
      <w:r w:rsidR="009F7223" w:rsidRPr="00633C04">
        <w:rPr>
          <w:rFonts w:ascii="Bookman Old Style" w:hAnsi="Bookman Old Style"/>
          <w:sz w:val="24"/>
          <w:szCs w:val="24"/>
          <w:lang w:val="en-US"/>
        </w:rPr>
        <w:t>ofthe</w:t>
      </w:r>
      <w:proofErr w:type="spellEnd"/>
      <w:r w:rsidR="009F7223" w:rsidRPr="00633C04">
        <w:rPr>
          <w:rFonts w:ascii="Bookman Old Style" w:hAnsi="Bookman Old Style"/>
          <w:sz w:val="24"/>
          <w:szCs w:val="24"/>
          <w:lang w:val="en-US"/>
        </w:rPr>
        <w:t xml:space="preserve"> following functions</w:t>
      </w:r>
    </w:p>
    <w:p w:rsidR="009F7223" w:rsidRPr="00633C04" w:rsidRDefault="009F7223" w:rsidP="008E36D1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633C04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  <w:r w:rsidRPr="00633C04">
        <w:rPr>
          <w:rFonts w:ascii="Bookman Old Style" w:hAnsi="Bookman Old Style"/>
          <w:sz w:val="24"/>
          <w:szCs w:val="24"/>
          <w:lang w:val="en-US"/>
        </w:rPr>
        <w:t xml:space="preserve">a) </w:t>
      </w:r>
      <w:r w:rsidRPr="00B8126A">
        <w:rPr>
          <w:rFonts w:ascii="Bookman Old Style" w:hAnsi="Bookman Old Style"/>
          <w:position w:val="-10"/>
          <w:sz w:val="24"/>
          <w:szCs w:val="24"/>
        </w:rPr>
        <w:object w:dxaOrig="1880" w:dyaOrig="360">
          <v:shape id="_x0000_i1032" type="#_x0000_t75" style="width:93.75pt;height:18pt" o:ole="">
            <v:imagedata r:id="rId23" o:title=""/>
          </v:shape>
          <o:OLEObject Type="Embed" ProgID="Equation.DSMT4" ShapeID="_x0000_i1032" DrawAspect="Content" ObjectID="_1684967649" r:id="rId24"/>
        </w:object>
      </w:r>
      <w:r w:rsidRPr="00633C04"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="001F43C6" w:rsidRPr="00633C04">
        <w:rPr>
          <w:rFonts w:ascii="Bookman Old Style" w:hAnsi="Bookman Old Style"/>
          <w:sz w:val="24"/>
          <w:szCs w:val="24"/>
          <w:lang w:val="en-US"/>
        </w:rPr>
        <w:t xml:space="preserve">             </w:t>
      </w:r>
      <w:r w:rsidRPr="00633C04">
        <w:rPr>
          <w:rFonts w:ascii="Bookman Old Style" w:hAnsi="Bookman Old Style"/>
          <w:sz w:val="24"/>
          <w:szCs w:val="24"/>
          <w:lang w:val="en-US"/>
        </w:rPr>
        <w:t>(5marks)</w:t>
      </w:r>
    </w:p>
    <w:p w:rsidR="009F7223" w:rsidRPr="00633C04" w:rsidRDefault="009F7223" w:rsidP="008E36D1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633C04">
        <w:rPr>
          <w:rFonts w:ascii="Bookman Old Style" w:hAnsi="Bookman Old Style"/>
          <w:sz w:val="24"/>
          <w:szCs w:val="24"/>
          <w:lang w:val="en-US"/>
        </w:rPr>
        <w:t xml:space="preserve"> b) </w:t>
      </w:r>
      <w:r w:rsidRPr="00B8126A">
        <w:rPr>
          <w:rFonts w:ascii="Bookman Old Style" w:hAnsi="Bookman Old Style"/>
          <w:position w:val="-10"/>
          <w:sz w:val="24"/>
          <w:szCs w:val="24"/>
        </w:rPr>
        <w:object w:dxaOrig="1240" w:dyaOrig="320">
          <v:shape id="_x0000_i1033" type="#_x0000_t75" style="width:62.25pt;height:15.75pt" o:ole="">
            <v:imagedata r:id="rId25" o:title=""/>
          </v:shape>
          <o:OLEObject Type="Embed" ProgID="Equation.DSMT4" ShapeID="_x0000_i1033" DrawAspect="Content" ObjectID="_1684967650" r:id="rId26"/>
        </w:object>
      </w:r>
      <w:r w:rsidRPr="00633C04"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  <w:r w:rsidR="001F43C6" w:rsidRPr="00633C04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633C04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6635D1" w:rsidRPr="00633C04"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="00963228" w:rsidRPr="00633C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6635D1" w:rsidRPr="00633C0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633C04">
        <w:rPr>
          <w:rFonts w:ascii="Bookman Old Style" w:hAnsi="Bookman Old Style"/>
          <w:sz w:val="24"/>
          <w:szCs w:val="24"/>
          <w:lang w:val="en-US"/>
        </w:rPr>
        <w:t>(5marks)</w:t>
      </w:r>
    </w:p>
    <w:p w:rsidR="009F7223" w:rsidRPr="00633C04" w:rsidRDefault="009F7223" w:rsidP="008E36D1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963228" w:rsidRPr="00B8126A" w:rsidRDefault="00963228" w:rsidP="008E36D1">
      <w:pPr>
        <w:spacing w:line="360" w:lineRule="auto"/>
        <w:jc w:val="both"/>
        <w:rPr>
          <w:rFonts w:ascii="Bookman Old Style" w:hAnsi="Bookman Old Style" w:cs="ZapfElliptical711BT-Roman"/>
          <w:sz w:val="24"/>
          <w:szCs w:val="24"/>
          <w:lang w:val="en-US"/>
        </w:rPr>
      </w:pPr>
      <w:r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10) </w:t>
      </w:r>
      <w:proofErr w:type="gramStart"/>
      <w:r w:rsidRPr="00B8126A">
        <w:rPr>
          <w:rFonts w:ascii="Bookman Old Style" w:hAnsi="Bookman Old Style" w:cs="ZapfElliptical711BT-Roman"/>
          <w:sz w:val="24"/>
          <w:szCs w:val="24"/>
          <w:lang w:val="en-US"/>
        </w:rPr>
        <w:t>a)</w:t>
      </w:r>
      <w:proofErr w:type="gramEnd"/>
      <w:r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Find </w:t>
      </w:r>
      <w:r w:rsidRPr="00B8126A">
        <w:rPr>
          <w:rFonts w:ascii="Bookman Old Style" w:hAnsi="Bookman Old Style" w:cs="TimesNewRomanPS-ItalicMT"/>
          <w:i/>
          <w:iCs/>
          <w:sz w:val="24"/>
          <w:szCs w:val="24"/>
          <w:lang w:val="en-US"/>
        </w:rPr>
        <w:t xml:space="preserve">b </w:t>
      </w:r>
      <w:r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such that </w:t>
      </w:r>
      <w:r w:rsidRPr="00B8126A">
        <w:rPr>
          <w:rFonts w:ascii="Bookman Old Style" w:hAnsi="Bookman Old Style" w:cs="TimesNewRomanPSMT"/>
          <w:sz w:val="24"/>
          <w:szCs w:val="24"/>
          <w:lang w:val="en-US"/>
        </w:rPr>
        <w:t>8,</w:t>
      </w:r>
      <w:r w:rsidRPr="00B8126A">
        <w:rPr>
          <w:rFonts w:ascii="Bookman Old Style" w:hAnsi="Bookman Old Style" w:cs="TimesNewRomanPS-ItalicMT"/>
          <w:i/>
          <w:iCs/>
          <w:sz w:val="24"/>
          <w:szCs w:val="24"/>
          <w:lang w:val="en-US"/>
        </w:rPr>
        <w:t>b</w:t>
      </w:r>
      <w:r w:rsidRPr="00B8126A">
        <w:rPr>
          <w:rFonts w:ascii="Bookman Old Style" w:hAnsi="Bookman Old Style" w:cs="TimesNewRomanPSMT"/>
          <w:sz w:val="24"/>
          <w:szCs w:val="24"/>
          <w:lang w:val="en-US"/>
        </w:rPr>
        <w:t xml:space="preserve">,18 </w:t>
      </w:r>
      <w:r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will be in geometric sequence    </w:t>
      </w:r>
    </w:p>
    <w:p w:rsidR="00963228" w:rsidRPr="00633C04" w:rsidRDefault="00963228" w:rsidP="008E36D1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                                                                             </w:t>
      </w:r>
      <w:r w:rsidR="00B8126A"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                </w:t>
      </w:r>
      <w:r w:rsidRPr="00B8126A">
        <w:rPr>
          <w:rFonts w:ascii="Bookman Old Style" w:hAnsi="Bookman Old Style" w:cs="ZapfElliptical711BT-Roman"/>
          <w:sz w:val="24"/>
          <w:szCs w:val="24"/>
          <w:lang w:val="en-US"/>
        </w:rPr>
        <w:t xml:space="preserve">   (6marks)</w:t>
      </w:r>
    </w:p>
    <w:p w:rsidR="00963228" w:rsidRPr="00B8126A" w:rsidRDefault="00963228" w:rsidP="008E36D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-ItalicMT"/>
          <w:i/>
          <w:iCs/>
          <w:sz w:val="24"/>
          <w:szCs w:val="24"/>
          <w:lang w:val="en-US"/>
        </w:rPr>
      </w:pPr>
    </w:p>
    <w:p w:rsidR="009F7223" w:rsidRPr="00633C04" w:rsidRDefault="00963228" w:rsidP="008E36D1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633C04">
        <w:rPr>
          <w:rFonts w:ascii="Bookman Old Style" w:hAnsi="Bookman Old Style"/>
          <w:sz w:val="24"/>
          <w:szCs w:val="24"/>
          <w:lang w:val="en-US"/>
        </w:rPr>
        <w:t xml:space="preserve">   b) Given matrix</w:t>
      </w:r>
      <w:r w:rsidRPr="00633C04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  <w:r w:rsidRPr="00B8126A">
        <w:rPr>
          <w:rFonts w:ascii="Bookman Old Style" w:hAnsi="Bookman Old Style"/>
          <w:position w:val="-50"/>
          <w:sz w:val="24"/>
          <w:szCs w:val="24"/>
        </w:rPr>
        <w:object w:dxaOrig="1760" w:dyaOrig="1120">
          <v:shape id="_x0000_i1034" type="#_x0000_t75" style="width:87.75pt;height:56.25pt" o:ole="">
            <v:imagedata r:id="rId27" o:title=""/>
          </v:shape>
          <o:OLEObject Type="Embed" ProgID="Equation.DSMT4" ShapeID="_x0000_i1034" DrawAspect="Content" ObjectID="_1684967651" r:id="rId28"/>
        </w:object>
      </w:r>
      <w:r w:rsidRPr="00633C04">
        <w:rPr>
          <w:rFonts w:ascii="Bookman Old Style" w:hAnsi="Bookman Old Style"/>
          <w:sz w:val="24"/>
          <w:szCs w:val="24"/>
          <w:lang w:val="en-US"/>
        </w:rPr>
        <w:t xml:space="preserve">  , find the trace of matrix </w:t>
      </w:r>
      <w:r w:rsidRPr="00B8126A">
        <w:rPr>
          <w:rFonts w:ascii="Bookman Old Style" w:hAnsi="Bookman Old Style"/>
          <w:position w:val="-4"/>
          <w:sz w:val="24"/>
          <w:szCs w:val="24"/>
        </w:rPr>
        <w:object w:dxaOrig="240" w:dyaOrig="260">
          <v:shape id="_x0000_i1035" type="#_x0000_t75" style="width:12.75pt;height:12.75pt" o:ole="">
            <v:imagedata r:id="rId29" o:title=""/>
          </v:shape>
          <o:OLEObject Type="Embed" ProgID="Equation.DSMT4" ShapeID="_x0000_i1035" DrawAspect="Content" ObjectID="_1684967652" r:id="rId30"/>
        </w:object>
      </w:r>
      <w:r w:rsidRPr="00633C04">
        <w:rPr>
          <w:rFonts w:ascii="Bookman Old Style" w:hAnsi="Bookman Old Style"/>
          <w:position w:val="-4"/>
          <w:sz w:val="24"/>
          <w:szCs w:val="24"/>
          <w:lang w:val="en-US"/>
        </w:rPr>
        <w:t xml:space="preserve">   </w:t>
      </w:r>
      <w:r w:rsidRPr="00633C04">
        <w:rPr>
          <w:rFonts w:ascii="Bookman Old Style" w:hAnsi="Bookman Old Style"/>
          <w:sz w:val="24"/>
          <w:szCs w:val="24"/>
          <w:lang w:val="en-US"/>
        </w:rPr>
        <w:t xml:space="preserve">  (4marks)        </w:t>
      </w:r>
    </w:p>
    <w:sectPr w:rsidR="009F7223" w:rsidRPr="00633C04" w:rsidSect="004B6968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04" w:rsidRDefault="00633C04" w:rsidP="00633C04">
      <w:pPr>
        <w:spacing w:after="0" w:line="240" w:lineRule="auto"/>
      </w:pPr>
      <w:r>
        <w:separator/>
      </w:r>
    </w:p>
  </w:endnote>
  <w:endnote w:type="continuationSeparator" w:id="0">
    <w:p w:rsidR="00633C04" w:rsidRDefault="00633C04" w:rsidP="0063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ZapfElliptical71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215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33C04" w:rsidRDefault="00633C04">
            <w:pPr>
              <w:pStyle w:val="Footer"/>
              <w:jc w:val="center"/>
            </w:pPr>
            <w:r>
              <w:t xml:space="preserve">Page </w:t>
            </w:r>
            <w:r w:rsidR="00082B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82BDA">
              <w:rPr>
                <w:b/>
                <w:sz w:val="24"/>
                <w:szCs w:val="24"/>
              </w:rPr>
              <w:fldChar w:fldCharType="separate"/>
            </w:r>
            <w:r w:rsidR="009D0D31">
              <w:rPr>
                <w:b/>
                <w:noProof/>
              </w:rPr>
              <w:t>1</w:t>
            </w:r>
            <w:r w:rsidR="00082BD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2B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82BDA">
              <w:rPr>
                <w:b/>
                <w:sz w:val="24"/>
                <w:szCs w:val="24"/>
              </w:rPr>
              <w:fldChar w:fldCharType="separate"/>
            </w:r>
            <w:r w:rsidR="009D0D31">
              <w:rPr>
                <w:b/>
                <w:noProof/>
              </w:rPr>
              <w:t>3</w:t>
            </w:r>
            <w:r w:rsidR="00082BD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33C04" w:rsidRDefault="00633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04" w:rsidRDefault="00633C04" w:rsidP="00633C04">
      <w:pPr>
        <w:spacing w:after="0" w:line="240" w:lineRule="auto"/>
      </w:pPr>
      <w:r>
        <w:separator/>
      </w:r>
    </w:p>
  </w:footnote>
  <w:footnote w:type="continuationSeparator" w:id="0">
    <w:p w:rsidR="00633C04" w:rsidRDefault="00633C04" w:rsidP="0063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04" w:rsidRDefault="00633C04">
    <w:pPr>
      <w:pStyle w:val="Header"/>
    </w:pPr>
  </w:p>
  <w:p w:rsidR="00633C04" w:rsidRDefault="00633C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6495"/>
    <w:multiLevelType w:val="hybridMultilevel"/>
    <w:tmpl w:val="6958C9B8"/>
    <w:lvl w:ilvl="0" w:tplc="2D301412">
      <w:start w:val="1"/>
      <w:numFmt w:val="lowerRoman"/>
      <w:lvlText w:val="%1)"/>
      <w:lvlJc w:val="left"/>
      <w:pPr>
        <w:ind w:left="67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470" w:hanging="360"/>
      </w:pPr>
    </w:lvl>
    <w:lvl w:ilvl="2" w:tplc="0409001B" w:tentative="1">
      <w:start w:val="1"/>
      <w:numFmt w:val="lowerRoman"/>
      <w:lvlText w:val="%3."/>
      <w:lvlJc w:val="right"/>
      <w:pPr>
        <w:ind w:left="8190" w:hanging="180"/>
      </w:pPr>
    </w:lvl>
    <w:lvl w:ilvl="3" w:tplc="0409000F" w:tentative="1">
      <w:start w:val="1"/>
      <w:numFmt w:val="decimal"/>
      <w:lvlText w:val="%4."/>
      <w:lvlJc w:val="left"/>
      <w:pPr>
        <w:ind w:left="8910" w:hanging="360"/>
      </w:pPr>
    </w:lvl>
    <w:lvl w:ilvl="4" w:tplc="04090019" w:tentative="1">
      <w:start w:val="1"/>
      <w:numFmt w:val="lowerLetter"/>
      <w:lvlText w:val="%5."/>
      <w:lvlJc w:val="left"/>
      <w:pPr>
        <w:ind w:left="9630" w:hanging="360"/>
      </w:pPr>
    </w:lvl>
    <w:lvl w:ilvl="5" w:tplc="0409001B" w:tentative="1">
      <w:start w:val="1"/>
      <w:numFmt w:val="lowerRoman"/>
      <w:lvlText w:val="%6."/>
      <w:lvlJc w:val="right"/>
      <w:pPr>
        <w:ind w:left="10350" w:hanging="180"/>
      </w:pPr>
    </w:lvl>
    <w:lvl w:ilvl="6" w:tplc="0409000F" w:tentative="1">
      <w:start w:val="1"/>
      <w:numFmt w:val="decimal"/>
      <w:lvlText w:val="%7."/>
      <w:lvlJc w:val="left"/>
      <w:pPr>
        <w:ind w:left="11070" w:hanging="360"/>
      </w:pPr>
    </w:lvl>
    <w:lvl w:ilvl="7" w:tplc="04090019" w:tentative="1">
      <w:start w:val="1"/>
      <w:numFmt w:val="lowerLetter"/>
      <w:lvlText w:val="%8."/>
      <w:lvlJc w:val="left"/>
      <w:pPr>
        <w:ind w:left="11790" w:hanging="360"/>
      </w:pPr>
    </w:lvl>
    <w:lvl w:ilvl="8" w:tplc="0409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1">
    <w:nsid w:val="57301FCF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919D1"/>
    <w:multiLevelType w:val="hybridMultilevel"/>
    <w:tmpl w:val="6958C9B8"/>
    <w:lvl w:ilvl="0" w:tplc="2D301412">
      <w:start w:val="1"/>
      <w:numFmt w:val="lowerRoman"/>
      <w:lvlText w:val="%1)"/>
      <w:lvlJc w:val="left"/>
      <w:pPr>
        <w:ind w:left="148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04"/>
    <w:rsid w:val="00082BDA"/>
    <w:rsid w:val="000B5FB8"/>
    <w:rsid w:val="000B6FD7"/>
    <w:rsid w:val="001D3DF1"/>
    <w:rsid w:val="001F0F08"/>
    <w:rsid w:val="001F43C6"/>
    <w:rsid w:val="00202964"/>
    <w:rsid w:val="00217DCE"/>
    <w:rsid w:val="002D1112"/>
    <w:rsid w:val="002E4C31"/>
    <w:rsid w:val="00384579"/>
    <w:rsid w:val="003D25F2"/>
    <w:rsid w:val="004211BF"/>
    <w:rsid w:val="004B6968"/>
    <w:rsid w:val="004C1232"/>
    <w:rsid w:val="00543069"/>
    <w:rsid w:val="005A2FEE"/>
    <w:rsid w:val="005C18CD"/>
    <w:rsid w:val="00633C04"/>
    <w:rsid w:val="006635D1"/>
    <w:rsid w:val="006821D7"/>
    <w:rsid w:val="006A48ED"/>
    <w:rsid w:val="006F5CC6"/>
    <w:rsid w:val="00702103"/>
    <w:rsid w:val="007B5DCC"/>
    <w:rsid w:val="008A7A4F"/>
    <w:rsid w:val="008E36D1"/>
    <w:rsid w:val="00903967"/>
    <w:rsid w:val="00963228"/>
    <w:rsid w:val="009B56A2"/>
    <w:rsid w:val="009D0D31"/>
    <w:rsid w:val="009F7223"/>
    <w:rsid w:val="00A0577F"/>
    <w:rsid w:val="00A11A1A"/>
    <w:rsid w:val="00A55D29"/>
    <w:rsid w:val="00A61B78"/>
    <w:rsid w:val="00A9555C"/>
    <w:rsid w:val="00AB60F4"/>
    <w:rsid w:val="00B8126A"/>
    <w:rsid w:val="00B93634"/>
    <w:rsid w:val="00C57D5F"/>
    <w:rsid w:val="00CD3469"/>
    <w:rsid w:val="00D1645A"/>
    <w:rsid w:val="00D93BA6"/>
    <w:rsid w:val="00EA65A0"/>
    <w:rsid w:val="00EB73B6"/>
    <w:rsid w:val="00F26AE6"/>
    <w:rsid w:val="00FC3C8F"/>
    <w:rsid w:val="00FC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4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4F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3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0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33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04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TH%20&amp;%20SCIENCE%20cOMPR%20ASS_2020_2021\S4-S5%20MATH%20SUBSIDIARY%20CASS%202020\MATH%20SENIOR%205%20SUBSIDIARY%20CASS%202020\S5%20MATH%20SUBSIDIARY%20COMPREHENSIVE%20FINAL%20VERSION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F7D4-C0E9-4E64-B04F-C52357BF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S5 MATH SUBSIDIARY COMPREHENSIVE FINAL VERSION 2020.dotx</Template>
  <TotalTime>3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2021-06-12T08:43:00Z</dcterms:created>
  <dcterms:modified xsi:type="dcterms:W3CDTF">2021-06-12T08:47:00Z</dcterms:modified>
</cp:coreProperties>
</file>