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ED97" w14:textId="77777777" w:rsidR="00AF4824" w:rsidRDefault="00014A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S2 MATHEMA</w:t>
      </w:r>
      <w:r w:rsidRPr="00014A21">
        <w:rPr>
          <w:b/>
          <w:sz w:val="28"/>
          <w:szCs w:val="28"/>
        </w:rPr>
        <w:t xml:space="preserve">TICS COMPREHENSIVE 2020 MARKING SCHEME </w:t>
      </w:r>
    </w:p>
    <w:p w14:paraId="257E676A" w14:textId="77777777" w:rsidR="0058071F" w:rsidRPr="00432611" w:rsidRDefault="0058071F" w:rsidP="0058071F">
      <w:pPr>
        <w:pStyle w:val="Pa7"/>
        <w:spacing w:before="80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Answer 1   4marks</w:t>
      </w:r>
    </w:p>
    <w:p w14:paraId="7D5211C4" w14:textId="77777777" w:rsidR="0058071F" w:rsidRPr="00432611" w:rsidRDefault="0058071F" w:rsidP="0058071F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12x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5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>÷ 3x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>= 12x</w:t>
      </w:r>
      <w:r w:rsidRPr="00432611">
        <w:rPr>
          <w:rFonts w:ascii="Bookman Old Style" w:hAnsi="Bookman Old Style" w:cs="Plantin"/>
          <w:iCs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>5</w:t>
      </w:r>
      <w:r w:rsidRPr="00432611">
        <w:rPr>
          <w:rFonts w:ascii="Bookman Old Style" w:hAnsi="Bookman Old Style" w:cs="Plantin"/>
          <w:iCs/>
        </w:rPr>
        <w:t xml:space="preserve"> 3x</w:t>
      </w:r>
      <w:r w:rsidRPr="00432611">
        <w:rPr>
          <w:rFonts w:ascii="Bookman Old Style" w:hAnsi="Bookman Old Style" w:cs="Plantin"/>
          <w:iCs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2 </w:t>
      </w:r>
    </w:p>
    <w:p w14:paraId="50807840" w14:textId="77777777" w:rsidR="0058071F" w:rsidRPr="00432611" w:rsidRDefault="0058071F" w:rsidP="0058071F">
      <w:pPr>
        <w:pStyle w:val="Pa35"/>
        <w:spacing w:before="40"/>
        <w:ind w:left="12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4x</w:t>
      </w:r>
      <w:r w:rsidRPr="00432611">
        <w:rPr>
          <w:rFonts w:ascii="Bookman Old Style" w:hAnsi="Bookman Old Style" w:cs="Plantin"/>
          <w:iCs/>
          <w:vertAlign w:val="superscript"/>
        </w:rPr>
        <w:t>4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5 </w:t>
      </w:r>
      <w:r w:rsidRPr="00432611">
        <w:rPr>
          <w:rFonts w:ascii="Bookman Old Style" w:hAnsi="Bookman Old Style" w:cs="Plantin"/>
          <w:iCs/>
        </w:rPr>
        <w:t>x</w:t>
      </w:r>
      <w:r w:rsidRPr="00432611">
        <w:rPr>
          <w:rFonts w:ascii="Bookman Old Style" w:hAnsi="Bookman Old Style" w:cs="Plantin"/>
          <w:iCs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Fonts w:ascii="Bookman Old Style" w:hAnsi="Bookman Old Style" w:cs="Plantin"/>
          <w:iCs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 xml:space="preserve">(Dividing the coefficients by 3) </w:t>
      </w:r>
    </w:p>
    <w:p w14:paraId="6B920664" w14:textId="77777777" w:rsidR="0058071F" w:rsidRPr="00432611" w:rsidRDefault="0058071F" w:rsidP="0058071F">
      <w:pPr>
        <w:pStyle w:val="Pa34"/>
        <w:spacing w:before="160"/>
        <w:ind w:left="12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4xy</w:t>
      </w:r>
      <w:r w:rsidRPr="00432611">
        <w:rPr>
          <w:rFonts w:ascii="Bookman Old Style" w:hAnsi="Bookman Old Style" w:cs="Plantin"/>
          <w:iCs/>
          <w:vertAlign w:val="superscript"/>
        </w:rPr>
        <w:t>5</w:t>
      </w:r>
      <w:r w:rsidRPr="00432611">
        <w:rPr>
          <w:rFonts w:ascii="Bookman Old Style" w:hAnsi="Bookman Old Style" w:cs="Plantin"/>
          <w:iCs/>
        </w:rPr>
        <w:t xml:space="preserve"> y</w:t>
      </w:r>
      <w:r w:rsidRPr="00432611">
        <w:rPr>
          <w:rFonts w:ascii="Bookman Old Style" w:hAnsi="Bookman Old Style" w:cs="Plantin"/>
          <w:iCs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 (Dividing by x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3</w:t>
      </w:r>
      <w:r w:rsidRPr="00432611">
        <w:rPr>
          <w:rFonts w:ascii="Bookman Old Style" w:hAnsi="Bookman Old Style" w:cs="Plantin"/>
          <w:iCs/>
        </w:rPr>
        <w:t xml:space="preserve">) </w:t>
      </w:r>
    </w:p>
    <w:p w14:paraId="5C0C0DAF" w14:textId="77777777" w:rsidR="0058071F" w:rsidRPr="00432611" w:rsidRDefault="0058071F" w:rsidP="0058071F">
      <w:pPr>
        <w:pStyle w:val="Pa34"/>
        <w:spacing w:before="160"/>
        <w:ind w:left="120" w:right="100"/>
        <w:jc w:val="both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= 4xy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3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>(Dividing by y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) </w:t>
      </w:r>
    </w:p>
    <w:p w14:paraId="5575C704" w14:textId="77777777" w:rsidR="0058071F" w:rsidRPr="00432611" w:rsidRDefault="0058071F" w:rsidP="0058071F">
      <w:pPr>
        <w:pStyle w:val="Default"/>
        <w:rPr>
          <w:rFonts w:ascii="Bookman Old Style" w:hAnsi="Bookman Old Style"/>
        </w:rPr>
      </w:pPr>
    </w:p>
    <w:p w14:paraId="2260D97E" w14:textId="77777777" w:rsidR="0058071F" w:rsidRPr="00432611" w:rsidRDefault="0058071F" w:rsidP="0058071F">
      <w:pPr>
        <w:rPr>
          <w:rFonts w:ascii="Bookman Old Style" w:hAnsi="Bookman Old Style" w:cs="Cambria Math"/>
          <w:sz w:val="24"/>
          <w:szCs w:val="24"/>
        </w:rPr>
      </w:pPr>
      <w:r w:rsidRPr="00432611">
        <w:rPr>
          <w:rFonts w:ascii="Bookman Old Style" w:hAnsi="Bookman Old Style" w:cs="Cambria Math"/>
          <w:sz w:val="24"/>
          <w:szCs w:val="24"/>
        </w:rPr>
        <w:t xml:space="preserve">       </w:t>
      </w:r>
      <w:r w:rsidRPr="00432611">
        <w:rPr>
          <w:rFonts w:ascii="Bookman Old Style" w:hAnsi="Bookman Old Style"/>
          <w:position w:val="-28"/>
          <w:sz w:val="24"/>
          <w:szCs w:val="24"/>
        </w:rPr>
        <w:object w:dxaOrig="1440" w:dyaOrig="700" w14:anchorId="4E8D1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 o:ole="">
            <v:imagedata r:id="rId5" o:title=""/>
          </v:shape>
          <o:OLEObject Type="Embed" ProgID="Equation.DSMT4" ShapeID="_x0000_i1025" DrawAspect="Content" ObjectID="_1725358621" r:id="rId6"/>
        </w:object>
      </w:r>
    </w:p>
    <w:p w14:paraId="788485F8" w14:textId="77777777" w:rsidR="00C938A4" w:rsidRPr="00432611" w:rsidRDefault="00C938A4" w:rsidP="00C938A4">
      <w:pPr>
        <w:pStyle w:val="Pa30"/>
        <w:spacing w:before="220"/>
        <w:ind w:left="10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bCs/>
        </w:rPr>
        <w:t>Answer 2      5marks</w:t>
      </w:r>
    </w:p>
    <w:p w14:paraId="0F147B13" w14:textId="77777777" w:rsidR="00C938A4" w:rsidRPr="00432611" w:rsidRDefault="00C938A4" w:rsidP="00C938A4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RHS = 81 </w:t>
      </w:r>
    </w:p>
    <w:p w14:paraId="1FC244AC" w14:textId="77777777" w:rsidR="00C938A4" w:rsidRPr="00432611" w:rsidRDefault="00C938A4" w:rsidP="00C938A4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= 3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4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</w:p>
    <w:p w14:paraId="7AD139DF" w14:textId="77777777" w:rsidR="00C938A4" w:rsidRPr="00432611" w:rsidRDefault="00C938A4" w:rsidP="00C938A4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LHS = y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4 </w:t>
      </w:r>
    </w:p>
    <w:p w14:paraId="47A6137A" w14:textId="77777777" w:rsidR="00C938A4" w:rsidRPr="00432611" w:rsidRDefault="00C938A4" w:rsidP="00C938A4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 w:cs="Plantin"/>
        </w:rPr>
        <w:t xml:space="preserve"> </w:t>
      </w:r>
      <w:r w:rsidRPr="00432611">
        <w:rPr>
          <w:rFonts w:ascii="Bookman Old Style" w:hAnsi="Bookman Old Style" w:cs="Plantin"/>
          <w:iCs/>
        </w:rPr>
        <w:t>y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4 </w:t>
      </w:r>
      <w:r w:rsidRPr="00432611">
        <w:rPr>
          <w:rFonts w:ascii="Bookman Old Style" w:hAnsi="Bookman Old Style" w:cs="Plantin"/>
          <w:iCs/>
        </w:rPr>
        <w:t>= 3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 xml:space="preserve">4 </w:t>
      </w:r>
    </w:p>
    <w:p w14:paraId="494605B6" w14:textId="77777777" w:rsidR="00C938A4" w:rsidRPr="00432611" w:rsidRDefault="00C938A4" w:rsidP="00C938A4">
      <w:pPr>
        <w:pStyle w:val="Pa31"/>
        <w:spacing w:before="40"/>
        <w:ind w:left="12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Since indices are the same, then the bases must be equal. </w:t>
      </w:r>
    </w:p>
    <w:p w14:paraId="1E560185" w14:textId="77777777" w:rsidR="00C938A4" w:rsidRPr="00432611" w:rsidRDefault="00C938A4" w:rsidP="00C938A4">
      <w:pPr>
        <w:pStyle w:val="Pa7"/>
        <w:spacing w:before="80"/>
        <w:rPr>
          <w:rFonts w:ascii="Bookman Old Style" w:hAnsi="Bookman Old Style" w:cs="Plantin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 w:cs="Plantin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y = 3 </w:t>
      </w:r>
    </w:p>
    <w:p w14:paraId="6484FC18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Since the power 4 is even, then y could also be equal to the addition inverse of 3, i.e. 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>–</w:t>
      </w:r>
      <w:r w:rsidRPr="00432611">
        <w:rPr>
          <w:rFonts w:ascii="Bookman Old Style" w:hAnsi="Bookman Old Style" w:cs="Plantin"/>
          <w:iCs/>
          <w:sz w:val="24"/>
          <w:szCs w:val="24"/>
        </w:rPr>
        <w:t>3</w:t>
      </w:r>
    </w:p>
    <w:p w14:paraId="5CC80812" w14:textId="77777777" w:rsidR="00C938A4" w:rsidRPr="00432611" w:rsidRDefault="00C938A4" w:rsidP="00C938A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0EA9533" w14:textId="77777777" w:rsidR="00C938A4" w:rsidRPr="00432611" w:rsidRDefault="00C938A4" w:rsidP="00C938A4">
      <w:pPr>
        <w:pStyle w:val="Default"/>
        <w:rPr>
          <w:rFonts w:ascii="Bookman Old Style" w:hAnsi="Bookman Old Style" w:cs="Times New Roman"/>
        </w:rPr>
      </w:pPr>
      <w:r w:rsidRPr="00432611">
        <w:rPr>
          <w:rFonts w:ascii="Bookman Old Style" w:hAnsi="Bookman Old Style" w:cs="Times New Roman"/>
        </w:rPr>
        <w:t>answer 3</w:t>
      </w:r>
    </w:p>
    <w:p w14:paraId="426A8644" w14:textId="77777777" w:rsidR="00C938A4" w:rsidRPr="00432611" w:rsidRDefault="00C938A4" w:rsidP="00C938A4">
      <w:pPr>
        <w:pStyle w:val="Default"/>
        <w:numPr>
          <w:ilvl w:val="0"/>
          <w:numId w:val="1"/>
        </w:numPr>
        <w:rPr>
          <w:rFonts w:ascii="Bookman Old Style" w:hAnsi="Bookman Old Style" w:cs="Times New Roman"/>
        </w:rPr>
      </w:pPr>
      <w:r w:rsidRPr="00432611">
        <w:rPr>
          <w:rFonts w:ascii="Bookman Old Style" w:hAnsi="Bookman Old Style" w:cs="Times New Roman"/>
        </w:rPr>
        <w:t xml:space="preserve">   4marks</w:t>
      </w:r>
    </w:p>
    <w:p w14:paraId="0BADB626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28"/>
        </w:rPr>
        <w:object w:dxaOrig="1460" w:dyaOrig="720" w14:anchorId="14C4193B">
          <v:shape id="_x0000_i1026" type="#_x0000_t75" style="width:72.75pt;height:36pt" o:ole="">
            <v:imagedata r:id="rId7" o:title=""/>
          </v:shape>
          <o:OLEObject Type="Embed" ProgID="Equation.DSMT4" ShapeID="_x0000_i1026" DrawAspect="Content" ObjectID="_1725358622" r:id="rId8"/>
        </w:object>
      </w:r>
    </w:p>
    <w:p w14:paraId="22318DC6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6218A0B9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2"/>
        </w:rPr>
        <w:object w:dxaOrig="1579" w:dyaOrig="760" w14:anchorId="4208A202">
          <v:shape id="_x0000_i1027" type="#_x0000_t75" style="width:78.75pt;height:38.25pt" o:ole="">
            <v:imagedata r:id="rId9" o:title=""/>
          </v:shape>
          <o:OLEObject Type="Embed" ProgID="Equation.DSMT4" ShapeID="_x0000_i1027" DrawAspect="Content" ObjectID="_1725358623" r:id="rId10"/>
        </w:object>
      </w:r>
    </w:p>
    <w:p w14:paraId="65DAB119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11C8E866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2"/>
        </w:rPr>
        <w:object w:dxaOrig="1200" w:dyaOrig="760" w14:anchorId="603BFBB2">
          <v:shape id="_x0000_i1028" type="#_x0000_t75" style="width:60pt;height:38.25pt" o:ole="">
            <v:imagedata r:id="rId11" o:title=""/>
          </v:shape>
          <o:OLEObject Type="Embed" ProgID="Equation.DSMT4" ShapeID="_x0000_i1028" DrawAspect="Content" ObjectID="_1725358624" r:id="rId12"/>
        </w:object>
      </w:r>
    </w:p>
    <w:p w14:paraId="63883C23" w14:textId="77777777" w:rsidR="00C938A4" w:rsidRPr="00432611" w:rsidRDefault="00C938A4" w:rsidP="00C938A4">
      <w:pPr>
        <w:pStyle w:val="Default"/>
        <w:rPr>
          <w:rFonts w:ascii="Bookman Old Style" w:hAnsi="Bookman Old Style" w:cs="Times New Roman"/>
        </w:rPr>
      </w:pPr>
    </w:p>
    <w:p w14:paraId="7C77F58F" w14:textId="77777777" w:rsidR="00C938A4" w:rsidRPr="00432611" w:rsidRDefault="00C938A4" w:rsidP="00C938A4">
      <w:pPr>
        <w:pStyle w:val="Default"/>
        <w:rPr>
          <w:rFonts w:ascii="Bookman Old Style" w:hAnsi="Bookman Old Style" w:cs="Times New Roman"/>
        </w:rPr>
      </w:pPr>
    </w:p>
    <w:p w14:paraId="21146FE7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 w:cs="Times New Roman"/>
        </w:rPr>
        <w:t xml:space="preserve"> b)</w:t>
      </w:r>
      <w:r w:rsidRPr="00432611">
        <w:rPr>
          <w:rFonts w:ascii="Bookman Old Style" w:hAnsi="Bookman Old Style"/>
        </w:rPr>
        <w:t xml:space="preserve">   6marks</w:t>
      </w:r>
    </w:p>
    <w:p w14:paraId="2815BBA0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30"/>
        </w:rPr>
        <w:object w:dxaOrig="3400" w:dyaOrig="740" w14:anchorId="7833B4C0">
          <v:shape id="_x0000_i1029" type="#_x0000_t75" style="width:170.25pt;height:36.75pt" o:ole="">
            <v:imagedata r:id="rId13" o:title=""/>
          </v:shape>
          <o:OLEObject Type="Embed" ProgID="Equation.DSMT4" ShapeID="_x0000_i1029" DrawAspect="Content" ObjectID="_1725358625" r:id="rId14"/>
        </w:object>
      </w:r>
    </w:p>
    <w:p w14:paraId="64CBA045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72D06B47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40B0786E" w14:textId="77777777" w:rsidR="00C938A4" w:rsidRPr="00432611" w:rsidRDefault="00C938A4" w:rsidP="00C938A4">
      <w:pPr>
        <w:pStyle w:val="Default"/>
        <w:rPr>
          <w:rFonts w:ascii="Bookman Old Style" w:hAnsi="Bookman Old Style" w:cs="Times New Roman"/>
        </w:rPr>
      </w:pPr>
    </w:p>
    <w:p w14:paraId="4D08F4B1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36"/>
        </w:rPr>
        <w:object w:dxaOrig="1400" w:dyaOrig="800" w14:anchorId="72AA28D3">
          <v:shape id="_x0000_i1030" type="#_x0000_t75" style="width:69.75pt;height:40.5pt" o:ole="">
            <v:imagedata r:id="rId15" o:title=""/>
          </v:shape>
          <o:OLEObject Type="Embed" ProgID="Equation.DSMT4" ShapeID="_x0000_i1030" DrawAspect="Content" ObjectID="_1725358626" r:id="rId16"/>
        </w:object>
      </w:r>
    </w:p>
    <w:p w14:paraId="6BA0173F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77A8A9C5" w14:textId="77777777" w:rsidR="00C938A4" w:rsidRPr="00432611" w:rsidRDefault="00C938A4" w:rsidP="00C938A4">
      <w:pPr>
        <w:pStyle w:val="Default"/>
        <w:rPr>
          <w:rFonts w:ascii="Bookman Old Style" w:hAnsi="Bookman Old Style" w:cs="Times New Roman"/>
        </w:rPr>
      </w:pPr>
    </w:p>
    <w:p w14:paraId="1C85DB56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36"/>
        </w:rPr>
        <w:object w:dxaOrig="2740" w:dyaOrig="800" w14:anchorId="04ED2942">
          <v:shape id="_x0000_i1031" type="#_x0000_t75" style="width:137.25pt;height:40.5pt" o:ole="">
            <v:imagedata r:id="rId17" o:title=""/>
          </v:shape>
          <o:OLEObject Type="Embed" ProgID="Equation.DSMT4" ShapeID="_x0000_i1031" DrawAspect="Content" ObjectID="_1725358627" r:id="rId18"/>
        </w:object>
      </w:r>
    </w:p>
    <w:p w14:paraId="563C33F4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5EA1FCF1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24"/>
        </w:rPr>
        <w:object w:dxaOrig="1020" w:dyaOrig="680" w14:anchorId="19546D2B">
          <v:shape id="_x0000_i1032" type="#_x0000_t75" style="width:51pt;height:33.75pt" o:ole="">
            <v:imagedata r:id="rId19" o:title=""/>
          </v:shape>
          <o:OLEObject Type="Embed" ProgID="Equation.DSMT4" ShapeID="_x0000_i1032" DrawAspect="Content" ObjectID="_1725358628" r:id="rId20"/>
        </w:object>
      </w:r>
    </w:p>
    <w:p w14:paraId="07719993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=</w:t>
      </w:r>
      <w:r w:rsidRPr="00432611">
        <w:rPr>
          <w:rFonts w:ascii="Bookman Old Style" w:hAnsi="Bookman Old Style"/>
          <w:position w:val="-24"/>
        </w:rPr>
        <w:object w:dxaOrig="1020" w:dyaOrig="680" w14:anchorId="56ECDA32">
          <v:shape id="_x0000_i1033" type="#_x0000_t75" style="width:51pt;height:33.75pt" o:ole="">
            <v:imagedata r:id="rId21" o:title=""/>
          </v:shape>
          <o:OLEObject Type="Embed" ProgID="Equation.DSMT4" ShapeID="_x0000_i1033" DrawAspect="Content" ObjectID="_1725358629" r:id="rId22"/>
        </w:object>
      </w:r>
    </w:p>
    <w:p w14:paraId="2C1D3EB9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78FBFA06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75B3A892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Style w:val="A4"/>
          <w:rFonts w:ascii="Bookman Old Style" w:hAnsi="Bookman Old Style"/>
          <w:i w:val="0"/>
          <w:sz w:val="24"/>
          <w:szCs w:val="24"/>
        </w:rPr>
      </w:pPr>
    </w:p>
    <w:p w14:paraId="0856D491" w14:textId="77777777" w:rsidR="00C938A4" w:rsidRPr="00432611" w:rsidRDefault="00C938A4" w:rsidP="00C938A4">
      <w:pPr>
        <w:pStyle w:val="Default"/>
        <w:rPr>
          <w:rFonts w:ascii="Bookman Old Style" w:hAnsi="Bookman Old Style" w:cs="Symbol"/>
        </w:rPr>
      </w:pPr>
      <w:r w:rsidRPr="00432611">
        <w:rPr>
          <w:rStyle w:val="A4"/>
          <w:rFonts w:ascii="Bookman Old Style" w:hAnsi="Bookman Old Style"/>
          <w:i w:val="0"/>
          <w:sz w:val="24"/>
          <w:szCs w:val="24"/>
        </w:rPr>
        <w:t>Answer 4 a     4marks</w:t>
      </w:r>
    </w:p>
    <w:p w14:paraId="062564F8" w14:textId="77777777" w:rsidR="00C938A4" w:rsidRPr="00432611" w:rsidRDefault="00C938A4" w:rsidP="00C938A4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iCs/>
          <w:sz w:val="24"/>
          <w:szCs w:val="24"/>
        </w:rPr>
        <w:t xml:space="preserve">(x + </w:t>
      </w:r>
      <w:proofErr w:type="gramStart"/>
      <w:r w:rsidRPr="00432611">
        <w:rPr>
          <w:rFonts w:ascii="Bookman Old Style" w:hAnsi="Bookman Old Style"/>
          <w:iCs/>
          <w:sz w:val="24"/>
          <w:szCs w:val="24"/>
        </w:rPr>
        <w:t>y)(</w:t>
      </w:r>
      <w:proofErr w:type="gramEnd"/>
      <w:r w:rsidRPr="00432611">
        <w:rPr>
          <w:rFonts w:ascii="Bookman Old Style" w:hAnsi="Bookman Old Style"/>
          <w:iCs/>
          <w:sz w:val="24"/>
          <w:szCs w:val="24"/>
        </w:rPr>
        <w:t xml:space="preserve">3x – 4z) =   </w:t>
      </w:r>
      <w:r w:rsidRPr="00432611">
        <w:rPr>
          <w:rFonts w:ascii="Bookman Old Style" w:hAnsi="Bookman Old Style"/>
          <w:position w:val="-10"/>
          <w:sz w:val="24"/>
          <w:szCs w:val="24"/>
        </w:rPr>
        <w:object w:dxaOrig="1880" w:dyaOrig="320" w14:anchorId="577B8641">
          <v:shape id="_x0000_i1034" type="#_x0000_t75" style="width:94.5pt;height:15.75pt" o:ole="">
            <v:imagedata r:id="rId23" o:title=""/>
          </v:shape>
          <o:OLEObject Type="Embed" ProgID="Equation.DSMT4" ShapeID="_x0000_i1034" DrawAspect="Content" ObjectID="_1725358630" r:id="rId24"/>
        </w:object>
      </w:r>
      <w:r w:rsidRPr="00432611">
        <w:rPr>
          <w:rFonts w:ascii="Bookman Old Style" w:hAnsi="Bookman Old Style"/>
          <w:iCs/>
          <w:sz w:val="24"/>
          <w:szCs w:val="24"/>
        </w:rPr>
        <w:t xml:space="preserve">   </w:t>
      </w:r>
    </w:p>
    <w:p w14:paraId="639F2A99" w14:textId="77777777" w:rsidR="00C938A4" w:rsidRPr="00432611" w:rsidRDefault="00C938A4" w:rsidP="00C938A4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 w:cs="Plantin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>= (</w:t>
      </w:r>
      <w:proofErr w:type="gramStart"/>
      <w:r w:rsidRPr="00432611">
        <w:rPr>
          <w:rFonts w:ascii="Bookman Old Style" w:hAnsi="Bookman Old Style" w:cs="Plantin"/>
          <w:iCs/>
          <w:sz w:val="24"/>
          <w:szCs w:val="24"/>
        </w:rPr>
        <w:t>1)(</w:t>
      </w:r>
      <w:proofErr w:type="gramEnd"/>
      <w:r w:rsidRPr="00432611">
        <w:rPr>
          <w:rFonts w:ascii="Bookman Old Style" w:hAnsi="Bookman Old Style" w:cs="Plantin"/>
          <w:iCs/>
          <w:sz w:val="24"/>
          <w:szCs w:val="24"/>
        </w:rPr>
        <w:t xml:space="preserve">9 – 20) </w:t>
      </w:r>
    </w:p>
    <w:p w14:paraId="6C322BBC" w14:textId="77777777" w:rsidR="00C938A4" w:rsidRPr="00432611" w:rsidRDefault="00C938A4" w:rsidP="00C938A4">
      <w:pPr>
        <w:autoSpaceDE w:val="0"/>
        <w:autoSpaceDN w:val="0"/>
        <w:adjustRightInd w:val="0"/>
        <w:spacing w:before="40" w:after="0" w:line="241" w:lineRule="atLeast"/>
        <w:ind w:left="540" w:right="100"/>
        <w:jc w:val="both"/>
        <w:rPr>
          <w:rFonts w:ascii="Bookman Old Style" w:hAnsi="Bookman Old Style" w:cs="Plantin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= 1 </w:t>
      </w:r>
      <w:r w:rsidRPr="00432611">
        <w:rPr>
          <w:rFonts w:ascii="Bookman Old Style" w:hAnsi="Bookman Old Style" w:cs="Plantin"/>
          <w:sz w:val="24"/>
          <w:szCs w:val="24"/>
        </w:rPr>
        <w:t>× (</w:t>
      </w:r>
      <w:r w:rsidRPr="00432611">
        <w:rPr>
          <w:rFonts w:ascii="Bookman Old Style" w:hAnsi="Bookman Old Style" w:cs="Plantin"/>
          <w:iCs/>
          <w:sz w:val="24"/>
          <w:szCs w:val="24"/>
        </w:rPr>
        <w:t xml:space="preserve">–11) </w:t>
      </w:r>
    </w:p>
    <w:p w14:paraId="5BC4CAAC" w14:textId="77777777" w:rsidR="00C938A4" w:rsidRPr="00432611" w:rsidRDefault="00C938A4" w:rsidP="00C938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color w:val="000000"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 xml:space="preserve">         = –11</w:t>
      </w:r>
    </w:p>
    <w:p w14:paraId="27A02099" w14:textId="77777777" w:rsidR="00C938A4" w:rsidRPr="00432611" w:rsidRDefault="00C938A4" w:rsidP="00C938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color w:val="000000"/>
          <w:sz w:val="24"/>
          <w:szCs w:val="24"/>
        </w:rPr>
      </w:pPr>
    </w:p>
    <w:p w14:paraId="450F4794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Style w:val="A4"/>
          <w:rFonts w:ascii="Bookman Old Style" w:hAnsi="Bookman Old Style"/>
          <w:i w:val="0"/>
          <w:sz w:val="24"/>
          <w:szCs w:val="24"/>
        </w:rPr>
      </w:pPr>
    </w:p>
    <w:p w14:paraId="7639C2DE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Style w:val="A4"/>
          <w:rFonts w:ascii="Bookman Old Style" w:hAnsi="Bookman Old Style"/>
          <w:i w:val="0"/>
          <w:sz w:val="24"/>
          <w:szCs w:val="24"/>
        </w:rPr>
      </w:pPr>
      <w:r w:rsidRPr="00432611">
        <w:rPr>
          <w:rStyle w:val="A4"/>
          <w:rFonts w:ascii="Bookman Old Style" w:hAnsi="Bookman Old Style"/>
          <w:i w:val="0"/>
          <w:sz w:val="24"/>
          <w:szCs w:val="24"/>
        </w:rPr>
        <w:t>(b) 6marks</w:t>
      </w:r>
    </w:p>
    <w:p w14:paraId="20F5B124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  <w:rFonts w:ascii="Bookman Old Style" w:hAnsi="Bookman Old Style"/>
          <w:i w:val="0"/>
          <w:sz w:val="24"/>
          <w:szCs w:val="24"/>
        </w:rPr>
        <w:t xml:space="preserve"> (6x – y + 3z) – (2x + 5y – 4z) </w:t>
      </w:r>
    </w:p>
    <w:p w14:paraId="0C997A8A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  <w:rFonts w:ascii="Bookman Old Style" w:hAnsi="Bookman Old Style"/>
          <w:i w:val="0"/>
          <w:sz w:val="24"/>
          <w:szCs w:val="24"/>
        </w:rPr>
        <w:t xml:space="preserve">= 6x – y + 3z – 2x – 5y + 4z </w:t>
      </w:r>
    </w:p>
    <w:p w14:paraId="76FEA60B" w14:textId="77777777" w:rsidR="00C938A4" w:rsidRPr="00432611" w:rsidRDefault="00C938A4" w:rsidP="00C938A4">
      <w:pPr>
        <w:pStyle w:val="Pa32"/>
        <w:spacing w:before="40"/>
        <w:ind w:left="540" w:right="100" w:hanging="420"/>
        <w:jc w:val="both"/>
        <w:rPr>
          <w:rFonts w:ascii="Bookman Old Style" w:hAnsi="Bookman Old Style"/>
        </w:rPr>
      </w:pPr>
      <w:r w:rsidRPr="00432611">
        <w:rPr>
          <w:rStyle w:val="A4"/>
          <w:rFonts w:ascii="Bookman Old Style" w:hAnsi="Bookman Old Style"/>
          <w:i w:val="0"/>
          <w:sz w:val="24"/>
          <w:szCs w:val="24"/>
        </w:rPr>
        <w:t xml:space="preserve">= 6x – 2x – y – 5y + 3z + 4z </w:t>
      </w:r>
    </w:p>
    <w:p w14:paraId="2234F0C1" w14:textId="77777777" w:rsidR="00C938A4" w:rsidRPr="00432611" w:rsidRDefault="00C938A4" w:rsidP="00C938A4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  <w:r w:rsidRPr="00432611"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  <w:t>= 4x – 6y + 7z</w:t>
      </w:r>
    </w:p>
    <w:p w14:paraId="6404E039" w14:textId="77777777" w:rsidR="00C938A4" w:rsidRPr="00432611" w:rsidRDefault="00C938A4" w:rsidP="00C938A4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</w:p>
    <w:p w14:paraId="2A1AC8D2" w14:textId="77777777" w:rsidR="00C938A4" w:rsidRPr="00432611" w:rsidRDefault="00C938A4" w:rsidP="00C938A4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</w:p>
    <w:p w14:paraId="6096D928" w14:textId="77777777" w:rsidR="00C938A4" w:rsidRPr="00432611" w:rsidRDefault="00C938A4" w:rsidP="00C938A4">
      <w:pPr>
        <w:pStyle w:val="Default"/>
        <w:rPr>
          <w:rStyle w:val="A4"/>
          <w:rFonts w:ascii="Bookman Old Style" w:hAnsi="Bookman Old Style" w:cstheme="minorBidi"/>
          <w:i w:val="0"/>
          <w:color w:val="auto"/>
          <w:sz w:val="24"/>
          <w:szCs w:val="24"/>
        </w:rPr>
      </w:pPr>
    </w:p>
    <w:p w14:paraId="1615CE91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Answer 5                            10marks</w:t>
      </w:r>
    </w:p>
    <w:p w14:paraId="5DA24DE4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 xml:space="preserve">Consider the following equations </w:t>
      </w:r>
    </w:p>
    <w:p w14:paraId="36930D07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/>
        </w:rPr>
        <w:t>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23.............(1) </w:t>
      </w:r>
    </w:p>
    <w:p w14:paraId="4267A048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4y = 3..............(2) </w:t>
      </w:r>
    </w:p>
    <w:p w14:paraId="1C7CC2B9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Using equation (2), add 4y to both sides: </w:t>
      </w:r>
    </w:p>
    <w:p w14:paraId="79470181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+ 4y = 3 </w:t>
      </w:r>
    </w:p>
    <w:p w14:paraId="3411AAF3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4y + 4y = 3 + 4y </w:t>
      </w:r>
    </w:p>
    <w:p w14:paraId="24D7F423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= 3 + 4y..............(3) </w:t>
      </w:r>
    </w:p>
    <w:p w14:paraId="0BBD9D9D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In equation (3), 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is said to be expressed or solved in terms of y. </w:t>
      </w:r>
    </w:p>
    <w:p w14:paraId="04543AAC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lastRenderedPageBreak/>
        <w:t>To express the equation 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 as an equation in one variable, substitute (3 + 4y) in place of 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in equation (1): </w:t>
      </w:r>
    </w:p>
    <w:p w14:paraId="2E5B9986" w14:textId="77777777" w:rsidR="00C938A4" w:rsidRPr="00432611" w:rsidRDefault="00C938A4" w:rsidP="00C938A4">
      <w:pPr>
        <w:pStyle w:val="Pa4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>3</w:t>
      </w: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– 5y = 23 becomes </w:t>
      </w:r>
    </w:p>
    <w:p w14:paraId="0B1D76A2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3(3 + 4y) – 5y = 23 </w:t>
      </w:r>
    </w:p>
    <w:p w14:paraId="045CED3C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9 + 12y – 5y = 23 </w:t>
      </w:r>
    </w:p>
    <w:p w14:paraId="7C05DC1A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9 + 7y = 23 </w:t>
      </w:r>
    </w:p>
    <w:p w14:paraId="07D9D253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7y = 14 </w:t>
      </w:r>
    </w:p>
    <w:p w14:paraId="4A667DD0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y = 2 </w:t>
      </w:r>
    </w:p>
    <w:p w14:paraId="58F56F39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Substituting y = 2 in equation (3) we get; </w:t>
      </w:r>
    </w:p>
    <w:p w14:paraId="5AB8D5AA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x </w:t>
      </w:r>
      <w:r w:rsidRPr="00432611">
        <w:rPr>
          <w:rFonts w:ascii="Bookman Old Style" w:hAnsi="Bookman Old Style" w:cs="Plantin"/>
        </w:rPr>
        <w:t xml:space="preserve">= 3 + 4(2) </w:t>
      </w:r>
    </w:p>
    <w:p w14:paraId="7FE9D38A" w14:textId="77777777" w:rsidR="00C938A4" w:rsidRPr="00432611" w:rsidRDefault="00C938A4" w:rsidP="00C938A4">
      <w:pPr>
        <w:pStyle w:val="Pa121"/>
        <w:spacing w:before="40"/>
        <w:ind w:left="400" w:hanging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= 3 + 8 </w:t>
      </w:r>
    </w:p>
    <w:p w14:paraId="48654DD8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Cambria Math" w:hAnsi="Cambria Math" w:cs="Cambria Math"/>
        </w:rPr>
        <w:t>∴</w:t>
      </w:r>
      <w:r w:rsidRPr="00432611">
        <w:rPr>
          <w:rFonts w:ascii="Bookman Old Style" w:hAnsi="Bookman Old Style"/>
        </w:rPr>
        <w:t xml:space="preserve"> </w:t>
      </w:r>
      <w:r w:rsidRPr="00432611">
        <w:rPr>
          <w:rFonts w:ascii="Bookman Old Style" w:hAnsi="Bookman Old Style"/>
          <w:iCs/>
        </w:rPr>
        <w:t xml:space="preserve">x </w:t>
      </w:r>
      <w:r w:rsidRPr="00432611">
        <w:rPr>
          <w:rFonts w:ascii="Bookman Old Style" w:hAnsi="Bookman Old Style"/>
        </w:rPr>
        <w:t>= 11</w:t>
      </w:r>
    </w:p>
    <w:p w14:paraId="716822EB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</w:rPr>
        <w:t>Answer 6    10marks</w:t>
      </w:r>
    </w:p>
    <w:p w14:paraId="43108E34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6D2C2C0B" w14:textId="77777777" w:rsidR="00C938A4" w:rsidRPr="00432611" w:rsidRDefault="00C938A4" w:rsidP="00C938A4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Let x and y be the two numbers such that x is larger than y. The statement "the larger number is four less than twice the smaller number" may be formulated by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x = 2y - 4 </w:t>
      </w:r>
    </w:p>
    <w:p w14:paraId="52A282F4" w14:textId="77777777" w:rsidR="00C938A4" w:rsidRPr="00432611" w:rsidRDefault="00C938A4" w:rsidP="00C938A4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We use the sum of the two numbers to write a second equation.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x + y = 20 </w:t>
      </w:r>
    </w:p>
    <w:p w14:paraId="3F86A647" w14:textId="77777777" w:rsidR="00C938A4" w:rsidRPr="00432611" w:rsidRDefault="00C938A4" w:rsidP="00C938A4">
      <w:pPr>
        <w:spacing w:before="100" w:beforeAutospacing="1" w:after="240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Substitute x by 2y - 4 in x + y = 20 to obtain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2y - 4 + y = 20 </w:t>
      </w:r>
    </w:p>
    <w:p w14:paraId="2BA5D141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eastAsia="Times New Roman" w:hAnsi="Bookman Old Style" w:cs="Arial"/>
          <w:sz w:val="24"/>
          <w:szCs w:val="24"/>
        </w:rPr>
        <w:t xml:space="preserve">Solve for y to find </w:t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</w:r>
      <w:r w:rsidRPr="00432611">
        <w:rPr>
          <w:rFonts w:ascii="Bookman Old Style" w:eastAsia="Times New Roman" w:hAnsi="Bookman Old Style" w:cs="Arial"/>
          <w:sz w:val="24"/>
          <w:szCs w:val="24"/>
        </w:rPr>
        <w:br/>
        <w:t xml:space="preserve">y = 8 and x = 2y - 4 = 12 </w:t>
      </w:r>
    </w:p>
    <w:p w14:paraId="13596DD4" w14:textId="77777777" w:rsidR="00C938A4" w:rsidRPr="00432611" w:rsidRDefault="00C938A4" w:rsidP="00C938A4">
      <w:pPr>
        <w:pStyle w:val="Pa30"/>
        <w:spacing w:before="220"/>
        <w:ind w:left="100" w:right="100"/>
        <w:rPr>
          <w:rFonts w:ascii="Bookman Old Style" w:hAnsi="Bookman Old Style" w:cs="Plantin"/>
        </w:rPr>
      </w:pPr>
      <w:proofErr w:type="gramStart"/>
      <w:r w:rsidRPr="00432611">
        <w:rPr>
          <w:rFonts w:ascii="Bookman Old Style" w:hAnsi="Bookman Old Style" w:cs="Plantin"/>
          <w:bCs/>
        </w:rPr>
        <w:t>Solution  7</w:t>
      </w:r>
      <w:proofErr w:type="gramEnd"/>
      <w:r w:rsidRPr="00432611">
        <w:rPr>
          <w:rFonts w:ascii="Bookman Old Style" w:hAnsi="Bookman Old Style" w:cs="Plantin"/>
          <w:bCs/>
        </w:rPr>
        <w:t>a                                                                                 6marks</w:t>
      </w:r>
    </w:p>
    <w:p w14:paraId="68D70EDE" w14:textId="77777777" w:rsidR="00C938A4" w:rsidRPr="00432611" w:rsidRDefault="00C938A4" w:rsidP="00C938A4">
      <w:pPr>
        <w:pStyle w:val="Default"/>
        <w:spacing w:line="241" w:lineRule="atLeast"/>
        <w:ind w:left="120" w:right="100"/>
        <w:rPr>
          <w:rFonts w:ascii="Bookman Old Style" w:hAnsi="Bookman Old Style"/>
          <w:color w:val="auto"/>
        </w:rPr>
      </w:pPr>
      <w:r w:rsidRPr="00432611">
        <w:rPr>
          <w:rFonts w:ascii="Bookman Old Style" w:hAnsi="Bookman Old Style"/>
          <w:iCs/>
          <w:color w:val="auto"/>
        </w:rPr>
        <w:t xml:space="preserve">The salary increase was 20 100 of </w:t>
      </w:r>
    </w:p>
    <w:p w14:paraId="1D6244F9" w14:textId="77777777" w:rsidR="00C938A4" w:rsidRPr="00432611" w:rsidRDefault="00C938A4" w:rsidP="00C938A4">
      <w:pPr>
        <w:pStyle w:val="Pa35"/>
        <w:spacing w:before="40"/>
        <w:ind w:left="12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150 000 FRW </w:t>
      </w:r>
    </w:p>
    <w:p w14:paraId="5DFCD4A1" w14:textId="77777777" w:rsidR="00C938A4" w:rsidRPr="00432611" w:rsidRDefault="00C938A4" w:rsidP="00C938A4">
      <w:pPr>
        <w:pStyle w:val="Pa31"/>
        <w:spacing w:before="40"/>
        <w:ind w:left="120" w:right="100"/>
        <w:jc w:val="both"/>
        <w:rPr>
          <w:rFonts w:ascii="Bookman Old Style" w:hAnsi="Bookman Old Style" w:cs="Plantin"/>
        </w:rPr>
      </w:pPr>
      <w:proofErr w:type="gramStart"/>
      <w:r w:rsidRPr="00432611">
        <w:rPr>
          <w:rFonts w:ascii="Bookman Old Style" w:hAnsi="Bookman Old Style" w:cs="Plantin"/>
        </w:rPr>
        <w:t>=  (</w:t>
      </w:r>
      <w:proofErr w:type="gramEnd"/>
      <w:r w:rsidRPr="00432611">
        <w:rPr>
          <w:rFonts w:ascii="Bookman Old Style" w:hAnsi="Bookman Old Style" w:cs="Plantin"/>
        </w:rPr>
        <w:t>150 000 x20):100</w:t>
      </w:r>
    </w:p>
    <w:p w14:paraId="47760BF7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 w:cs="Plantin"/>
          <w:iCs/>
          <w:sz w:val="24"/>
          <w:szCs w:val="24"/>
        </w:rPr>
      </w:pPr>
      <w:r w:rsidRPr="00432611">
        <w:rPr>
          <w:rFonts w:ascii="Bookman Old Style" w:hAnsi="Bookman Old Style" w:cs="Plantin"/>
          <w:iCs/>
          <w:sz w:val="24"/>
          <w:szCs w:val="24"/>
        </w:rPr>
        <w:t>= 30 000 FRW</w:t>
      </w:r>
    </w:p>
    <w:p w14:paraId="16B5D6A7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58F888ED" w14:textId="77777777" w:rsidR="00C938A4" w:rsidRPr="00432611" w:rsidRDefault="00C938A4" w:rsidP="00C938A4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  <w:iCs/>
        </w:rPr>
        <w:t xml:space="preserve">The new salary </w:t>
      </w:r>
    </w:p>
    <w:p w14:paraId="51A9D825" w14:textId="77777777" w:rsidR="00C938A4" w:rsidRPr="00432611" w:rsidRDefault="00C938A4" w:rsidP="00C938A4">
      <w:pPr>
        <w:pStyle w:val="Pa31"/>
        <w:spacing w:before="40"/>
        <w:ind w:left="120" w:right="100"/>
        <w:jc w:val="both"/>
        <w:rPr>
          <w:rFonts w:ascii="Bookman Old Style" w:hAnsi="Bookman Old Style"/>
        </w:rPr>
      </w:pPr>
      <w:r w:rsidRPr="00432611">
        <w:rPr>
          <w:rFonts w:ascii="Bookman Old Style" w:hAnsi="Bookman Old Style"/>
          <w:iCs/>
        </w:rPr>
        <w:t xml:space="preserve">= 150 000 FRW + 30 000 FRW </w:t>
      </w:r>
    </w:p>
    <w:p w14:paraId="7BD5DA6E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iCs/>
          <w:sz w:val="24"/>
          <w:szCs w:val="24"/>
        </w:rPr>
      </w:pPr>
      <w:r w:rsidRPr="00432611">
        <w:rPr>
          <w:rFonts w:ascii="Bookman Old Style" w:hAnsi="Bookman Old Style"/>
          <w:iCs/>
          <w:sz w:val="24"/>
          <w:szCs w:val="24"/>
        </w:rPr>
        <w:t>= 180 000 FRW</w:t>
      </w:r>
    </w:p>
    <w:p w14:paraId="5629A9BE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1761BA90" w14:textId="77777777" w:rsidR="00C938A4" w:rsidRPr="00432611" w:rsidRDefault="00C938A4" w:rsidP="00C938A4">
      <w:pPr>
        <w:pStyle w:val="Pa360"/>
        <w:spacing w:before="220"/>
        <w:ind w:left="120"/>
        <w:rPr>
          <w:rFonts w:ascii="Bookman Old Style" w:hAnsi="Bookman Old Style" w:cs="Plantin"/>
        </w:rPr>
      </w:pPr>
      <w:proofErr w:type="gramStart"/>
      <w:r w:rsidRPr="00432611">
        <w:rPr>
          <w:rFonts w:ascii="Bookman Old Style" w:hAnsi="Bookman Old Style" w:cs="Plantin"/>
          <w:bCs/>
        </w:rPr>
        <w:t>Solution  7</w:t>
      </w:r>
      <w:proofErr w:type="gramEnd"/>
      <w:r w:rsidRPr="00432611">
        <w:rPr>
          <w:rFonts w:ascii="Bookman Old Style" w:hAnsi="Bookman Old Style" w:cs="Plantin"/>
          <w:bCs/>
        </w:rPr>
        <w:t>b  4marks</w:t>
      </w:r>
    </w:p>
    <w:p w14:paraId="1B3EE64E" w14:textId="77777777" w:rsidR="00C938A4" w:rsidRPr="00432611" w:rsidRDefault="00C938A4" w:rsidP="00C938A4">
      <w:pPr>
        <w:pStyle w:val="Pa44"/>
        <w:spacing w:before="40"/>
        <w:ind w:left="100" w:right="100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</w:rPr>
        <w:t xml:space="preserve">Let the midpoint be P; </w:t>
      </w:r>
    </w:p>
    <w:p w14:paraId="5715F675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009CC238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  <w:r w:rsidRPr="00432611">
        <w:rPr>
          <w:rFonts w:ascii="Bookman Old Style" w:hAnsi="Bookman Old Style"/>
          <w:position w:val="-24"/>
        </w:rPr>
        <w:object w:dxaOrig="2160" w:dyaOrig="620" w14:anchorId="38DA6081">
          <v:shape id="_x0000_i1035" type="#_x0000_t75" style="width:108pt;height:31.5pt" o:ole="">
            <v:imagedata r:id="rId25" o:title=""/>
          </v:shape>
          <o:OLEObject Type="Embed" ProgID="Equation.DSMT4" ShapeID="_x0000_i1035" DrawAspect="Content" ObjectID="_1725358631" r:id="rId26"/>
        </w:object>
      </w:r>
    </w:p>
    <w:p w14:paraId="18D39E69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eastAsia="Times New Roman" w:hAnsi="Bookman Old Style" w:cs="Arial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2000" w:dyaOrig="620" w14:anchorId="2CB4F621">
          <v:shape id="_x0000_i1036" type="#_x0000_t75" style="width:99.75pt;height:31.5pt" o:ole="">
            <v:imagedata r:id="rId27" o:title=""/>
          </v:shape>
          <o:OLEObject Type="Embed" ProgID="Equation.DSMT4" ShapeID="_x0000_i1036" DrawAspect="Content" ObjectID="_1725358632" r:id="rId28"/>
        </w:object>
      </w:r>
    </w:p>
    <w:p w14:paraId="0970E13D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2000" w:dyaOrig="620" w14:anchorId="35530B7B">
          <v:shape id="_x0000_i1037" type="#_x0000_t75" style="width:99.75pt;height:31.5pt" o:ole="">
            <v:imagedata r:id="rId29" o:title=""/>
          </v:shape>
          <o:OLEObject Type="Embed" ProgID="Equation.DSMT4" ShapeID="_x0000_i1037" DrawAspect="Content" ObjectID="_1725358633" r:id="rId30"/>
        </w:object>
      </w:r>
    </w:p>
    <w:p w14:paraId="4A7D9DE4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1300" w:dyaOrig="620" w14:anchorId="4DEC5010">
          <v:shape id="_x0000_i1038" type="#_x0000_t75" style="width:65.25pt;height:31.5pt" o:ole="">
            <v:imagedata r:id="rId31" o:title=""/>
          </v:shape>
          <o:OLEObject Type="Embed" ProgID="Equation.DSMT4" ShapeID="_x0000_i1038" DrawAspect="Content" ObjectID="_1725358634" r:id="rId32"/>
        </w:object>
      </w:r>
    </w:p>
    <w:p w14:paraId="501F02EA" w14:textId="77777777" w:rsidR="00C938A4" w:rsidRPr="00432611" w:rsidRDefault="00C938A4" w:rsidP="00C938A4">
      <w:pPr>
        <w:spacing w:before="100" w:beforeAutospacing="1" w:after="100" w:afterAutospacing="1" w:line="240" w:lineRule="auto"/>
        <w:ind w:left="720"/>
        <w:textAlignment w:val="baseline"/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10"/>
          <w:sz w:val="24"/>
          <w:szCs w:val="24"/>
        </w:rPr>
        <w:object w:dxaOrig="1080" w:dyaOrig="320" w14:anchorId="7DC8629B">
          <v:shape id="_x0000_i1039" type="#_x0000_t75" style="width:54pt;height:15.75pt" o:ole="">
            <v:imagedata r:id="rId33" o:title=""/>
          </v:shape>
          <o:OLEObject Type="Embed" ProgID="Equation.DSMT4" ShapeID="_x0000_i1039" DrawAspect="Content" ObjectID="_1725358635" r:id="rId34"/>
        </w:object>
      </w:r>
    </w:p>
    <w:p w14:paraId="50BFAD50" w14:textId="77777777" w:rsidR="00C938A4" w:rsidRPr="00432611" w:rsidRDefault="00C938A4" w:rsidP="00C938A4">
      <w:pPr>
        <w:pStyle w:val="Pa37"/>
        <w:spacing w:before="40"/>
        <w:ind w:left="400"/>
        <w:jc w:val="both"/>
        <w:rPr>
          <w:rFonts w:ascii="Bookman Old Style" w:hAnsi="Bookman Old Style" w:cs="Plantin"/>
          <w:iCs/>
        </w:rPr>
      </w:pPr>
      <w:r w:rsidRPr="00432611">
        <w:rPr>
          <w:rFonts w:ascii="Bookman Old Style" w:hAnsi="Bookman Old Style" w:cs="Plantin"/>
          <w:iCs/>
        </w:rPr>
        <w:t>Answer 8    10marks</w:t>
      </w:r>
    </w:p>
    <w:p w14:paraId="6468BBE3" w14:textId="77777777" w:rsidR="00C938A4" w:rsidRPr="00432611" w:rsidRDefault="00C938A4" w:rsidP="00C938A4">
      <w:pPr>
        <w:pStyle w:val="Pa37"/>
        <w:spacing w:before="40"/>
        <w:ind w:left="400"/>
        <w:jc w:val="both"/>
        <w:rPr>
          <w:rFonts w:ascii="Bookman Old Style" w:hAnsi="Bookman Old Style" w:cs="Plantin"/>
          <w:iCs/>
        </w:rPr>
      </w:pPr>
    </w:p>
    <w:p w14:paraId="20FCEDE6" w14:textId="77777777" w:rsidR="00C938A4" w:rsidRPr="00432611" w:rsidRDefault="00C938A4" w:rsidP="00C938A4">
      <w:pPr>
        <w:pStyle w:val="Pa37"/>
        <w:spacing w:before="40"/>
        <w:ind w:left="400"/>
        <w:jc w:val="both"/>
        <w:rPr>
          <w:rFonts w:ascii="Bookman Old Style" w:hAnsi="Bookman Old Style" w:cs="Plantin"/>
        </w:rPr>
      </w:pPr>
      <w:proofErr w:type="gramStart"/>
      <w:r w:rsidRPr="00432611">
        <w:rPr>
          <w:rFonts w:ascii="Bookman Old Style" w:hAnsi="Bookman Old Style" w:cs="Plantin"/>
          <w:iCs/>
        </w:rPr>
        <w:t xml:space="preserve">Using </w:t>
      </w:r>
      <w:r w:rsidRPr="00432611">
        <w:rPr>
          <w:rFonts w:ascii="Bookman Old Style" w:hAnsi="Bookman Old Style" w:cs="Plantin"/>
        </w:rPr>
        <w:t xml:space="preserve"> 1</w:t>
      </w:r>
      <w:proofErr w:type="gramEnd"/>
      <w:r w:rsidRPr="00432611">
        <w:rPr>
          <w:rFonts w:ascii="Bookman Old Style" w:hAnsi="Bookman Old Style" w:cs="Plantin"/>
        </w:rPr>
        <w:t xml:space="preserve">/2 </w:t>
      </w:r>
      <w:r w:rsidRPr="00432611">
        <w:rPr>
          <w:rFonts w:ascii="Bookman Old Style" w:hAnsi="Bookman Old Style" w:cs="Plantin"/>
          <w:iCs/>
        </w:rPr>
        <w:t>(14)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Fonts w:ascii="Bookman Old Style" w:hAnsi="Bookman Old Style" w:cs="Plantin"/>
          <w:iCs/>
        </w:rPr>
        <w:t xml:space="preserve">= </w:t>
      </w:r>
      <w:r w:rsidRPr="00432611">
        <w:rPr>
          <w:rFonts w:ascii="Bookman Old Style" w:hAnsi="Bookman Old Style" w:cs="Plantin"/>
        </w:rPr>
        <w:t xml:space="preserve">1/2 </w:t>
      </w:r>
      <w:r w:rsidRPr="00432611">
        <w:rPr>
          <w:rFonts w:ascii="Bookman Old Style" w:hAnsi="Bookman Old Style" w:cs="Plantin"/>
          <w:iCs/>
        </w:rPr>
        <w:t xml:space="preserve">(196) </w:t>
      </w:r>
    </w:p>
    <w:p w14:paraId="223F62C1" w14:textId="77777777" w:rsidR="00C938A4" w:rsidRPr="00432611" w:rsidRDefault="00C938A4" w:rsidP="00C938A4">
      <w:pPr>
        <w:pStyle w:val="Pa37"/>
        <w:spacing w:before="40"/>
        <w:ind w:left="4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98 </w:t>
      </w:r>
    </w:p>
    <w:p w14:paraId="74BC438D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+ c = 98...(i) </w:t>
      </w:r>
    </w:p>
    <w:p w14:paraId="75787653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But c &gt; b that is c = b + 2 ...(ii) </w:t>
      </w:r>
    </w:p>
    <w:p w14:paraId="296042F8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Substituting equation (ii) in (i) </w:t>
      </w:r>
    </w:p>
    <w:p w14:paraId="6CF5DE76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+ b + 2 = 98 </w:t>
      </w:r>
    </w:p>
    <w:p w14:paraId="2F6441D0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2b = 96 </w:t>
      </w:r>
    </w:p>
    <w:p w14:paraId="343DA699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b = 48 and c = b + 2 </w:t>
      </w:r>
    </w:p>
    <w:p w14:paraId="3C2D13D9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48 + 2 </w:t>
      </w:r>
    </w:p>
    <w:p w14:paraId="285F44A0" w14:textId="77777777" w:rsidR="00C938A4" w:rsidRPr="00432611" w:rsidRDefault="00C938A4" w:rsidP="00C938A4">
      <w:pPr>
        <w:pStyle w:val="Pa21"/>
        <w:spacing w:before="4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50 </w:t>
      </w:r>
    </w:p>
    <w:p w14:paraId="69D86AF7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Now we want to verify that </w:t>
      </w:r>
    </w:p>
    <w:p w14:paraId="2E8C7274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a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>+ b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  <w:r w:rsidRPr="00432611">
        <w:rPr>
          <w:rFonts w:ascii="Bookman Old Style" w:hAnsi="Bookman Old Style" w:cs="Plantin"/>
          <w:iCs/>
        </w:rPr>
        <w:t>= c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 xml:space="preserve">2 </w:t>
      </w:r>
    </w:p>
    <w:p w14:paraId="5D0F951F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LHS 14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>+ 48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= 196 + 2304 </w:t>
      </w:r>
    </w:p>
    <w:p w14:paraId="39D89CF4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= 2500 </w:t>
      </w:r>
    </w:p>
    <w:p w14:paraId="460A1C8C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>RHS 50</w:t>
      </w:r>
      <w:r w:rsidRPr="00432611">
        <w:rPr>
          <w:rStyle w:val="A11"/>
          <w:rFonts w:ascii="Bookman Old Style" w:hAnsi="Bookman Old Style"/>
          <w:i w:val="0"/>
          <w:sz w:val="24"/>
          <w:szCs w:val="24"/>
          <w:vertAlign w:val="superscript"/>
        </w:rPr>
        <w:t>2</w:t>
      </w:r>
      <w:r w:rsidRPr="00432611">
        <w:rPr>
          <w:rStyle w:val="A11"/>
          <w:rFonts w:ascii="Bookman Old Style" w:hAnsi="Bookman Old Style"/>
          <w:i w:val="0"/>
          <w:sz w:val="24"/>
          <w:szCs w:val="24"/>
        </w:rPr>
        <w:t xml:space="preserve"> </w:t>
      </w:r>
      <w:r w:rsidRPr="00432611">
        <w:rPr>
          <w:rFonts w:ascii="Bookman Old Style" w:hAnsi="Bookman Old Style" w:cs="Plantin"/>
          <w:iCs/>
        </w:rPr>
        <w:t xml:space="preserve">= 2500 </w:t>
      </w:r>
    </w:p>
    <w:p w14:paraId="0CF613E2" w14:textId="77777777" w:rsidR="00C938A4" w:rsidRPr="00432611" w:rsidRDefault="00C938A4" w:rsidP="00C938A4">
      <w:pPr>
        <w:pStyle w:val="Pa28"/>
        <w:spacing w:before="40"/>
        <w:ind w:left="100" w:right="100"/>
        <w:jc w:val="both"/>
        <w:rPr>
          <w:rFonts w:ascii="Bookman Old Style" w:hAnsi="Bookman Old Style" w:cs="Plantin"/>
        </w:rPr>
      </w:pPr>
      <w:r w:rsidRPr="00432611">
        <w:rPr>
          <w:rFonts w:ascii="Bookman Old Style" w:hAnsi="Bookman Old Style" w:cs="Plantin"/>
          <w:iCs/>
        </w:rPr>
        <w:t xml:space="preserve">LHS = RHS </w:t>
      </w:r>
    </w:p>
    <w:p w14:paraId="57658397" w14:textId="77777777" w:rsidR="00C938A4" w:rsidRPr="00432611" w:rsidRDefault="00C938A4" w:rsidP="00C938A4">
      <w:pPr>
        <w:pStyle w:val="Default"/>
        <w:rPr>
          <w:rFonts w:ascii="Bookman Old Style" w:hAnsi="Bookman Old Style"/>
          <w:iCs/>
        </w:rPr>
      </w:pPr>
      <w:r w:rsidRPr="00432611">
        <w:rPr>
          <w:rFonts w:ascii="Bookman Old Style" w:hAnsi="Bookman Old Style"/>
          <w:iCs/>
        </w:rPr>
        <w:t>Therefore, 14, 48, 50 is a Pythagorean triple.</w:t>
      </w:r>
    </w:p>
    <w:p w14:paraId="6C76246D" w14:textId="77777777" w:rsidR="00C938A4" w:rsidRPr="00432611" w:rsidRDefault="00C938A4" w:rsidP="00C938A4">
      <w:pPr>
        <w:pStyle w:val="Default"/>
        <w:rPr>
          <w:rFonts w:ascii="Bookman Old Style" w:hAnsi="Bookman Old Style"/>
        </w:rPr>
      </w:pPr>
    </w:p>
    <w:p w14:paraId="0B604B02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answer 9                       </w:t>
      </w:r>
      <w:proofErr w:type="gramStart"/>
      <w:r w:rsidRPr="00432611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432611">
        <w:rPr>
          <w:rFonts w:ascii="Bookman Old Style" w:hAnsi="Bookman Old Style"/>
          <w:sz w:val="24"/>
          <w:szCs w:val="24"/>
        </w:rPr>
        <w:t xml:space="preserve"> 10marks)</w:t>
      </w:r>
    </w:p>
    <w:p w14:paraId="082A444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588AF6C4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lastRenderedPageBreak/>
        <w:t>i)</w:t>
      </w:r>
      <w:r w:rsidRPr="00432611">
        <w:rPr>
          <w:rFonts w:ascii="Bookman Old Style" w:hAnsi="Bookman Old Style"/>
          <w:position w:val="-10"/>
          <w:sz w:val="24"/>
          <w:szCs w:val="24"/>
        </w:rPr>
        <w:object w:dxaOrig="980" w:dyaOrig="380" w14:anchorId="0B7BCAA0">
          <v:shape id="_x0000_i1040" type="#_x0000_t75" style="width:49.5pt;height:18.75pt" o:ole="">
            <v:imagedata r:id="rId35" o:title=""/>
          </v:shape>
          <o:OLEObject Type="Embed" ProgID="Equation.DSMT4" ShapeID="_x0000_i1040" DrawAspect="Content" ObjectID="_1725358636" r:id="rId36"/>
        </w:object>
      </w:r>
      <w:r w:rsidRPr="00432611">
        <w:rPr>
          <w:rFonts w:ascii="Bookman Old Style" w:hAnsi="Bookman Old Style"/>
          <w:position w:val="-10"/>
          <w:sz w:val="24"/>
          <w:szCs w:val="24"/>
        </w:rPr>
        <w:t xml:space="preserve">  4marks</w:t>
      </w:r>
    </w:p>
    <w:p w14:paraId="6629B144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144"/>
          <w:sz w:val="24"/>
          <w:szCs w:val="24"/>
        </w:rPr>
        <w:object w:dxaOrig="2340" w:dyaOrig="3000" w14:anchorId="27190869">
          <v:shape id="_x0000_i1041" type="#_x0000_t75" style="width:117pt;height:150pt" o:ole="">
            <v:imagedata r:id="rId37" o:title=""/>
          </v:shape>
          <o:OLEObject Type="Embed" ProgID="Equation.DSMT4" ShapeID="_x0000_i1041" DrawAspect="Content" ObjectID="_1725358637" r:id="rId38"/>
        </w:object>
      </w:r>
    </w:p>
    <w:p w14:paraId="68826567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ii)</w:t>
      </w:r>
      <w:r w:rsidRPr="00432611">
        <w:rPr>
          <w:rFonts w:ascii="Bookman Old Style" w:hAnsi="Bookman Old Style"/>
          <w:position w:val="-6"/>
          <w:sz w:val="24"/>
          <w:szCs w:val="24"/>
        </w:rPr>
        <w:object w:dxaOrig="720" w:dyaOrig="340" w14:anchorId="06646509">
          <v:shape id="_x0000_i1042" type="#_x0000_t75" style="width:36pt;height:17.25pt" o:ole="">
            <v:imagedata r:id="rId39" o:title=""/>
          </v:shape>
          <o:OLEObject Type="Embed" ProgID="Equation.DSMT4" ShapeID="_x0000_i1042" DrawAspect="Content" ObjectID="_1725358638" r:id="rId40"/>
        </w:object>
      </w:r>
      <w:r w:rsidRPr="00432611">
        <w:rPr>
          <w:rFonts w:ascii="Bookman Old Style" w:hAnsi="Bookman Old Style"/>
          <w:position w:val="-6"/>
          <w:sz w:val="24"/>
          <w:szCs w:val="24"/>
        </w:rPr>
        <w:t xml:space="preserve">  4marks</w:t>
      </w:r>
    </w:p>
    <w:p w14:paraId="6D79093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68"/>
          <w:sz w:val="24"/>
          <w:szCs w:val="24"/>
        </w:rPr>
        <w:object w:dxaOrig="1960" w:dyaOrig="1480" w14:anchorId="5484C949">
          <v:shape id="_x0000_i1043" type="#_x0000_t75" style="width:98.25pt;height:74.25pt" o:ole="">
            <v:imagedata r:id="rId41" o:title=""/>
          </v:shape>
          <o:OLEObject Type="Embed" ProgID="Equation.DSMT4" ShapeID="_x0000_i1043" DrawAspect="Content" ObjectID="_1725358639" r:id="rId42"/>
        </w:object>
      </w:r>
    </w:p>
    <w:p w14:paraId="57646DC8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42D47EFA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iii)</w:t>
      </w:r>
      <w:r w:rsidRPr="00432611">
        <w:rPr>
          <w:rFonts w:ascii="Bookman Old Style" w:hAnsi="Bookman Old Style"/>
          <w:position w:val="-18"/>
          <w:sz w:val="24"/>
          <w:szCs w:val="24"/>
        </w:rPr>
        <w:object w:dxaOrig="460" w:dyaOrig="480" w14:anchorId="052AC625">
          <v:shape id="_x0000_i1044" type="#_x0000_t75" style="width:22.5pt;height:24pt" o:ole="">
            <v:imagedata r:id="rId43" o:title=""/>
          </v:shape>
          <o:OLEObject Type="Embed" ProgID="Equation.DSMT4" ShapeID="_x0000_i1044" DrawAspect="Content" ObjectID="_1725358640" r:id="rId44"/>
        </w:object>
      </w:r>
      <w:r w:rsidRPr="00432611">
        <w:rPr>
          <w:rFonts w:ascii="Bookman Old Style" w:hAnsi="Bookman Old Style"/>
          <w:position w:val="-18"/>
          <w:sz w:val="24"/>
          <w:szCs w:val="24"/>
        </w:rPr>
        <w:t xml:space="preserve">   4marks</w:t>
      </w:r>
    </w:p>
    <w:p w14:paraId="6D18172E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48"/>
          <w:sz w:val="24"/>
          <w:szCs w:val="24"/>
        </w:rPr>
        <w:object w:dxaOrig="1640" w:dyaOrig="1280" w14:anchorId="55003E00">
          <v:shape id="_x0000_i1045" type="#_x0000_t75" style="width:81.75pt;height:63.75pt" o:ole="">
            <v:imagedata r:id="rId45" o:title=""/>
          </v:shape>
          <o:OLEObject Type="Embed" ProgID="Equation.DSMT4" ShapeID="_x0000_i1045" DrawAspect="Content" ObjectID="_1725358641" r:id="rId46"/>
        </w:object>
      </w:r>
    </w:p>
    <w:p w14:paraId="503E4229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ANSWER 10 </w:t>
      </w:r>
    </w:p>
    <w:p w14:paraId="7F7D01DF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proofErr w:type="gramStart"/>
      <w:r w:rsidRPr="00432611">
        <w:rPr>
          <w:rFonts w:ascii="Bookman Old Style" w:hAnsi="Bookman Old Style"/>
          <w:sz w:val="24"/>
          <w:szCs w:val="24"/>
        </w:rPr>
        <w:t>a)Complete</w:t>
      </w:r>
      <w:proofErr w:type="gramEnd"/>
      <w:r w:rsidRPr="00432611">
        <w:rPr>
          <w:rFonts w:ascii="Bookman Old Style" w:hAnsi="Bookman Old Style"/>
          <w:sz w:val="24"/>
          <w:szCs w:val="24"/>
        </w:rPr>
        <w:t xml:space="preserve"> the frequency table below     (10marks)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C938A4" w:rsidRPr="00432611" w14:paraId="3B988713" w14:textId="77777777" w:rsidTr="00D93594">
        <w:tc>
          <w:tcPr>
            <w:tcW w:w="1870" w:type="dxa"/>
          </w:tcPr>
          <w:p w14:paraId="79BDC630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432611">
              <w:rPr>
                <w:rFonts w:ascii="Bookman Old Style" w:hAnsi="Bookman Old Style"/>
                <w:sz w:val="24"/>
                <w:szCs w:val="24"/>
              </w:rPr>
              <w:t>Marks ,</w:t>
            </w:r>
            <w:proofErr w:type="gramEnd"/>
            <w:r w:rsidRPr="00432611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 w14:anchorId="0557678F">
                <v:shape id="_x0000_i1046" type="#_x0000_t75" style="width:9.75pt;height:11.25pt" o:ole="">
                  <v:imagedata r:id="rId47" o:title=""/>
                </v:shape>
                <o:OLEObject Type="Embed" ProgID="Equation.DSMT4" ShapeID="_x0000_i1046" DrawAspect="Content" ObjectID="_1725358642" r:id="rId48"/>
              </w:object>
            </w:r>
          </w:p>
        </w:tc>
        <w:tc>
          <w:tcPr>
            <w:tcW w:w="1870" w:type="dxa"/>
          </w:tcPr>
          <w:p w14:paraId="00691B26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432611">
              <w:rPr>
                <w:rFonts w:ascii="Bookman Old Style" w:hAnsi="Bookman Old Style"/>
                <w:sz w:val="24"/>
                <w:szCs w:val="24"/>
              </w:rPr>
              <w:t>Frequancy ,</w:t>
            </w:r>
            <w:proofErr w:type="gramEnd"/>
            <w:r w:rsidRPr="004326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32611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 w14:anchorId="052C9F76">
                <v:shape id="_x0000_i1047" type="#_x0000_t75" style="width:12pt;height:15.75pt" o:ole="">
                  <v:imagedata r:id="rId49" o:title=""/>
                </v:shape>
                <o:OLEObject Type="Embed" ProgID="Equation.DSMT4" ShapeID="_x0000_i1047" DrawAspect="Content" ObjectID="_1725358643" r:id="rId50"/>
              </w:object>
            </w:r>
          </w:p>
        </w:tc>
        <w:tc>
          <w:tcPr>
            <w:tcW w:w="1870" w:type="dxa"/>
          </w:tcPr>
          <w:p w14:paraId="5B433015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 w14:anchorId="1BEE226C">
                <v:shape id="_x0000_i1048" type="#_x0000_t75" style="width:15pt;height:15.75pt" o:ole="">
                  <v:imagedata r:id="rId51" o:title=""/>
                </v:shape>
                <o:OLEObject Type="Embed" ProgID="Equation.DSMT4" ShapeID="_x0000_i1048" DrawAspect="Content" ObjectID="_1725358644" r:id="rId52"/>
              </w:object>
            </w:r>
          </w:p>
        </w:tc>
      </w:tr>
      <w:tr w:rsidR="00C938A4" w:rsidRPr="00432611" w14:paraId="28C5BFD5" w14:textId="77777777" w:rsidTr="00D93594">
        <w:tc>
          <w:tcPr>
            <w:tcW w:w="1870" w:type="dxa"/>
          </w:tcPr>
          <w:p w14:paraId="6582A5EA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6023DCD2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ADB43D2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C938A4" w:rsidRPr="00432611" w14:paraId="15BE9273" w14:textId="77777777" w:rsidTr="00D93594">
        <w:tc>
          <w:tcPr>
            <w:tcW w:w="1870" w:type="dxa"/>
          </w:tcPr>
          <w:p w14:paraId="455D2179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20DA09A8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67B13EAE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C938A4" w:rsidRPr="00432611" w14:paraId="7A7AF6EB" w14:textId="77777777" w:rsidTr="00D93594">
        <w:tc>
          <w:tcPr>
            <w:tcW w:w="1870" w:type="dxa"/>
          </w:tcPr>
          <w:p w14:paraId="4B04F535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183FCB45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6265E7D0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</w:tr>
      <w:tr w:rsidR="00C938A4" w:rsidRPr="00432611" w14:paraId="2CBB9EC8" w14:textId="77777777" w:rsidTr="00D93594">
        <w:tc>
          <w:tcPr>
            <w:tcW w:w="1870" w:type="dxa"/>
          </w:tcPr>
          <w:p w14:paraId="5A5F85D6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1D9E554F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5E3B871F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136</w:t>
            </w:r>
          </w:p>
        </w:tc>
      </w:tr>
      <w:tr w:rsidR="00C938A4" w:rsidRPr="00432611" w14:paraId="7FA8B5C3" w14:textId="77777777" w:rsidTr="00D93594">
        <w:tc>
          <w:tcPr>
            <w:tcW w:w="1870" w:type="dxa"/>
          </w:tcPr>
          <w:p w14:paraId="34C7356D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5959571C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36FB612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C938A4" w:rsidRPr="00432611" w14:paraId="164122C3" w14:textId="77777777" w:rsidTr="00D93594">
        <w:tc>
          <w:tcPr>
            <w:tcW w:w="1870" w:type="dxa"/>
          </w:tcPr>
          <w:p w14:paraId="06520942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39CF91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 w14:anchorId="19AB57B0">
                <v:shape id="_x0000_i1049" type="#_x0000_t75" style="width:36pt;height:20.25pt" o:ole="">
                  <v:imagedata r:id="rId53" o:title=""/>
                </v:shape>
                <o:OLEObject Type="Embed" ProgID="Equation.DSMT4" ShapeID="_x0000_i1049" DrawAspect="Content" ObjectID="_1725358645" r:id="rId54"/>
              </w:object>
            </w:r>
            <w:r w:rsidRPr="00432611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08DCB60F" w14:textId="77777777" w:rsidR="00C938A4" w:rsidRPr="00432611" w:rsidRDefault="00C938A4" w:rsidP="00D93594">
            <w:pPr>
              <w:rPr>
                <w:rFonts w:ascii="Bookman Old Style" w:hAnsi="Bookman Old Style"/>
                <w:sz w:val="24"/>
                <w:szCs w:val="24"/>
              </w:rPr>
            </w:pPr>
            <w:r w:rsidRPr="00432611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 w14:anchorId="5D4FB53B">
                <v:shape id="_x0000_i1050" type="#_x0000_t75" style="width:39pt;height:20.25pt" o:ole="">
                  <v:imagedata r:id="rId55" o:title=""/>
                </v:shape>
                <o:OLEObject Type="Embed" ProgID="Equation.DSMT4" ShapeID="_x0000_i1050" DrawAspect="Content" ObjectID="_1725358646" r:id="rId56"/>
              </w:object>
            </w:r>
            <w:r w:rsidRPr="00432611">
              <w:rPr>
                <w:rFonts w:ascii="Bookman Old Style" w:hAnsi="Bookman Old Style"/>
                <w:sz w:val="24"/>
                <w:szCs w:val="24"/>
              </w:rPr>
              <w:t>246</w:t>
            </w:r>
          </w:p>
        </w:tc>
      </w:tr>
    </w:tbl>
    <w:p w14:paraId="5BDF46F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1FB341F0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3AF5487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proofErr w:type="gramStart"/>
      <w:r w:rsidRPr="00432611">
        <w:rPr>
          <w:rFonts w:ascii="Bookman Old Style" w:hAnsi="Bookman Old Style"/>
          <w:sz w:val="24"/>
          <w:szCs w:val="24"/>
        </w:rPr>
        <w:t>b)the</w:t>
      </w:r>
      <w:proofErr w:type="gramEnd"/>
      <w:r w:rsidRPr="00432611">
        <w:rPr>
          <w:rFonts w:ascii="Bookman Old Style" w:hAnsi="Bookman Old Style"/>
          <w:sz w:val="24"/>
          <w:szCs w:val="24"/>
        </w:rPr>
        <w:t xml:space="preserve"> mean marks  = </w:t>
      </w:r>
      <w:r w:rsidRPr="00432611">
        <w:rPr>
          <w:rFonts w:ascii="Bookman Old Style" w:hAnsi="Bookman Old Style"/>
          <w:position w:val="-32"/>
          <w:sz w:val="24"/>
          <w:szCs w:val="24"/>
        </w:rPr>
        <w:object w:dxaOrig="980" w:dyaOrig="760" w14:anchorId="55E87E69">
          <v:shape id="_x0000_i1051" type="#_x0000_t75" style="width:49.5pt;height:38.25pt" o:ole="">
            <v:imagedata r:id="rId57" o:title=""/>
          </v:shape>
          <o:OLEObject Type="Embed" ProgID="Equation.DSMT4" ShapeID="_x0000_i1051" DrawAspect="Content" ObjectID="_1725358647" r:id="rId58"/>
        </w:object>
      </w:r>
      <w:r w:rsidRPr="00432611">
        <w:rPr>
          <w:rFonts w:ascii="Bookman Old Style" w:hAnsi="Bookman Old Style"/>
          <w:position w:val="-32"/>
          <w:sz w:val="24"/>
          <w:szCs w:val="24"/>
        </w:rPr>
        <w:t xml:space="preserve">                                                            3marks</w:t>
      </w:r>
    </w:p>
    <w:p w14:paraId="6EEAB501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position w:val="-24"/>
          <w:sz w:val="24"/>
          <w:szCs w:val="24"/>
        </w:rPr>
        <w:object w:dxaOrig="1460" w:dyaOrig="620" w14:anchorId="53466426">
          <v:shape id="_x0000_i1052" type="#_x0000_t75" style="width:72.75pt;height:31.5pt" o:ole="">
            <v:imagedata r:id="rId59" o:title=""/>
          </v:shape>
          <o:OLEObject Type="Embed" ProgID="Equation.DSMT4" ShapeID="_x0000_i1052" DrawAspect="Content" ObjectID="_1725358648" r:id="rId60"/>
        </w:object>
      </w:r>
    </w:p>
    <w:p w14:paraId="3D2EE026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c)</w:t>
      </w:r>
      <w:proofErr w:type="gramStart"/>
      <w:r w:rsidRPr="00432611">
        <w:rPr>
          <w:rFonts w:ascii="Bookman Old Style" w:hAnsi="Bookman Old Style"/>
          <w:sz w:val="24"/>
          <w:szCs w:val="24"/>
        </w:rPr>
        <w:t>the  mode</w:t>
      </w:r>
      <w:proofErr w:type="gramEnd"/>
      <w:r w:rsidRPr="00432611">
        <w:rPr>
          <w:rFonts w:ascii="Bookman Old Style" w:hAnsi="Bookman Old Style"/>
          <w:sz w:val="24"/>
          <w:szCs w:val="24"/>
        </w:rPr>
        <w:t xml:space="preserve"> result is 17 because it has the highest frequency “8”   2marks</w:t>
      </w:r>
    </w:p>
    <w:p w14:paraId="4A59E427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7592778B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d) the highest result is 18                                              1mark                                      </w:t>
      </w:r>
    </w:p>
    <w:p w14:paraId="0F01055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>e) the lowest result is 14                                                1mark</w:t>
      </w:r>
    </w:p>
    <w:p w14:paraId="3537699F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  <w:r w:rsidRPr="00432611">
        <w:rPr>
          <w:rFonts w:ascii="Bookman Old Style" w:hAnsi="Bookman Old Style"/>
          <w:sz w:val="24"/>
          <w:szCs w:val="24"/>
        </w:rPr>
        <w:t xml:space="preserve">f)  15 students passed the </w:t>
      </w:r>
      <w:proofErr w:type="gramStart"/>
      <w:r w:rsidRPr="00432611">
        <w:rPr>
          <w:rFonts w:ascii="Bookman Old Style" w:hAnsi="Bookman Old Style"/>
          <w:sz w:val="24"/>
          <w:szCs w:val="24"/>
        </w:rPr>
        <w:t>test .</w:t>
      </w:r>
      <w:proofErr w:type="gramEnd"/>
      <w:r w:rsidRPr="00432611">
        <w:rPr>
          <w:rFonts w:ascii="Bookman Old Style" w:hAnsi="Bookman Old Style"/>
          <w:sz w:val="24"/>
          <w:szCs w:val="24"/>
        </w:rPr>
        <w:t xml:space="preserve">                                    2marks</w:t>
      </w:r>
    </w:p>
    <w:p w14:paraId="29DBD261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71229001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55FB5C1D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2709B827" w14:textId="77777777" w:rsidR="00C938A4" w:rsidRPr="00432611" w:rsidRDefault="00C938A4" w:rsidP="00C938A4">
      <w:pPr>
        <w:rPr>
          <w:rFonts w:ascii="Bookman Old Style" w:hAnsi="Bookman Old Style"/>
          <w:sz w:val="24"/>
          <w:szCs w:val="24"/>
        </w:rPr>
      </w:pPr>
    </w:p>
    <w:p w14:paraId="3AEA6E0F" w14:textId="77777777" w:rsidR="00014A21" w:rsidRPr="00432611" w:rsidRDefault="00014A21">
      <w:pPr>
        <w:rPr>
          <w:rFonts w:ascii="Bookman Old Style" w:hAnsi="Bookman Old Style"/>
          <w:sz w:val="24"/>
          <w:szCs w:val="24"/>
        </w:rPr>
      </w:pPr>
    </w:p>
    <w:sectPr w:rsidR="00014A21" w:rsidRPr="00432611" w:rsidSect="00AF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10B9"/>
    <w:multiLevelType w:val="hybridMultilevel"/>
    <w:tmpl w:val="8258C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21"/>
    <w:rsid w:val="00014A21"/>
    <w:rsid w:val="00432611"/>
    <w:rsid w:val="0058071F"/>
    <w:rsid w:val="00AF4824"/>
    <w:rsid w:val="00C938A4"/>
    <w:rsid w:val="00D374F6"/>
    <w:rsid w:val="00D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7D1"/>
  <w15:docId w15:val="{7E11BE47-D0AE-40AD-8D43-3AF6AF1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71F"/>
    <w:pPr>
      <w:autoSpaceDE w:val="0"/>
      <w:autoSpaceDN w:val="0"/>
      <w:adjustRightInd w:val="0"/>
      <w:spacing w:after="0" w:line="240" w:lineRule="auto"/>
    </w:pPr>
    <w:rPr>
      <w:rFonts w:ascii="Plantin" w:hAnsi="Plantin" w:cs="Plantin"/>
      <w:color w:val="000000"/>
      <w:sz w:val="24"/>
      <w:szCs w:val="24"/>
    </w:rPr>
  </w:style>
  <w:style w:type="character" w:customStyle="1" w:styleId="A11">
    <w:name w:val="A11"/>
    <w:uiPriority w:val="99"/>
    <w:rsid w:val="0058071F"/>
    <w:rPr>
      <w:rFonts w:cs="Plantin"/>
      <w:i/>
      <w:i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58071F"/>
    <w:pPr>
      <w:spacing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58071F"/>
    <w:pPr>
      <w:spacing w:line="2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58071F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938A4"/>
    <w:rPr>
      <w:rFonts w:cs="Plantin"/>
      <w:i/>
      <w:iCs/>
      <w:color w:val="000000"/>
      <w:sz w:val="22"/>
      <w:szCs w:val="22"/>
    </w:rPr>
  </w:style>
  <w:style w:type="paragraph" w:customStyle="1" w:styleId="Pa41">
    <w:name w:val="Pa4+1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938A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MARKING SCHEME MATH  S2 CASS</Template>
  <TotalTime>0</TotalTime>
  <Pages>6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Abias</dc:creator>
  <cp:lastModifiedBy>Jean Damascene Nzabonantuma</cp:lastModifiedBy>
  <cp:revision>2</cp:revision>
  <dcterms:created xsi:type="dcterms:W3CDTF">2022-09-22T11:30:00Z</dcterms:created>
  <dcterms:modified xsi:type="dcterms:W3CDTF">2022-09-22T11:30:00Z</dcterms:modified>
</cp:coreProperties>
</file>