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E556" w14:textId="77777777" w:rsidR="002B572B" w:rsidRDefault="00664AE5">
      <w:pPr>
        <w:rPr>
          <w:rFonts w:ascii="Bookman Old Style" w:hAnsi="Bookman Old Style"/>
          <w:b/>
          <w:sz w:val="28"/>
          <w:szCs w:val="28"/>
        </w:rPr>
      </w:pPr>
      <w:r w:rsidRPr="00664AE5">
        <w:rPr>
          <w:rFonts w:ascii="Bookman Old Style" w:hAnsi="Bookman Old Style"/>
          <w:b/>
          <w:sz w:val="28"/>
          <w:szCs w:val="28"/>
        </w:rPr>
        <w:tab/>
        <w:t xml:space="preserve">S5 CORE </w:t>
      </w:r>
      <w:proofErr w:type="gramStart"/>
      <w:r w:rsidRPr="00664AE5">
        <w:rPr>
          <w:rFonts w:ascii="Bookman Old Style" w:hAnsi="Bookman Old Style"/>
          <w:b/>
          <w:sz w:val="28"/>
          <w:szCs w:val="28"/>
        </w:rPr>
        <w:t>MATHEMATICS  COMPREHENSIVE</w:t>
      </w:r>
      <w:proofErr w:type="gramEnd"/>
      <w:r w:rsidRPr="00664AE5">
        <w:rPr>
          <w:rFonts w:ascii="Bookman Old Style" w:hAnsi="Bookman Old Style"/>
          <w:b/>
          <w:sz w:val="28"/>
          <w:szCs w:val="28"/>
        </w:rPr>
        <w:t xml:space="preserve"> ASSESSMENT 2020 MARKING SCHEME</w:t>
      </w:r>
    </w:p>
    <w:p w14:paraId="024CBC7C" w14:textId="77777777" w:rsidR="00664AE5" w:rsidRPr="001D1C51" w:rsidRDefault="00664AE5" w:rsidP="00664A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lack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Pr="001D1C51">
        <w:rPr>
          <w:rFonts w:ascii="Bookman Old Style" w:hAnsi="Bookman Old Style" w:cs="Arial-Black"/>
          <w:sz w:val="28"/>
          <w:szCs w:val="28"/>
        </w:rPr>
        <w:t>Answer  1</w:t>
      </w:r>
      <w:proofErr w:type="gramEnd"/>
      <w:r w:rsidRPr="001D1C51">
        <w:rPr>
          <w:rFonts w:ascii="Bookman Old Style" w:hAnsi="Bookman Old Style" w:cs="Arial-Black"/>
          <w:sz w:val="28"/>
          <w:szCs w:val="28"/>
        </w:rPr>
        <w:t xml:space="preserve">  </w:t>
      </w:r>
      <w:r w:rsidRPr="001D1C51">
        <w:rPr>
          <w:rFonts w:ascii="Bookman Old Style" w:hAnsi="Bookman Old Style" w:cs="Arial-Black"/>
          <w:b/>
          <w:sz w:val="28"/>
          <w:szCs w:val="28"/>
        </w:rPr>
        <w:t>a)  4marks</w:t>
      </w:r>
    </w:p>
    <w:p w14:paraId="54E782EA" w14:textId="77777777" w:rsidR="00664AE5" w:rsidRPr="001D1C51" w:rsidRDefault="00664AE5" w:rsidP="00664A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color w:val="000000"/>
          <w:sz w:val="28"/>
          <w:szCs w:val="28"/>
        </w:rPr>
      </w:pPr>
      <w:r w:rsidRPr="001D1C51">
        <w:rPr>
          <w:rFonts w:ascii="Bookman Old Style" w:hAnsi="Bookman Old Style" w:cs="ZapfElliptical711BT-Roman"/>
          <w:color w:val="000000"/>
          <w:sz w:val="28"/>
          <w:szCs w:val="28"/>
        </w:rPr>
        <w:t>a) Since the light is traveling from a rarer region (lower</w:t>
      </w:r>
    </w:p>
    <w:p w14:paraId="509628BF" w14:textId="77777777" w:rsidR="00664AE5" w:rsidRPr="001D1C51" w:rsidRDefault="00664AE5" w:rsidP="00664A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color w:val="000000"/>
          <w:sz w:val="28"/>
          <w:szCs w:val="28"/>
        </w:rPr>
      </w:pPr>
      <w:r w:rsidRPr="001D1C51">
        <w:rPr>
          <w:rFonts w:ascii="Bookman Old Style" w:hAnsi="Bookman Old Style" w:cs="TimesNewRomanPS-ItalicMT"/>
          <w:iCs/>
          <w:color w:val="000000"/>
          <w:sz w:val="28"/>
          <w:szCs w:val="28"/>
        </w:rPr>
        <w:t>n</w:t>
      </w:r>
      <w:r w:rsidRPr="001D1C51">
        <w:rPr>
          <w:rFonts w:ascii="Bookman Old Style" w:hAnsi="Bookman Old Style" w:cs="ZapfElliptical711BT-Roman"/>
          <w:color w:val="000000"/>
          <w:sz w:val="28"/>
          <w:szCs w:val="28"/>
        </w:rPr>
        <w:t xml:space="preserve">) to a denser region (higher </w:t>
      </w:r>
      <w:r w:rsidRPr="001D1C51">
        <w:rPr>
          <w:rFonts w:ascii="Bookman Old Style" w:hAnsi="Bookman Old Style" w:cs="TimesNewRomanPS-ItalicMT"/>
          <w:iCs/>
          <w:color w:val="000000"/>
          <w:sz w:val="28"/>
          <w:szCs w:val="28"/>
        </w:rPr>
        <w:t>n</w:t>
      </w:r>
      <w:r w:rsidRPr="001D1C51">
        <w:rPr>
          <w:rFonts w:ascii="Bookman Old Style" w:hAnsi="Bookman Old Style" w:cs="ZapfElliptical711BT-Roman"/>
          <w:color w:val="000000"/>
          <w:sz w:val="28"/>
          <w:szCs w:val="28"/>
        </w:rPr>
        <w:t>), it will bend toward the</w:t>
      </w:r>
    </w:p>
    <w:p w14:paraId="2BA5FAC9" w14:textId="77777777" w:rsidR="00664AE5" w:rsidRPr="001D1C51" w:rsidRDefault="00664AE5" w:rsidP="00664AE5">
      <w:pPr>
        <w:rPr>
          <w:rFonts w:ascii="Bookman Old Style" w:hAnsi="Bookman Old Style" w:cs="ZapfElliptical711BT-Roman"/>
          <w:color w:val="000000"/>
          <w:sz w:val="28"/>
          <w:szCs w:val="28"/>
        </w:rPr>
      </w:pPr>
      <w:r w:rsidRPr="001D1C51">
        <w:rPr>
          <w:rFonts w:ascii="Bookman Old Style" w:hAnsi="Bookman Old Style" w:cs="ZapfElliptical711BT-Roman"/>
          <w:color w:val="000000"/>
          <w:sz w:val="28"/>
          <w:szCs w:val="28"/>
        </w:rPr>
        <w:t>normal.</w:t>
      </w:r>
    </w:p>
    <w:p w14:paraId="1992AADE" w14:textId="77777777" w:rsidR="00664AE5" w:rsidRPr="001D1C51" w:rsidRDefault="00664AE5" w:rsidP="00664A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b/>
          <w:sz w:val="28"/>
          <w:szCs w:val="28"/>
        </w:rPr>
      </w:pPr>
      <w:r w:rsidRPr="001D1C51">
        <w:rPr>
          <w:rFonts w:ascii="Bookman Old Style" w:hAnsi="Bookman Old Style" w:cs="ZapfElliptical711BT-Roman"/>
          <w:b/>
          <w:sz w:val="28"/>
          <w:szCs w:val="28"/>
        </w:rPr>
        <w:t>Answer b                                   6marks</w:t>
      </w:r>
    </w:p>
    <w:p w14:paraId="2AB1C2D1" w14:textId="77777777" w:rsidR="00664AE5" w:rsidRPr="001D1C51" w:rsidRDefault="00664AE5" w:rsidP="00664A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sz w:val="28"/>
          <w:szCs w:val="28"/>
        </w:rPr>
      </w:pPr>
      <w:r w:rsidRPr="001D1C51">
        <w:rPr>
          <w:rFonts w:ascii="Bookman Old Style" w:hAnsi="Bookman Old Style" w:cs="ZapfElliptical711BT-Roman"/>
          <w:sz w:val="28"/>
          <w:szCs w:val="28"/>
        </w:rPr>
        <w:t xml:space="preserve"> We will identify air as medium 1 and the fiber as</w:t>
      </w:r>
    </w:p>
    <w:p w14:paraId="008BA04D" w14:textId="77777777" w:rsidR="00664AE5" w:rsidRPr="001D1C51" w:rsidRDefault="00664AE5" w:rsidP="00664A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sz w:val="28"/>
          <w:szCs w:val="28"/>
        </w:rPr>
      </w:pPr>
      <w:r w:rsidRPr="001D1C51">
        <w:rPr>
          <w:rFonts w:ascii="Bookman Old Style" w:hAnsi="Bookman Old Style" w:cs="ZapfElliptical711BT-Roman"/>
          <w:sz w:val="28"/>
          <w:szCs w:val="28"/>
        </w:rPr>
        <w:t xml:space="preserve">medium 2. Thus, </w:t>
      </w:r>
      <w:r w:rsidRPr="001D1C51">
        <w:rPr>
          <w:rFonts w:ascii="Bookman Old Style" w:hAnsi="Bookman Old Style" w:cs="TimesNewRomanPS-ItalicMT"/>
          <w:iCs/>
          <w:sz w:val="28"/>
          <w:szCs w:val="28"/>
        </w:rPr>
        <w:t>n1</w:t>
      </w:r>
      <w:r w:rsidRPr="001D1C51">
        <w:rPr>
          <w:rFonts w:ascii="Bookman Old Style" w:hAnsi="Bookman Old Style" w:cs="ZapfElliptical711BT-Roman"/>
          <w:sz w:val="28"/>
          <w:szCs w:val="28"/>
        </w:rPr>
        <w:t xml:space="preserve">=1.00 (index of air), </w:t>
      </w:r>
      <w:r w:rsidRPr="001D1C51">
        <w:rPr>
          <w:rFonts w:ascii="Bookman Old Style" w:hAnsi="Bookman Old Style" w:cs="TimesNewRomanPS-ItalicMT"/>
          <w:iCs/>
          <w:sz w:val="28"/>
          <w:szCs w:val="28"/>
        </w:rPr>
        <w:t>n</w:t>
      </w:r>
      <w:r w:rsidRPr="001D1C51">
        <w:rPr>
          <w:rFonts w:ascii="Bookman Old Style" w:hAnsi="Bookman Old Style" w:cs="TimesNewRomanPSMT"/>
          <w:sz w:val="28"/>
          <w:szCs w:val="28"/>
        </w:rPr>
        <w:t xml:space="preserve">2 </w:t>
      </w:r>
      <w:r w:rsidRPr="001D1C51">
        <w:rPr>
          <w:rFonts w:ascii="Bookman Old Style" w:eastAsia="SymbolMT" w:hAnsi="Bookman Old Style" w:cs="SymbolMT"/>
          <w:sz w:val="28"/>
          <w:szCs w:val="28"/>
        </w:rPr>
        <w:t>=</w:t>
      </w:r>
      <w:r w:rsidRPr="001D1C51">
        <w:rPr>
          <w:rFonts w:ascii="Bookman Old Style" w:hAnsi="Bookman Old Style" w:cs="TimesNewRomanPSMT"/>
          <w:sz w:val="28"/>
          <w:szCs w:val="28"/>
        </w:rPr>
        <w:t xml:space="preserve">1.44 </w:t>
      </w:r>
      <w:r w:rsidRPr="001D1C51">
        <w:rPr>
          <w:rFonts w:ascii="Bookman Old Style" w:hAnsi="Bookman Old Style" w:cs="ZapfElliptical711BT-Roman"/>
          <w:sz w:val="28"/>
          <w:szCs w:val="28"/>
        </w:rPr>
        <w:t>and</w:t>
      </w:r>
    </w:p>
    <w:p w14:paraId="07914B52" w14:textId="77777777" w:rsidR="00664AE5" w:rsidRPr="001D1C51" w:rsidRDefault="00664AE5" w:rsidP="00664AE5">
      <w:pPr>
        <w:rPr>
          <w:rFonts w:ascii="Bookman Old Style" w:hAnsi="Bookman Old Style"/>
          <w:sz w:val="28"/>
          <w:szCs w:val="28"/>
        </w:rPr>
      </w:pPr>
      <w:r w:rsidRPr="001D1C51">
        <w:rPr>
          <w:rFonts w:ascii="Bookman Old Style" w:hAnsi="Bookman Old Style"/>
          <w:position w:val="-12"/>
          <w:sz w:val="28"/>
          <w:szCs w:val="28"/>
        </w:rPr>
        <w:object w:dxaOrig="840" w:dyaOrig="380" w14:anchorId="0A263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9.5pt" o:ole="">
            <v:imagedata r:id="rId5" o:title=""/>
          </v:shape>
          <o:OLEObject Type="Embed" ProgID="Equation.DSMT4" ShapeID="_x0000_i1025" DrawAspect="Content" ObjectID="_1725359156" r:id="rId6"/>
        </w:object>
      </w:r>
    </w:p>
    <w:p w14:paraId="6C0335BF" w14:textId="77777777" w:rsidR="00664AE5" w:rsidRPr="00FE030A" w:rsidRDefault="00664AE5" w:rsidP="00664AE5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2"/>
          <w:sz w:val="28"/>
          <w:szCs w:val="28"/>
        </w:rPr>
        <w:object w:dxaOrig="1780" w:dyaOrig="360" w14:anchorId="786FD810">
          <v:shape id="_x0000_i1026" type="#_x0000_t75" style="width:89.25pt;height:18pt" o:ole="">
            <v:imagedata r:id="rId7" o:title=""/>
          </v:shape>
          <o:OLEObject Type="Embed" ProgID="Equation.DSMT4" ShapeID="_x0000_i1026" DrawAspect="Content" ObjectID="_1725359157" r:id="rId8"/>
        </w:object>
      </w:r>
    </w:p>
    <w:p w14:paraId="5231C521" w14:textId="77777777" w:rsidR="00664AE5" w:rsidRPr="00FE030A" w:rsidRDefault="00664AE5" w:rsidP="00664AE5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2"/>
          <w:sz w:val="28"/>
          <w:szCs w:val="28"/>
        </w:rPr>
        <w:object w:dxaOrig="1800" w:dyaOrig="360" w14:anchorId="75C0E402">
          <v:shape id="_x0000_i1027" type="#_x0000_t75" style="width:90pt;height:18pt" o:ole="">
            <v:imagedata r:id="rId9" o:title=""/>
          </v:shape>
          <o:OLEObject Type="Embed" ProgID="Equation.DSMT4" ShapeID="_x0000_i1027" DrawAspect="Content" ObjectID="_1725359158" r:id="rId10"/>
        </w:object>
      </w:r>
    </w:p>
    <w:p w14:paraId="5A645209" w14:textId="77777777" w:rsidR="00664AE5" w:rsidRPr="00FE030A" w:rsidRDefault="00664AE5" w:rsidP="00664AE5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24"/>
          <w:sz w:val="28"/>
          <w:szCs w:val="28"/>
        </w:rPr>
        <w:object w:dxaOrig="1440" w:dyaOrig="620" w14:anchorId="03F806DC">
          <v:shape id="_x0000_i1028" type="#_x0000_t75" style="width:1in;height:30.75pt" o:ole="">
            <v:imagedata r:id="rId11" o:title=""/>
          </v:shape>
          <o:OLEObject Type="Embed" ProgID="Equation.DSMT4" ShapeID="_x0000_i1028" DrawAspect="Content" ObjectID="_1725359159" r:id="rId12"/>
        </w:object>
      </w:r>
    </w:p>
    <w:p w14:paraId="55AC154F" w14:textId="77777777" w:rsidR="00664AE5" w:rsidRPr="00FE030A" w:rsidRDefault="00664AE5" w:rsidP="00664AE5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2"/>
          <w:sz w:val="28"/>
          <w:szCs w:val="28"/>
        </w:rPr>
        <w:object w:dxaOrig="1560" w:dyaOrig="380" w14:anchorId="5D2BC936">
          <v:shape id="_x0000_i1029" type="#_x0000_t75" style="width:78pt;height:19.5pt" o:ole="">
            <v:imagedata r:id="rId13" o:title=""/>
          </v:shape>
          <o:OLEObject Type="Embed" ProgID="Equation.DSMT4" ShapeID="_x0000_i1029" DrawAspect="Content" ObjectID="_1725359160" r:id="rId14"/>
        </w:object>
      </w:r>
    </w:p>
    <w:p w14:paraId="45BA6312" w14:textId="77777777" w:rsidR="00664AE5" w:rsidRPr="00FE030A" w:rsidRDefault="00664AE5" w:rsidP="00664AE5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2"/>
          <w:sz w:val="28"/>
          <w:szCs w:val="28"/>
        </w:rPr>
        <w:object w:dxaOrig="820" w:dyaOrig="380" w14:anchorId="73D30BA8">
          <v:shape id="_x0000_i1030" type="#_x0000_t75" style="width:41.25pt;height:19.5pt" o:ole="">
            <v:imagedata r:id="rId15" o:title=""/>
          </v:shape>
          <o:OLEObject Type="Embed" ProgID="Equation.DSMT4" ShapeID="_x0000_i1030" DrawAspect="Content" ObjectID="_1725359161" r:id="rId16"/>
        </w:object>
      </w:r>
    </w:p>
    <w:p w14:paraId="1A778E8C" w14:textId="77777777" w:rsidR="00664AE5" w:rsidRPr="00FE030A" w:rsidRDefault="00664AE5" w:rsidP="00664AE5">
      <w:pPr>
        <w:rPr>
          <w:rFonts w:ascii="Bookman Old Style" w:hAnsi="Bookman Old Style" w:cs="ZapfElliptical711BT-Roman"/>
          <w:sz w:val="28"/>
          <w:szCs w:val="28"/>
        </w:rPr>
      </w:pPr>
      <w:r w:rsidRPr="00FE030A">
        <w:rPr>
          <w:rFonts w:ascii="Bookman Old Style" w:hAnsi="Bookman Old Style" w:cs="ZapfElliptical711BT-Roman"/>
          <w:sz w:val="28"/>
          <w:szCs w:val="28"/>
        </w:rPr>
        <w:t xml:space="preserve">Answer </w:t>
      </w:r>
      <w:proofErr w:type="gramStart"/>
      <w:r w:rsidRPr="00FE030A">
        <w:rPr>
          <w:rFonts w:ascii="Bookman Old Style" w:hAnsi="Bookman Old Style" w:cs="ZapfElliptical711BT-Roman"/>
          <w:sz w:val="28"/>
          <w:szCs w:val="28"/>
        </w:rPr>
        <w:t>2  5</w:t>
      </w:r>
      <w:proofErr w:type="gramEnd"/>
      <w:r w:rsidRPr="00FE030A">
        <w:rPr>
          <w:rFonts w:ascii="Bookman Old Style" w:hAnsi="Bookman Old Style" w:cs="ZapfElliptical711BT-Roman"/>
          <w:sz w:val="28"/>
          <w:szCs w:val="28"/>
        </w:rPr>
        <w:t xml:space="preserve">marks </w:t>
      </w:r>
    </w:p>
    <w:p w14:paraId="77A43EA3" w14:textId="77777777" w:rsidR="00664AE5" w:rsidRPr="00FE030A" w:rsidRDefault="00664AE5" w:rsidP="00664AE5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4"/>
          <w:sz w:val="28"/>
          <w:szCs w:val="28"/>
        </w:rPr>
        <w:object w:dxaOrig="2780" w:dyaOrig="400" w14:anchorId="02733395">
          <v:shape id="_x0000_i1031" type="#_x0000_t75" style="width:139.5pt;height:20.25pt" o:ole="">
            <v:imagedata r:id="rId17" o:title=""/>
          </v:shape>
          <o:OLEObject Type="Embed" ProgID="Equation.DSMT4" ShapeID="_x0000_i1031" DrawAspect="Content" ObjectID="_1725359162" r:id="rId18"/>
        </w:object>
      </w:r>
    </w:p>
    <w:p w14:paraId="7303F2BD" w14:textId="77777777" w:rsidR="00664AE5" w:rsidRPr="00FE030A" w:rsidRDefault="00664AE5" w:rsidP="00664AE5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4"/>
          <w:sz w:val="28"/>
          <w:szCs w:val="28"/>
        </w:rPr>
        <w:object w:dxaOrig="3260" w:dyaOrig="400" w14:anchorId="188E7EDF">
          <v:shape id="_x0000_i1032" type="#_x0000_t75" style="width:163.5pt;height:20.25pt" o:ole="">
            <v:imagedata r:id="rId19" o:title=""/>
          </v:shape>
          <o:OLEObject Type="Embed" ProgID="Equation.DSMT4" ShapeID="_x0000_i1032" DrawAspect="Content" ObjectID="_1725359163" r:id="rId20"/>
        </w:object>
      </w:r>
    </w:p>
    <w:p w14:paraId="798442DB" w14:textId="77777777" w:rsidR="00664AE5" w:rsidRPr="00FE030A" w:rsidRDefault="00664AE5" w:rsidP="00664AE5">
      <w:pPr>
        <w:rPr>
          <w:rFonts w:ascii="Bookman Old Style" w:hAnsi="Bookman Old Style" w:cs="ZapfElliptical711BT-Roman"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 xml:space="preserve">So </w:t>
      </w:r>
      <w:r w:rsidRPr="00FE030A">
        <w:rPr>
          <w:rFonts w:ascii="Bookman Old Style" w:hAnsi="Bookman Old Style"/>
          <w:position w:val="-14"/>
          <w:sz w:val="28"/>
          <w:szCs w:val="28"/>
        </w:rPr>
        <w:object w:dxaOrig="1080" w:dyaOrig="400" w14:anchorId="2DA5FD25">
          <v:shape id="_x0000_i1033" type="#_x0000_t75" style="width:54pt;height:20.25pt" o:ole="">
            <v:imagedata r:id="rId21" o:title=""/>
          </v:shape>
          <o:OLEObject Type="Embed" ProgID="Equation.DSMT4" ShapeID="_x0000_i1033" DrawAspect="Content" ObjectID="_1725359164" r:id="rId22"/>
        </w:object>
      </w:r>
      <w:r w:rsidRPr="00FE030A">
        <w:rPr>
          <w:rFonts w:ascii="Bookman Old Style" w:hAnsi="Bookman Old Style"/>
          <w:sz w:val="28"/>
          <w:szCs w:val="28"/>
        </w:rPr>
        <w:t xml:space="preserve"> diverges</w:t>
      </w:r>
    </w:p>
    <w:p w14:paraId="6205B1AF" w14:textId="77777777" w:rsidR="00664AE5" w:rsidRPr="00FE030A" w:rsidRDefault="00664AE5" w:rsidP="00664AE5">
      <w:pPr>
        <w:pStyle w:val="ListParagraph"/>
        <w:rPr>
          <w:rFonts w:ascii="Bookman Old Style" w:hAnsi="Bookman Old Style"/>
          <w:sz w:val="28"/>
          <w:szCs w:val="28"/>
        </w:rPr>
      </w:pPr>
    </w:p>
    <w:p w14:paraId="0F7E7698" w14:textId="77777777" w:rsidR="00664AE5" w:rsidRPr="00FE030A" w:rsidRDefault="00664AE5" w:rsidP="00664AE5">
      <w:pPr>
        <w:pStyle w:val="ListParagraph"/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>answer 3</w:t>
      </w:r>
    </w:p>
    <w:p w14:paraId="01986DE7" w14:textId="77777777" w:rsidR="00664AE5" w:rsidRPr="00FE030A" w:rsidRDefault="00664AE5" w:rsidP="00664AE5">
      <w:pPr>
        <w:pStyle w:val="ListParagraph"/>
        <w:rPr>
          <w:rFonts w:ascii="Bookman Old Style" w:hAnsi="Bookman Old Style"/>
          <w:sz w:val="28"/>
          <w:szCs w:val="28"/>
        </w:rPr>
      </w:pPr>
    </w:p>
    <w:p w14:paraId="4FBCF1BC" w14:textId="77777777" w:rsidR="00664AE5" w:rsidRPr="00FE030A" w:rsidRDefault="00664AE5" w:rsidP="00664AE5">
      <w:pPr>
        <w:rPr>
          <w:rFonts w:ascii="Bookman Old Style" w:hAnsi="Bookman Old Style" w:cs="Times New Roman"/>
          <w:b/>
          <w:sz w:val="28"/>
          <w:szCs w:val="28"/>
        </w:rPr>
      </w:pPr>
      <w:proofErr w:type="gramStart"/>
      <w:r w:rsidRPr="00FE030A">
        <w:rPr>
          <w:rFonts w:ascii="Bookman Old Style" w:hAnsi="Bookman Old Style" w:cs="Times New Roman"/>
          <w:b/>
          <w:sz w:val="28"/>
          <w:szCs w:val="28"/>
        </w:rPr>
        <w:t>.</w:t>
      </w:r>
      <w:r w:rsidRPr="00FE030A">
        <w:rPr>
          <w:rFonts w:ascii="Bookman Old Style" w:hAnsi="Bookman Old Style" w:cs="Times New Roman"/>
          <w:sz w:val="28"/>
          <w:szCs w:val="28"/>
        </w:rPr>
        <w:t>F</w:t>
      </w:r>
      <w:proofErr w:type="gramEnd"/>
      <w:r w:rsidRPr="00FE030A">
        <w:rPr>
          <w:rFonts w:ascii="Bookman Old Style" w:hAnsi="Bookman Old Style" w:cs="Times New Roman"/>
          <w:sz w:val="28"/>
          <w:szCs w:val="28"/>
        </w:rPr>
        <w:t>:student is female P(F)=0,55</w:t>
      </w:r>
    </w:p>
    <w:p w14:paraId="1E92A9B1" w14:textId="77777777" w:rsidR="00664AE5" w:rsidRPr="00FE030A" w:rsidRDefault="00664AE5" w:rsidP="00664AE5">
      <w:pPr>
        <w:tabs>
          <w:tab w:val="left" w:pos="889"/>
        </w:tabs>
        <w:rPr>
          <w:rFonts w:ascii="Bookman Old Style" w:hAnsi="Bookman Old Style" w:cs="Times New Roman"/>
          <w:b/>
          <w:sz w:val="28"/>
          <w:szCs w:val="28"/>
        </w:rPr>
      </w:pPr>
      <w:proofErr w:type="gramStart"/>
      <w:r w:rsidRPr="00FE030A">
        <w:rPr>
          <w:rFonts w:ascii="Bookman Old Style" w:hAnsi="Bookman Old Style" w:cs="Times New Roman"/>
          <w:sz w:val="28"/>
          <w:szCs w:val="28"/>
        </w:rPr>
        <w:t>M:student</w:t>
      </w:r>
      <w:proofErr w:type="gramEnd"/>
      <w:r w:rsidRPr="00FE030A">
        <w:rPr>
          <w:rFonts w:ascii="Bookman Old Style" w:hAnsi="Bookman Old Style" w:cs="Times New Roman"/>
          <w:sz w:val="28"/>
          <w:szCs w:val="28"/>
        </w:rPr>
        <w:t xml:space="preserve"> is male P(M)=1-0,55=0,45</w:t>
      </w:r>
      <w:r w:rsidRPr="00FE030A">
        <w:rPr>
          <w:rFonts w:ascii="Bookman Old Style" w:hAnsi="Bookman Old Style" w:cs="Times New Roman"/>
          <w:b/>
          <w:sz w:val="28"/>
          <w:szCs w:val="28"/>
        </w:rPr>
        <w:t>/</w:t>
      </w:r>
    </w:p>
    <w:p w14:paraId="7B84BBEC" w14:textId="77777777" w:rsidR="00664AE5" w:rsidRPr="00FE030A" w:rsidRDefault="00664AE5" w:rsidP="00664AE5">
      <w:pPr>
        <w:tabs>
          <w:tab w:val="left" w:pos="889"/>
        </w:tabs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 xml:space="preserve">Full: student is fulltime </w:t>
      </w:r>
      <w:proofErr w:type="gramStart"/>
      <w:r w:rsidRPr="00FE030A">
        <w:rPr>
          <w:rFonts w:ascii="Bookman Old Style" w:hAnsi="Bookman Old Style" w:cs="Times New Roman"/>
          <w:sz w:val="28"/>
          <w:szCs w:val="28"/>
        </w:rPr>
        <w:t>P( Full</w:t>
      </w:r>
      <w:proofErr w:type="gramEnd"/>
      <w:r w:rsidRPr="00FE030A">
        <w:rPr>
          <w:rFonts w:ascii="Bookman Old Style" w:hAnsi="Bookman Old Style" w:cs="Times New Roman"/>
          <w:sz w:val="28"/>
          <w:szCs w:val="28"/>
        </w:rPr>
        <w:t>)=0,65</w:t>
      </w:r>
    </w:p>
    <w:p w14:paraId="2E2A37A9" w14:textId="77777777" w:rsidR="00664AE5" w:rsidRPr="00FE030A" w:rsidRDefault="00664AE5" w:rsidP="00664AE5">
      <w:pPr>
        <w:tabs>
          <w:tab w:val="left" w:pos="889"/>
        </w:tabs>
        <w:rPr>
          <w:rFonts w:ascii="Bookman Old Style" w:hAnsi="Bookman Old Style" w:cs="Times New Roman"/>
          <w:sz w:val="28"/>
          <w:szCs w:val="28"/>
        </w:rPr>
      </w:pPr>
      <w:proofErr w:type="gramStart"/>
      <w:r w:rsidRPr="00FE030A">
        <w:rPr>
          <w:rFonts w:ascii="Bookman Old Style" w:hAnsi="Bookman Old Style" w:cs="Times New Roman"/>
          <w:sz w:val="28"/>
          <w:szCs w:val="28"/>
        </w:rPr>
        <w:lastRenderedPageBreak/>
        <w:t>a)P</w:t>
      </w:r>
      <w:proofErr w:type="gramEnd"/>
      <w:r w:rsidRPr="00FE030A">
        <w:rPr>
          <w:rFonts w:ascii="Bookman Old Style" w:hAnsi="Bookman Old Style" w:cs="Times New Roman"/>
          <w:sz w:val="28"/>
          <w:szCs w:val="28"/>
        </w:rPr>
        <w:t>(Student is part-time)=1-0,65=0,35</w:t>
      </w:r>
      <w:r w:rsidRPr="00FE030A">
        <w:rPr>
          <w:rFonts w:ascii="Bookman Old Style" w:hAnsi="Bookman Old Style" w:cs="Times New Roman"/>
          <w:b/>
          <w:sz w:val="28"/>
          <w:szCs w:val="28"/>
        </w:rPr>
        <w:t>/     5marks</w:t>
      </w:r>
    </w:p>
    <w:p w14:paraId="24A609AA" w14:textId="77777777" w:rsidR="00664AE5" w:rsidRPr="00FE030A" w:rsidRDefault="00664AE5" w:rsidP="00664AE5">
      <w:pPr>
        <w:tabs>
          <w:tab w:val="left" w:pos="889"/>
        </w:tabs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 xml:space="preserve">b) Given that 35%are </w:t>
      </w:r>
      <w:proofErr w:type="gramStart"/>
      <w:r w:rsidRPr="00FE030A">
        <w:rPr>
          <w:rFonts w:ascii="Bookman Old Style" w:hAnsi="Bookman Old Style" w:cs="Times New Roman"/>
          <w:sz w:val="28"/>
          <w:szCs w:val="28"/>
        </w:rPr>
        <w:t>male,Full</w:t>
      </w:r>
      <w:proofErr w:type="gramEnd"/>
      <w:r w:rsidRPr="00FE030A">
        <w:rPr>
          <w:rFonts w:ascii="Bookman Old Style" w:hAnsi="Bookman Old Style" w:cs="Times New Roman"/>
          <w:sz w:val="28"/>
          <w:szCs w:val="28"/>
        </w:rPr>
        <w:t>-time students P(M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Full</m:t>
            </m:r>
          </m:e>
        </m:nary>
      </m:oMath>
      <w:r w:rsidRPr="00FE030A">
        <w:rPr>
          <w:rFonts w:ascii="Bookman Old Style" w:hAnsi="Bookman Old Style" w:cs="Times New Roman"/>
          <w:sz w:val="28"/>
          <w:szCs w:val="28"/>
        </w:rPr>
        <w:t>)= 0,35</w:t>
      </w:r>
      <w:r w:rsidRPr="00FE030A">
        <w:rPr>
          <w:rFonts w:ascii="Bookman Old Style" w:hAnsi="Bookman Old Style" w:cs="Times New Roman"/>
          <w:b/>
          <w:sz w:val="28"/>
          <w:szCs w:val="28"/>
        </w:rPr>
        <w:t>/  5marks</w:t>
      </w:r>
    </w:p>
    <w:p w14:paraId="10CD8C3D" w14:textId="77777777" w:rsidR="00664AE5" w:rsidRPr="00FE030A" w:rsidRDefault="00664AE5" w:rsidP="00664AE5">
      <w:pPr>
        <w:tabs>
          <w:tab w:val="left" w:pos="889"/>
        </w:tabs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 xml:space="preserve">Also P(Full)= </w:t>
      </w:r>
      <w:proofErr w:type="gramStart"/>
      <w:r w:rsidRPr="00FE030A">
        <w:rPr>
          <w:rFonts w:ascii="Bookman Old Style" w:hAnsi="Bookman Old Style" w:cs="Times New Roman"/>
          <w:sz w:val="28"/>
          <w:szCs w:val="28"/>
        </w:rPr>
        <w:t>P(</w:t>
      </w:r>
      <w:proofErr w:type="gramEnd"/>
      <w:r w:rsidRPr="00FE030A">
        <w:rPr>
          <w:rFonts w:ascii="Bookman Old Style" w:hAnsi="Bookman Old Style" w:cs="Times New Roman"/>
          <w:sz w:val="28"/>
          <w:szCs w:val="28"/>
        </w:rPr>
        <w:t>M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Full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)+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Full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)</m:t>
                </m:r>
              </m:e>
            </m:nary>
          </m:e>
        </m:nary>
      </m:oMath>
    </w:p>
    <w:p w14:paraId="3889AC98" w14:textId="77777777" w:rsidR="00664AE5" w:rsidRPr="00FE030A" w:rsidRDefault="00664AE5" w:rsidP="00664AE5">
      <w:pPr>
        <w:tabs>
          <w:tab w:val="left" w:pos="1265"/>
        </w:tabs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ab/>
        <w:t>=0,35+</w:t>
      </w:r>
      <w:proofErr w:type="gramStart"/>
      <w:r w:rsidRPr="00FE030A">
        <w:rPr>
          <w:rFonts w:ascii="Bookman Old Style" w:hAnsi="Bookman Old Style" w:cs="Times New Roman"/>
          <w:sz w:val="28"/>
          <w:szCs w:val="28"/>
        </w:rPr>
        <w:t>P(</w:t>
      </w:r>
      <w:proofErr w:type="gramEnd"/>
      <w:r w:rsidRPr="00FE030A">
        <w:rPr>
          <w:rFonts w:ascii="Bookman Old Style" w:hAnsi="Bookman Old Style" w:cs="Times New Roman"/>
          <w:sz w:val="28"/>
          <w:szCs w:val="28"/>
        </w:rPr>
        <w:t>F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Full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</m:t>
            </m:r>
          </m:e>
        </m:nary>
      </m:oMath>
    </w:p>
    <w:p w14:paraId="14AF120C" w14:textId="77777777" w:rsidR="00664AE5" w:rsidRPr="00FE030A" w:rsidRDefault="00664AE5" w:rsidP="00664AE5">
      <w:pPr>
        <w:tabs>
          <w:tab w:val="left" w:pos="1265"/>
        </w:tabs>
        <w:rPr>
          <w:rFonts w:ascii="Bookman Old Style" w:hAnsi="Bookman Old Style" w:cs="Times New Roman"/>
          <w:iCs/>
          <w:sz w:val="28"/>
          <w:szCs w:val="28"/>
        </w:rPr>
      </w:pPr>
      <w:proofErr w:type="gramStart"/>
      <w:r w:rsidRPr="00FE030A">
        <w:rPr>
          <w:rFonts w:ascii="Bookman Old Style" w:hAnsi="Bookman Old Style" w:cs="Times New Roman"/>
          <w:iCs/>
          <w:sz w:val="28"/>
          <w:szCs w:val="28"/>
        </w:rPr>
        <w:t>P(</w:t>
      </w:r>
      <w:proofErr w:type="gramEnd"/>
      <w:r w:rsidRPr="00FE030A">
        <w:rPr>
          <w:rFonts w:ascii="Bookman Old Style" w:hAnsi="Bookman Old Style" w:cs="Times New Roman"/>
          <w:iCs/>
          <w:sz w:val="28"/>
          <w:szCs w:val="28"/>
        </w:rPr>
        <w:t>F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Full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)=0,30</m:t>
            </m:r>
          </m:e>
        </m:nary>
      </m:oMath>
    </w:p>
    <w:p w14:paraId="1B540D22" w14:textId="77777777" w:rsidR="00664AE5" w:rsidRPr="00FE030A" w:rsidRDefault="00664AE5" w:rsidP="00664AE5">
      <w:pPr>
        <w:tabs>
          <w:tab w:val="left" w:pos="1265"/>
        </w:tabs>
        <w:rPr>
          <w:rFonts w:ascii="Bookman Old Style" w:hAnsi="Bookman Old Style" w:cs="Times New Roman"/>
          <w:iCs/>
          <w:sz w:val="28"/>
          <w:szCs w:val="28"/>
        </w:rPr>
      </w:pPr>
      <w:r w:rsidRPr="00FE030A">
        <w:rPr>
          <w:rFonts w:ascii="Bookman Old Style" w:hAnsi="Bookman Old Style" w:cs="Times New Roman"/>
          <w:iCs/>
          <w:sz w:val="28"/>
          <w:szCs w:val="28"/>
        </w:rPr>
        <w:t>P(F)=</w:t>
      </w:r>
      <w:proofErr w:type="gramStart"/>
      <w:r w:rsidRPr="00FE030A">
        <w:rPr>
          <w:rFonts w:ascii="Bookman Old Style" w:hAnsi="Bookman Old Style" w:cs="Times New Roman"/>
          <w:iCs/>
          <w:sz w:val="28"/>
          <w:szCs w:val="28"/>
        </w:rPr>
        <w:t>P(</w:t>
      </w:r>
      <w:proofErr w:type="gramEnd"/>
      <w:r w:rsidRPr="00FE030A">
        <w:rPr>
          <w:rFonts w:ascii="Bookman Old Style" w:hAnsi="Bookman Old Style" w:cs="Times New Roman"/>
          <w:iCs/>
          <w:sz w:val="28"/>
          <w:szCs w:val="28"/>
        </w:rPr>
        <w:t>F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Full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)+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hAnsi="Bookman Old Style" w:cs="Times New Roman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Part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)</m:t>
                </m:r>
              </m:e>
            </m:nary>
          </m:e>
        </m:nary>
      </m:oMath>
    </w:p>
    <w:p w14:paraId="0288A2BA" w14:textId="77777777" w:rsidR="00664AE5" w:rsidRPr="00FE030A" w:rsidRDefault="00664AE5" w:rsidP="00664AE5">
      <w:pPr>
        <w:tabs>
          <w:tab w:val="left" w:pos="1265"/>
        </w:tabs>
        <w:rPr>
          <w:rFonts w:ascii="Bookman Old Style" w:hAnsi="Bookman Old Style" w:cs="Times New Roman"/>
          <w:iCs/>
          <w:sz w:val="28"/>
          <w:szCs w:val="28"/>
        </w:rPr>
      </w:pPr>
      <w:r w:rsidRPr="00FE030A">
        <w:rPr>
          <w:rFonts w:ascii="Bookman Old Style" w:hAnsi="Bookman Old Style" w:cs="Times New Roman"/>
          <w:iCs/>
          <w:sz w:val="28"/>
          <w:szCs w:val="28"/>
        </w:rPr>
        <w:t>0,55=0,30+</w:t>
      </w:r>
      <w:proofErr w:type="gramStart"/>
      <w:r w:rsidRPr="00FE030A">
        <w:rPr>
          <w:rFonts w:ascii="Bookman Old Style" w:hAnsi="Bookman Old Style" w:cs="Times New Roman"/>
          <w:iCs/>
          <w:sz w:val="28"/>
          <w:szCs w:val="28"/>
        </w:rPr>
        <w:t>P(</w:t>
      </w:r>
      <w:proofErr w:type="gramEnd"/>
      <w:r w:rsidRPr="00FE030A">
        <w:rPr>
          <w:rFonts w:ascii="Bookman Old Style" w:hAnsi="Bookman Old Style" w:cs="Times New Roman"/>
          <w:iCs/>
          <w:sz w:val="28"/>
          <w:szCs w:val="28"/>
        </w:rPr>
        <w:t>F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Part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</m:t>
            </m:r>
          </m:e>
        </m:nary>
      </m:oMath>
    </w:p>
    <w:p w14:paraId="4ED77716" w14:textId="77777777" w:rsidR="00664AE5" w:rsidRPr="00FE030A" w:rsidRDefault="00664AE5" w:rsidP="00664AE5">
      <w:pPr>
        <w:tabs>
          <w:tab w:val="left" w:pos="1265"/>
        </w:tabs>
        <w:rPr>
          <w:rFonts w:ascii="Bookman Old Style" w:hAnsi="Bookman Old Style" w:cs="Times New Roman"/>
          <w:iCs/>
          <w:sz w:val="28"/>
          <w:szCs w:val="28"/>
        </w:rPr>
      </w:pPr>
      <w:proofErr w:type="gramStart"/>
      <w:r w:rsidRPr="00FE030A">
        <w:rPr>
          <w:rFonts w:ascii="Bookman Old Style" w:hAnsi="Bookman Old Style" w:cs="Times New Roman"/>
          <w:iCs/>
          <w:sz w:val="28"/>
          <w:szCs w:val="28"/>
        </w:rPr>
        <w:t>P(</w:t>
      </w:r>
      <w:proofErr w:type="gramEnd"/>
      <w:r w:rsidRPr="00FE030A">
        <w:rPr>
          <w:rFonts w:ascii="Bookman Old Style" w:hAnsi="Bookman Old Style" w:cs="Times New Roman"/>
          <w:iCs/>
          <w:sz w:val="28"/>
          <w:szCs w:val="28"/>
        </w:rPr>
        <w:t>Female and Part-time)=0,25</w:t>
      </w:r>
    </w:p>
    <w:p w14:paraId="3B0065B4" w14:textId="77777777" w:rsidR="00664AE5" w:rsidRPr="00FE030A" w:rsidRDefault="00664AE5" w:rsidP="00664AE5">
      <w:pPr>
        <w:pStyle w:val="ListParagraph"/>
        <w:rPr>
          <w:rFonts w:ascii="Bookman Old Style" w:hAnsi="Bookman Old Style"/>
          <w:sz w:val="28"/>
          <w:szCs w:val="28"/>
        </w:rPr>
      </w:pPr>
    </w:p>
    <w:p w14:paraId="194A8BA6" w14:textId="77777777" w:rsidR="00664AE5" w:rsidRPr="00FE030A" w:rsidRDefault="00664AE5" w:rsidP="00664AE5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>Answer 4                      5marks</w:t>
      </w:r>
    </w:p>
    <w:p w14:paraId="5BDC304D" w14:textId="77777777" w:rsidR="00664AE5" w:rsidRPr="00FE030A" w:rsidRDefault="00664AE5" w:rsidP="00664AE5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24"/>
          <w:sz w:val="28"/>
          <w:szCs w:val="28"/>
        </w:rPr>
        <w:object w:dxaOrig="3940" w:dyaOrig="620" w14:anchorId="53ED2D89">
          <v:shape id="_x0000_i1034" type="#_x0000_t75" style="width:196.5pt;height:30.75pt" o:ole="">
            <v:imagedata r:id="rId23" o:title=""/>
          </v:shape>
          <o:OLEObject Type="Embed" ProgID="Equation.DSMT4" ShapeID="_x0000_i1034" DrawAspect="Content" ObjectID="_1725359165" r:id="rId24"/>
        </w:object>
      </w:r>
    </w:p>
    <w:p w14:paraId="2935E160" w14:textId="77777777" w:rsidR="00664AE5" w:rsidRPr="00FE030A" w:rsidRDefault="00664AE5" w:rsidP="00664AE5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24"/>
          <w:sz w:val="28"/>
          <w:szCs w:val="28"/>
        </w:rPr>
        <w:object w:dxaOrig="2920" w:dyaOrig="620" w14:anchorId="4CF8CA58">
          <v:shape id="_x0000_i1035" type="#_x0000_t75" style="width:146.25pt;height:30.75pt" o:ole="">
            <v:imagedata r:id="rId25" o:title=""/>
          </v:shape>
          <o:OLEObject Type="Embed" ProgID="Equation.DSMT4" ShapeID="_x0000_i1035" DrawAspect="Content" ObjectID="_1725359166" r:id="rId26"/>
        </w:object>
      </w:r>
    </w:p>
    <w:p w14:paraId="1313ECD4" w14:textId="77777777" w:rsidR="00547128" w:rsidRPr="00FE030A" w:rsidRDefault="00547128" w:rsidP="00547128">
      <w:pPr>
        <w:rPr>
          <w:rFonts w:ascii="Bookman Old Style" w:hAnsi="Bookman Old Style" w:cs="Times New Roman"/>
          <w:b/>
          <w:sz w:val="28"/>
          <w:szCs w:val="28"/>
        </w:rPr>
      </w:pPr>
      <w:r w:rsidRPr="00FE030A">
        <w:rPr>
          <w:rFonts w:ascii="Bookman Old Style" w:hAnsi="Bookman Old Style" w:cs="Times New Roman"/>
          <w:b/>
          <w:sz w:val="28"/>
          <w:szCs w:val="28"/>
        </w:rPr>
        <w:t>answer 5</w:t>
      </w:r>
    </w:p>
    <w:p w14:paraId="7E714965" w14:textId="77777777" w:rsidR="00547128" w:rsidRPr="00FE030A" w:rsidRDefault="00547128" w:rsidP="00547128">
      <w:pPr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N</w:t>
      </w:r>
      <w:r w:rsidRPr="00FE030A">
        <w:rPr>
          <w:rFonts w:ascii="Bookman Old Style" w:hAnsi="Bookman Old Style" w:cs="Times New Roman"/>
          <w:sz w:val="28"/>
          <w:szCs w:val="28"/>
          <w:vertAlign w:val="superscript"/>
        </w:rPr>
        <w:t>th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term of A, P is given by </w:t>
      </w:r>
    </w:p>
    <w:p w14:paraId="5B19935D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an</m:t>
        </m:r>
        <m:r>
          <w:rPr>
            <w:rFonts w:ascii="Cambria Math" w:hAnsi="Bookman Old Style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Bookman Old Style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7F37315F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13</w:t>
      </w:r>
      <w:r w:rsidRPr="00FE030A">
        <w:rPr>
          <w:rFonts w:ascii="Bookman Old Style" w:hAnsi="Bookman Old Style" w:cs="Times New Roman"/>
          <w:sz w:val="28"/>
          <w:szCs w:val="28"/>
          <w:vertAlign w:val="superscript"/>
        </w:rPr>
        <w:t>th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term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Bookman Old Style" w:cs="Times New Roman"/>
            <w:sz w:val="28"/>
            <w:szCs w:val="28"/>
          </w:rPr>
          <m:t>+12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Bookman Old Style" w:cs="Times New Roman"/>
            <w:sz w:val="28"/>
            <w:szCs w:val="28"/>
          </w:rPr>
          <m:t xml:space="preserve"> </m:t>
        </m:r>
      </m:oMath>
      <w:r w:rsidRPr="00FE030A">
        <w:rPr>
          <w:rFonts w:ascii="Bookman Old Style" w:hAnsi="Bookman Old Style" w:cs="Times New Roman"/>
          <w:sz w:val="28"/>
          <w:szCs w:val="28"/>
        </w:rPr>
        <w:t>/</w:t>
      </w:r>
    </w:p>
    <w:p w14:paraId="036DFA82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7</w:t>
      </w:r>
      <w:r w:rsidRPr="00FE030A">
        <w:rPr>
          <w:rFonts w:ascii="Bookman Old Style" w:hAnsi="Bookman Old Style" w:cs="Times New Roman"/>
          <w:sz w:val="28"/>
          <w:szCs w:val="28"/>
          <w:vertAlign w:val="superscript"/>
        </w:rPr>
        <w:t>th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term a+6r =3(a+5) </w:t>
      </w:r>
    </w:p>
    <w:p w14:paraId="2D2FFD68" w14:textId="77777777" w:rsidR="00547128" w:rsidRPr="00FE030A" w:rsidRDefault="00000000" w:rsidP="00547128">
      <w:pPr>
        <w:pStyle w:val="ListParagraph"/>
        <w:rPr>
          <w:rFonts w:ascii="Bookman Old Style" w:hAnsi="Bookman Old Style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+12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=27</m:t>
                </m:r>
              </m:e>
              <m:e>
                <m:r>
                  <w:rPr>
                    <w:rFonts w:ascii="Bookman Old Style" w:hAnsi="Bookman Old Style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 xml:space="preserve">=0 </m:t>
                </m:r>
              </m:e>
            </m:eqArr>
          </m:e>
        </m:d>
      </m:oMath>
      <w:r w:rsidR="00547128"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251950C1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27r=54</w:t>
      </w:r>
    </w:p>
    <w:p w14:paraId="573BCB03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54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hAnsi="Bookman Old Style" w:cs="Times New Roman"/>
            <w:sz w:val="28"/>
            <w:szCs w:val="28"/>
          </w:rPr>
          <m:t>=2</m:t>
        </m:r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      </w:t>
      </w:r>
    </w:p>
    <w:p w14:paraId="2BE81632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b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 xml:space="preserve"> r=2 is common difference   </w:t>
      </w:r>
      <w:r w:rsidR="00FE030A">
        <w:rPr>
          <w:rFonts w:ascii="Bookman Old Style" w:hAnsi="Bookman Old Style" w:cs="Times New Roman"/>
          <w:sz w:val="28"/>
          <w:szCs w:val="28"/>
        </w:rPr>
        <w:t xml:space="preserve">                           </w:t>
      </w:r>
      <w:r w:rsidRPr="00FE030A">
        <w:rPr>
          <w:rFonts w:ascii="Bookman Old Style" w:hAnsi="Bookman Old Style" w:cs="Times New Roman"/>
          <w:sz w:val="28"/>
          <w:szCs w:val="28"/>
        </w:rPr>
        <w:t>5marks</w:t>
      </w:r>
    </w:p>
    <w:p w14:paraId="01A8496B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b/>
          <w:sz w:val="28"/>
          <w:szCs w:val="28"/>
        </w:rPr>
      </w:pPr>
    </w:p>
    <w:p w14:paraId="30154BC3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Bookman Old Style" w:cs="Times New Roman"/>
            <w:sz w:val="28"/>
            <w:szCs w:val="28"/>
          </w:rPr>
          <m:t xml:space="preserve">+12.2=27 </m:t>
        </m:r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3C085308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lastRenderedPageBreak/>
        <w:t>a= 27-24 = 3    a=3 is the 1</w:t>
      </w:r>
      <w:r w:rsidRPr="00FE030A">
        <w:rPr>
          <w:rFonts w:ascii="Bookman Old Style" w:hAnsi="Bookman Old Style" w:cs="Times New Roman"/>
          <w:sz w:val="28"/>
          <w:szCs w:val="28"/>
          <w:vertAlign w:val="superscript"/>
        </w:rPr>
        <w:t>st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term   </w:t>
      </w:r>
      <w:r w:rsidR="00FE030A">
        <w:rPr>
          <w:rFonts w:ascii="Bookman Old Style" w:hAnsi="Bookman Old Style" w:cs="Times New Roman"/>
          <w:sz w:val="28"/>
          <w:szCs w:val="28"/>
        </w:rPr>
        <w:t xml:space="preserve">                 </w:t>
      </w:r>
      <w:r w:rsidRPr="00FE030A">
        <w:rPr>
          <w:rFonts w:ascii="Bookman Old Style" w:hAnsi="Bookman Old Style" w:cs="Times New Roman"/>
          <w:sz w:val="28"/>
          <w:szCs w:val="28"/>
        </w:rPr>
        <w:t>5marks</w:t>
      </w:r>
    </w:p>
    <w:p w14:paraId="26661B0F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sz w:val="28"/>
          <w:szCs w:val="28"/>
        </w:rPr>
      </w:pPr>
    </w:p>
    <w:p w14:paraId="3628D2A3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S</w:t>
      </w:r>
      <w:r w:rsidRPr="00FE030A">
        <w:rPr>
          <w:rFonts w:ascii="Bookman Old Style" w:hAnsi="Bookman Old Style" w:cs="Times New Roman"/>
          <w:sz w:val="28"/>
          <w:szCs w:val="28"/>
          <w:vertAlign w:val="subscript"/>
        </w:rPr>
        <w:t>10</w:t>
      </w:r>
      <w:r w:rsidRPr="00FE030A">
        <w:rPr>
          <w:rFonts w:ascii="Bookman Old Style" w:hAnsi="Bookman Old Style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(2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Bookman Old Style" w:hAnsi="Bookman Old Style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den>
        </m:f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    Sum of the first ten term, S</w:t>
      </w:r>
      <w:r w:rsidRPr="00FE030A">
        <w:rPr>
          <w:rFonts w:ascii="Bookman Old Style" w:hAnsi="Bookman Old Style" w:cs="Times New Roman"/>
          <w:sz w:val="28"/>
          <w:szCs w:val="28"/>
          <w:vertAlign w:val="subscript"/>
        </w:rPr>
        <w:t>10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10(2.3+</m:t>
            </m:r>
            <m:d>
              <m:d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10</m:t>
                </m:r>
                <m:r>
                  <w:rPr>
                    <w:rFonts w:ascii="Bookman Old Style" w:hAnsi="Bookman Old Style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Bookman Old Style" w:cs="Times New Roman"/>
                <w:sz w:val="28"/>
                <w:szCs w:val="28"/>
              </w:rPr>
              <m:t>.2)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60+180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240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den>
        </m:f>
      </m:oMath>
    </w:p>
    <w:p w14:paraId="572575EE" w14:textId="77777777" w:rsidR="00547128" w:rsidRPr="00FE030A" w:rsidRDefault="00547128" w:rsidP="00547128">
      <w:pPr>
        <w:pStyle w:val="ListParagraph"/>
        <w:rPr>
          <w:rFonts w:ascii="Bookman Old Style" w:hAnsi="Bookman Old Style" w:cs="Times New Roman"/>
          <w:b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S</w:t>
      </w:r>
      <w:r w:rsidRPr="00FE030A">
        <w:rPr>
          <w:rFonts w:ascii="Bookman Old Style" w:hAnsi="Bookman Old Style" w:cs="Times New Roman"/>
          <w:sz w:val="28"/>
          <w:szCs w:val="28"/>
          <w:vertAlign w:val="subscript"/>
        </w:rPr>
        <w:t>10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=120 /                                      </w:t>
      </w:r>
      <w:r w:rsidR="00FE030A">
        <w:rPr>
          <w:rFonts w:ascii="Bookman Old Style" w:hAnsi="Bookman Old Style" w:cs="Times New Roman"/>
          <w:sz w:val="28"/>
          <w:szCs w:val="28"/>
        </w:rPr>
        <w:t xml:space="preserve">                    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5marks</w:t>
      </w:r>
    </w:p>
    <w:p w14:paraId="532A0693" w14:textId="77777777" w:rsidR="00D85D78" w:rsidRPr="00FE030A" w:rsidRDefault="00D85D78" w:rsidP="00D85D78">
      <w:pPr>
        <w:rPr>
          <w:rFonts w:ascii="Bookman Old Style" w:hAnsi="Bookman Old Style"/>
          <w:sz w:val="28"/>
          <w:szCs w:val="28"/>
        </w:rPr>
      </w:pPr>
    </w:p>
    <w:p w14:paraId="0E4B0A73" w14:textId="77777777" w:rsidR="00D85D78" w:rsidRPr="00FE030A" w:rsidRDefault="00D85D78" w:rsidP="00D85D78">
      <w:pPr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>Answer 6)</w:t>
      </w:r>
      <m:oMath>
        <m:r>
          <w:rPr>
            <w:rFonts w:ascii="Cambria Math" w:hAnsi="Bookman Old Style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</m:sup>
        </m:sSup>
        <m:r>
          <w:rPr>
            <w:rFonts w:ascii="Bookman Old Style" w:hAnsi="Bookman Old Style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Bookman Old Style" w:hAnsi="Bookman Old Style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FE030A">
        <w:rPr>
          <w:rFonts w:ascii="Bookman Old Style" w:eastAsiaTheme="minorEastAsia" w:hAnsi="Bookman Old Style"/>
          <w:sz w:val="28"/>
          <w:szCs w:val="28"/>
        </w:rPr>
        <w:t xml:space="preserve">  10marks</w:t>
      </w:r>
    </w:p>
    <w:p w14:paraId="6FDC9778" w14:textId="77777777" w:rsidR="00D85D78" w:rsidRPr="00FE030A" w:rsidRDefault="00000000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</m:sup>
        </m:sSup>
        <m:r>
          <w:rPr>
            <w:rFonts w:ascii="Bookman Old Style" w:hAnsi="Bookman Old Style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Bookman Old Style" w:hAnsi="Bookman Old Style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="00D85D78"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7CABD18C" w14:textId="77777777" w:rsidR="00D85D78" w:rsidRPr="00FE030A" w:rsidRDefault="00000000" w:rsidP="00D85D78">
      <w:pPr>
        <w:pStyle w:val="ListParagraph"/>
        <w:ind w:left="1080"/>
        <w:rPr>
          <w:rFonts w:ascii="Bookman Old Style" w:hAnsi="Bookman Old Style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den>
        </m:f>
        <m:r>
          <w:rPr>
            <w:rFonts w:ascii="Bookman Old Style" w:hAnsi="Bookman Old Style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den>
        </m:f>
        <m:r>
          <w:rPr>
            <w:rFonts w:ascii="Bookman Old Style" w:hAnsi="Bookman Old Style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den>
        </m:f>
      </m:oMath>
      <w:r w:rsidR="00D85D78" w:rsidRPr="00FE030A">
        <w:rPr>
          <w:rFonts w:ascii="Bookman Old Style" w:hAnsi="Bookman Old Style" w:cs="Times New Roman"/>
          <w:sz w:val="28"/>
          <w:szCs w:val="28"/>
        </w:rPr>
        <w:t xml:space="preserve"> /</w:t>
      </w:r>
    </w:p>
    <w:p w14:paraId="6692EAE8" w14:textId="77777777" w:rsidR="00D85D78" w:rsidRPr="00FE030A" w:rsidRDefault="00D85D78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</w:p>
    <w:p w14:paraId="2D4ABAA5" w14:textId="77777777" w:rsidR="00D85D78" w:rsidRPr="00FE030A" w:rsidRDefault="00000000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d>
          <m:d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Bookman Old Style" w:cs="Times New Roman"/>
            <w:sz w:val="28"/>
            <w:szCs w:val="28"/>
          </w:rPr>
          <m:t>=(8</m:t>
        </m:r>
        <m:r>
          <w:rPr>
            <w:rFonts w:ascii="Bookman Old Style" w:hAnsi="Bookman Old Style" w:cs="Times New Roman"/>
            <w:sz w:val="28"/>
            <w:szCs w:val="28"/>
          </w:rPr>
          <m:t>-</m:t>
        </m:r>
        <m:r>
          <w:rPr>
            <w:rFonts w:ascii="Cambria Math" w:hAnsi="Bookman Old Style" w:cs="Times New Roman"/>
            <w:sz w:val="28"/>
            <w:szCs w:val="28"/>
          </w:rPr>
          <m:t>2)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den>
        </m:f>
      </m:oMath>
      <w:r w:rsidR="00D85D78"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26E72927" w14:textId="77777777" w:rsidR="00D85D78" w:rsidRPr="00FE030A" w:rsidRDefault="00D85D78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</w:p>
    <w:p w14:paraId="0D229583" w14:textId="77777777" w:rsidR="00D85D78" w:rsidRPr="00FE030A" w:rsidRDefault="00000000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D85D78"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02CE7BFD" w14:textId="77777777" w:rsidR="00D85D78" w:rsidRPr="00FE030A" w:rsidRDefault="00D85D78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r>
          <w:rPr>
            <w:rFonts w:ascii="Cambria Math" w:hAnsi="Bookman Old Style" w:cs="Times New Roman"/>
            <w:sz w:val="28"/>
            <w:szCs w:val="28"/>
          </w:rPr>
          <m:t>3.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=48</m:t>
        </m:r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467751A1" w14:textId="77777777" w:rsidR="00D85D78" w:rsidRPr="00FE030A" w:rsidRDefault="00D85D78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3</w:t>
      </w: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=48</m:t>
        </m:r>
      </m:oMath>
    </w:p>
    <w:p w14:paraId="6A837A95" w14:textId="77777777" w:rsidR="00D85D78" w:rsidRPr="00FE030A" w:rsidRDefault="00000000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</m:den>
        </m:f>
      </m:oMath>
      <w:r w:rsidR="00D85D78"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5102A8F4" w14:textId="77777777" w:rsidR="00D85D78" w:rsidRPr="00FE030A" w:rsidRDefault="00000000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=16</m:t>
        </m:r>
      </m:oMath>
      <w:r w:rsidR="00D85D78"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6E187806" w14:textId="77777777" w:rsidR="00D85D78" w:rsidRPr="00FE030A" w:rsidRDefault="00D85D78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</w:p>
    <w:p w14:paraId="3BC160C9" w14:textId="77777777" w:rsidR="00D85D78" w:rsidRPr="00FE030A" w:rsidRDefault="00000000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4</m:t>
            </m:r>
          </m:sup>
        </m:sSup>
      </m:oMath>
      <w:r w:rsidR="00D85D78"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04AADA5C" w14:textId="77777777" w:rsidR="00D85D78" w:rsidRPr="00FE030A" w:rsidRDefault="00D85D78" w:rsidP="00D85D78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r>
          <w:rPr>
            <w:rFonts w:ascii="Cambria Math" w:hAnsi="Bookman Old Style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Bookman Old Style" w:cs="Times New Roman"/>
            <w:sz w:val="28"/>
            <w:szCs w:val="28"/>
          </w:rPr>
          <m:t>=4</m:t>
        </m:r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         </w:t>
      </w:r>
    </w:p>
    <w:p w14:paraId="2987BF02" w14:textId="77777777" w:rsidR="00D85D78" w:rsidRPr="00FE030A" w:rsidRDefault="00D85D78" w:rsidP="00D85D78">
      <w:pPr>
        <w:pStyle w:val="ListParagraph"/>
        <w:ind w:left="1080"/>
        <w:rPr>
          <w:rFonts w:ascii="Bookman Old Style" w:hAnsi="Bookman Old Style" w:cs="Times New Roman"/>
          <w:b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 xml:space="preserve"> x= 2 </w:t>
      </w:r>
    </w:p>
    <w:p w14:paraId="57B7836C" w14:textId="77777777" w:rsidR="00D85D78" w:rsidRPr="00FE030A" w:rsidRDefault="00D85D78" w:rsidP="00D85D7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lack"/>
          <w:b/>
          <w:sz w:val="28"/>
          <w:szCs w:val="28"/>
        </w:rPr>
      </w:pPr>
      <w:r w:rsidRPr="00FE030A">
        <w:rPr>
          <w:rFonts w:ascii="Bookman Old Style" w:hAnsi="Bookman Old Style" w:cs="Arial-Black"/>
          <w:b/>
          <w:sz w:val="28"/>
          <w:szCs w:val="28"/>
        </w:rPr>
        <w:t xml:space="preserve">Answer </w:t>
      </w:r>
      <w:proofErr w:type="gramStart"/>
      <w:r w:rsidRPr="00FE030A">
        <w:rPr>
          <w:rFonts w:ascii="Bookman Old Style" w:hAnsi="Bookman Old Style" w:cs="Arial-Black"/>
          <w:b/>
          <w:sz w:val="28"/>
          <w:szCs w:val="28"/>
        </w:rPr>
        <w:t>7  5</w:t>
      </w:r>
      <w:proofErr w:type="gramEnd"/>
      <w:r w:rsidRPr="00FE030A">
        <w:rPr>
          <w:rFonts w:ascii="Bookman Old Style" w:hAnsi="Bookman Old Style" w:cs="Arial-Black"/>
          <w:b/>
          <w:sz w:val="28"/>
          <w:szCs w:val="28"/>
        </w:rPr>
        <w:t>marks</w:t>
      </w:r>
    </w:p>
    <w:p w14:paraId="36399BF4" w14:textId="77777777" w:rsidR="00D85D78" w:rsidRPr="00FE030A" w:rsidRDefault="00D85D78" w:rsidP="00D85D7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color w:val="000000"/>
          <w:sz w:val="28"/>
          <w:szCs w:val="28"/>
        </w:rPr>
      </w:pP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 xml:space="preserve">Centre of sphere is </w:t>
      </w:r>
      <w:r w:rsidRPr="00FE030A">
        <w:rPr>
          <w:rFonts w:ascii="Bookman Old Style" w:eastAsia="SymbolMT" w:hAnsi="Bookman Old Style" w:cs="SymbolMT"/>
          <w:color w:val="000000"/>
          <w:sz w:val="28"/>
          <w:szCs w:val="28"/>
        </w:rPr>
        <w:t>(</w:t>
      </w:r>
      <w:r w:rsidRPr="00FE030A">
        <w:rPr>
          <w:rFonts w:ascii="Bookman Old Style" w:hAnsi="Bookman Old Style" w:cs="TimesNewRomanPSMT"/>
          <w:color w:val="000000"/>
          <w:sz w:val="28"/>
          <w:szCs w:val="28"/>
        </w:rPr>
        <w:t>2,</w:t>
      </w:r>
      <w:proofErr w:type="gramStart"/>
      <w:r w:rsidRPr="00FE030A">
        <w:rPr>
          <w:rFonts w:ascii="Bookman Old Style" w:hAnsi="Bookman Old Style" w:cs="TimesNewRomanPSMT"/>
          <w:color w:val="000000"/>
          <w:sz w:val="28"/>
          <w:szCs w:val="28"/>
        </w:rPr>
        <w:t>1,</w:t>
      </w:r>
      <w:r w:rsidRPr="00FE030A">
        <w:rPr>
          <w:rFonts w:ascii="Bookman Old Style" w:eastAsia="SymbolMT" w:hAnsi="Bookman Old Style" w:cs="SymbolMT"/>
          <w:color w:val="000000"/>
          <w:sz w:val="28"/>
          <w:szCs w:val="28"/>
        </w:rPr>
        <w:t>−</w:t>
      </w:r>
      <w:proofErr w:type="gramEnd"/>
      <w:r w:rsidRPr="00FE030A">
        <w:rPr>
          <w:rFonts w:ascii="Bookman Old Style" w:hAnsi="Bookman Old Style" w:cs="TimesNewRomanPSMT"/>
          <w:color w:val="000000"/>
          <w:sz w:val="28"/>
          <w:szCs w:val="28"/>
        </w:rPr>
        <w:t>1</w:t>
      </w:r>
      <w:r w:rsidRPr="00FE030A">
        <w:rPr>
          <w:rFonts w:ascii="Bookman Old Style" w:eastAsia="SymbolMT" w:hAnsi="Bookman Old Style" w:cs="SymbolMT"/>
          <w:color w:val="000000"/>
          <w:sz w:val="28"/>
          <w:szCs w:val="28"/>
        </w:rPr>
        <w:t xml:space="preserve">) </w:t>
      </w: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 xml:space="preserve">and its radius is </w:t>
      </w:r>
      <w:r w:rsidRPr="00FE030A">
        <w:rPr>
          <w:rFonts w:ascii="Bookman Old Style" w:hAnsi="Bookman Old Style" w:cs="TimesNewRomanPS-ItalicMT"/>
          <w:i/>
          <w:iCs/>
          <w:color w:val="000000"/>
          <w:sz w:val="28"/>
          <w:szCs w:val="28"/>
        </w:rPr>
        <w:t xml:space="preserve">r </w:t>
      </w:r>
      <w:r w:rsidRPr="00FE030A">
        <w:rPr>
          <w:rFonts w:ascii="Bookman Old Style" w:eastAsia="SymbolMT" w:hAnsi="Bookman Old Style" w:cs="SymbolMT"/>
          <w:color w:val="000000"/>
          <w:sz w:val="28"/>
          <w:szCs w:val="28"/>
        </w:rPr>
        <w:t xml:space="preserve">= </w:t>
      </w:r>
      <w:r w:rsidRPr="00FE030A">
        <w:rPr>
          <w:rFonts w:ascii="Bookman Old Style" w:hAnsi="Bookman Old Style" w:cs="TimesNewRomanPSMT"/>
          <w:color w:val="000000"/>
          <w:sz w:val="28"/>
          <w:szCs w:val="28"/>
        </w:rPr>
        <w:t xml:space="preserve">37 </w:t>
      </w: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>.</w:t>
      </w:r>
    </w:p>
    <w:p w14:paraId="5B20B1B0" w14:textId="77777777" w:rsidR="00D85D78" w:rsidRPr="00FE030A" w:rsidRDefault="00D85D78" w:rsidP="00D85D7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color w:val="000000"/>
          <w:sz w:val="28"/>
          <w:szCs w:val="28"/>
        </w:rPr>
      </w:pP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>The distance between the centre of the sphere and the</w:t>
      </w:r>
    </w:p>
    <w:p w14:paraId="104D82CF" w14:textId="77777777" w:rsidR="00D85D78" w:rsidRPr="00FE030A" w:rsidRDefault="00D85D78" w:rsidP="00D85D7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ItalicMT"/>
          <w:i/>
          <w:iCs/>
          <w:color w:val="000000"/>
          <w:sz w:val="28"/>
          <w:szCs w:val="28"/>
        </w:rPr>
      </w:pP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 xml:space="preserve">given point is </w:t>
      </w:r>
      <w:r w:rsidRPr="00FE030A">
        <w:rPr>
          <w:rFonts w:ascii="Bookman Old Style" w:hAnsi="Bookman Old Style"/>
          <w:position w:val="-8"/>
          <w:sz w:val="28"/>
          <w:szCs w:val="28"/>
        </w:rPr>
        <w:object w:dxaOrig="1740" w:dyaOrig="400" w14:anchorId="7F77692F">
          <v:shape id="_x0000_i1036" type="#_x0000_t75" style="width:87pt;height:20.25pt" o:ole="">
            <v:imagedata r:id="rId27" o:title=""/>
          </v:shape>
          <o:OLEObject Type="Embed" ProgID="Equation.DSMT4" ShapeID="_x0000_i1036" DrawAspect="Content" ObjectID="_1725359167" r:id="rId28"/>
        </w:object>
      </w:r>
    </w:p>
    <w:p w14:paraId="089FF8D3" w14:textId="77777777" w:rsidR="00D85D78" w:rsidRPr="00FE030A" w:rsidRDefault="00D85D78" w:rsidP="00D85D7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ItalicMT"/>
          <w:i/>
          <w:iCs/>
          <w:color w:val="000000"/>
          <w:sz w:val="28"/>
          <w:szCs w:val="28"/>
        </w:rPr>
      </w:pPr>
    </w:p>
    <w:p w14:paraId="7C195DE9" w14:textId="77777777" w:rsidR="00D85D78" w:rsidRPr="00FE030A" w:rsidRDefault="00D85D78" w:rsidP="00D85D7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8"/>
          <w:sz w:val="28"/>
          <w:szCs w:val="28"/>
        </w:rPr>
        <w:object w:dxaOrig="2220" w:dyaOrig="400" w14:anchorId="230B1A66">
          <v:shape id="_x0000_i1037" type="#_x0000_t75" style="width:111pt;height:20.25pt" o:ole="">
            <v:imagedata r:id="rId29" o:title=""/>
          </v:shape>
          <o:OLEObject Type="Embed" ProgID="Equation.DSMT4" ShapeID="_x0000_i1037" DrawAspect="Content" ObjectID="_1725359168" r:id="rId30"/>
        </w:object>
      </w:r>
    </w:p>
    <w:p w14:paraId="7434BABD" w14:textId="77777777" w:rsidR="00D85D78" w:rsidRPr="00FE030A" w:rsidRDefault="00D85D78" w:rsidP="00D85D7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8"/>
          <w:szCs w:val="28"/>
        </w:rPr>
      </w:pPr>
    </w:p>
    <w:p w14:paraId="25ECD1AF" w14:textId="77777777" w:rsidR="00D85D78" w:rsidRPr="00FE030A" w:rsidRDefault="00D85D78" w:rsidP="00D85D78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 xml:space="preserve">Here </w:t>
      </w:r>
      <w:r w:rsidRPr="00FE030A">
        <w:rPr>
          <w:rFonts w:ascii="Bookman Old Style" w:hAnsi="Bookman Old Style"/>
          <w:position w:val="-6"/>
          <w:sz w:val="28"/>
          <w:szCs w:val="28"/>
        </w:rPr>
        <w:object w:dxaOrig="560" w:dyaOrig="279" w14:anchorId="7C008B4D">
          <v:shape id="_x0000_i1038" type="#_x0000_t75" style="width:27.75pt;height:14.25pt" o:ole="">
            <v:imagedata r:id="rId31" o:title=""/>
          </v:shape>
          <o:OLEObject Type="Embed" ProgID="Equation.DSMT4" ShapeID="_x0000_i1038" DrawAspect="Content" ObjectID="_1725359169" r:id="rId32"/>
        </w:object>
      </w:r>
      <w:proofErr w:type="gramStart"/>
      <w:r w:rsidRPr="00FE030A">
        <w:rPr>
          <w:rFonts w:ascii="Bookman Old Style" w:hAnsi="Bookman Old Style" w:cs="TimesNewRomanPS-ItalicMT"/>
          <w:i/>
          <w:iCs/>
          <w:color w:val="000000"/>
          <w:sz w:val="28"/>
          <w:szCs w:val="28"/>
        </w:rPr>
        <w:t xml:space="preserve">d </w:t>
      </w: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>.</w:t>
      </w:r>
      <w:proofErr w:type="gramEnd"/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 xml:space="preserve"> Thus, the point lies outside the sphere.</w:t>
      </w:r>
    </w:p>
    <w:p w14:paraId="0934E525" w14:textId="77777777" w:rsidR="00D85D78" w:rsidRPr="00FE030A" w:rsidRDefault="00D85D78" w:rsidP="00D85D78">
      <w:pPr>
        <w:rPr>
          <w:rFonts w:ascii="Bookman Old Style" w:hAnsi="Bookman Old Style"/>
          <w:sz w:val="28"/>
          <w:szCs w:val="28"/>
        </w:rPr>
      </w:pPr>
    </w:p>
    <w:p w14:paraId="4D476341" w14:textId="77777777" w:rsidR="001E66BC" w:rsidRPr="00FE030A" w:rsidRDefault="001E66BC" w:rsidP="001E66BC">
      <w:pPr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b/>
          <w:sz w:val="28"/>
          <w:szCs w:val="28"/>
        </w:rPr>
        <w:t xml:space="preserve">Answer </w:t>
      </w:r>
      <w:proofErr w:type="gramStart"/>
      <w:r w:rsidRPr="00FE030A">
        <w:rPr>
          <w:rFonts w:ascii="Bookman Old Style" w:hAnsi="Bookman Old Style"/>
          <w:b/>
          <w:sz w:val="28"/>
          <w:szCs w:val="28"/>
        </w:rPr>
        <w:t>8  10</w:t>
      </w:r>
      <w:proofErr w:type="gramEnd"/>
      <w:r w:rsidRPr="00FE030A">
        <w:rPr>
          <w:rFonts w:ascii="Bookman Old Style" w:hAnsi="Bookman Old Style"/>
          <w:b/>
          <w:sz w:val="28"/>
          <w:szCs w:val="28"/>
        </w:rPr>
        <w:t>marks</w:t>
      </w:r>
    </w:p>
    <w:p w14:paraId="46B791E6" w14:textId="77777777" w:rsidR="001E66BC" w:rsidRPr="00FE030A" w:rsidRDefault="001E66BC" w:rsidP="001E66BC">
      <w:pPr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position w:val="-24"/>
          <w:sz w:val="28"/>
          <w:szCs w:val="28"/>
        </w:rPr>
        <w:object w:dxaOrig="2000" w:dyaOrig="620" w14:anchorId="3BECF76B">
          <v:shape id="_x0000_i1039" type="#_x0000_t75" style="width:99.75pt;height:31.5pt" o:ole="">
            <v:imagedata r:id="rId33" o:title=""/>
          </v:shape>
          <o:OLEObject Type="Embed" ProgID="Equation.DSMT4" ShapeID="_x0000_i1039" DrawAspect="Content" ObjectID="_1725359170" r:id="rId34"/>
        </w:object>
      </w:r>
      <w:proofErr w:type="gramStart"/>
      <w:r w:rsidRPr="00FE030A">
        <w:rPr>
          <w:rFonts w:ascii="Bookman Old Style" w:hAnsi="Bookman Old Style"/>
          <w:b/>
          <w:sz w:val="28"/>
          <w:szCs w:val="28"/>
        </w:rPr>
        <w:t>( 10</w:t>
      </w:r>
      <w:proofErr w:type="gramEnd"/>
      <w:r w:rsidRPr="00FE030A">
        <w:rPr>
          <w:rFonts w:ascii="Bookman Old Style" w:hAnsi="Bookman Old Style"/>
          <w:b/>
          <w:sz w:val="28"/>
          <w:szCs w:val="28"/>
        </w:rPr>
        <w:t>marks)</w:t>
      </w:r>
    </w:p>
    <w:p w14:paraId="0B6503DE" w14:textId="77777777" w:rsidR="001E66BC" w:rsidRPr="00FE030A" w:rsidRDefault="001E66BC" w:rsidP="001E66BC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38"/>
          <w:sz w:val="28"/>
          <w:szCs w:val="28"/>
        </w:rPr>
        <w:object w:dxaOrig="2680" w:dyaOrig="2880" w14:anchorId="0CDC93D3">
          <v:shape id="_x0000_i1040" type="#_x0000_t75" style="width:134.25pt;height:2in" o:ole="">
            <v:imagedata r:id="rId35" o:title=""/>
          </v:shape>
          <o:OLEObject Type="Embed" ProgID="Equation.DSMT4" ShapeID="_x0000_i1040" DrawAspect="Content" ObjectID="_1725359171" r:id="rId36"/>
        </w:object>
      </w:r>
    </w:p>
    <w:p w14:paraId="3D5210EC" w14:textId="77777777" w:rsidR="001E66BC" w:rsidRPr="00FE030A" w:rsidRDefault="001E66BC" w:rsidP="001E66BC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 xml:space="preserve">  =1x1</w:t>
      </w:r>
    </w:p>
    <w:p w14:paraId="10600D32" w14:textId="77777777" w:rsidR="001E66BC" w:rsidRPr="00FE030A" w:rsidRDefault="001E66BC" w:rsidP="001E66BC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24"/>
          <w:sz w:val="28"/>
          <w:szCs w:val="28"/>
        </w:rPr>
        <w:object w:dxaOrig="1560" w:dyaOrig="620" w14:anchorId="051FB1DD">
          <v:shape id="_x0000_i1041" type="#_x0000_t75" style="width:78pt;height:31.5pt" o:ole="">
            <v:imagedata r:id="rId37" o:title=""/>
          </v:shape>
          <o:OLEObject Type="Embed" ProgID="Equation.DSMT4" ShapeID="_x0000_i1041" DrawAspect="Content" ObjectID="_1725359172" r:id="rId38"/>
        </w:object>
      </w:r>
    </w:p>
    <w:p w14:paraId="4FE6FA60" w14:textId="77777777" w:rsidR="001E66BC" w:rsidRPr="00FE030A" w:rsidRDefault="001E66BC" w:rsidP="001E66BC">
      <w:pPr>
        <w:rPr>
          <w:rFonts w:ascii="Bookman Old Style" w:hAnsi="Bookman Old Style"/>
          <w:sz w:val="28"/>
          <w:szCs w:val="28"/>
        </w:rPr>
      </w:pPr>
    </w:p>
    <w:p w14:paraId="6B200C17" w14:textId="77777777" w:rsidR="003C5E9F" w:rsidRPr="00FE030A" w:rsidRDefault="003C5E9F" w:rsidP="003C5E9F">
      <w:pPr>
        <w:jc w:val="both"/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b/>
          <w:sz w:val="28"/>
          <w:szCs w:val="28"/>
        </w:rPr>
        <w:t>answer 9</w:t>
      </w:r>
    </w:p>
    <w:p w14:paraId="477CB8AE" w14:textId="77777777" w:rsidR="003C5E9F" w:rsidRPr="00FE030A" w:rsidRDefault="003C5E9F" w:rsidP="003C5E9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b/>
          <w:sz w:val="28"/>
          <w:szCs w:val="28"/>
        </w:rPr>
        <w:t>4marks</w:t>
      </w:r>
    </w:p>
    <w:p w14:paraId="16C5BB76" w14:textId="77777777" w:rsidR="003C5E9F" w:rsidRPr="00FE030A" w:rsidRDefault="003C5E9F" w:rsidP="003C5E9F">
      <w:pPr>
        <w:jc w:val="both"/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50"/>
          <w:sz w:val="28"/>
          <w:szCs w:val="28"/>
        </w:rPr>
        <w:object w:dxaOrig="1780" w:dyaOrig="1120" w14:anchorId="2BF72535">
          <v:shape id="_x0000_i1042" type="#_x0000_t75" style="width:89.25pt;height:55.5pt" o:ole="">
            <v:imagedata r:id="rId39" o:title=""/>
          </v:shape>
          <o:OLEObject Type="Embed" ProgID="Equation.DSMT4" ShapeID="_x0000_i1042" DrawAspect="Content" ObjectID="_1725359173" r:id="rId40"/>
        </w:object>
      </w:r>
    </w:p>
    <w:p w14:paraId="3AB565F3" w14:textId="77777777" w:rsidR="003C5E9F" w:rsidRPr="00FE030A" w:rsidRDefault="003C5E9F" w:rsidP="003C5E9F">
      <w:pPr>
        <w:jc w:val="both"/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50"/>
          <w:sz w:val="28"/>
          <w:szCs w:val="28"/>
        </w:rPr>
        <w:object w:dxaOrig="2000" w:dyaOrig="1120" w14:anchorId="435B2564">
          <v:shape id="_x0000_i1043" type="#_x0000_t75" style="width:99.75pt;height:55.5pt" o:ole="">
            <v:imagedata r:id="rId41" o:title=""/>
          </v:shape>
          <o:OLEObject Type="Embed" ProgID="Equation.DSMT4" ShapeID="_x0000_i1043" DrawAspect="Content" ObjectID="_1725359174" r:id="rId42"/>
        </w:object>
      </w:r>
    </w:p>
    <w:p w14:paraId="5C14EB13" w14:textId="77777777" w:rsidR="003C5E9F" w:rsidRPr="00FE030A" w:rsidRDefault="003C5E9F" w:rsidP="003C5E9F">
      <w:pPr>
        <w:rPr>
          <w:rFonts w:ascii="Bookman Old Style" w:hAnsi="Bookman Old Style"/>
          <w:sz w:val="28"/>
          <w:szCs w:val="28"/>
        </w:rPr>
      </w:pPr>
    </w:p>
    <w:p w14:paraId="298B22E7" w14:textId="77777777" w:rsidR="003C5E9F" w:rsidRPr="00FE030A" w:rsidRDefault="003C5E9F" w:rsidP="003C5E9F">
      <w:pPr>
        <w:spacing w:after="160" w:line="259" w:lineRule="auto"/>
        <w:ind w:left="360"/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b/>
          <w:sz w:val="28"/>
          <w:szCs w:val="28"/>
        </w:rPr>
        <w:t>b)6marks</w:t>
      </w:r>
    </w:p>
    <w:p w14:paraId="59C6BA14" w14:textId="77777777" w:rsidR="003C5E9F" w:rsidRPr="00FE030A" w:rsidRDefault="003C5E9F" w:rsidP="003C5E9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48"/>
          <w:sz w:val="28"/>
          <w:szCs w:val="28"/>
        </w:rPr>
        <w:object w:dxaOrig="3240" w:dyaOrig="1080" w14:anchorId="1AB63D94">
          <v:shape id="_x0000_i1044" type="#_x0000_t75" style="width:162.75pt;height:54pt" o:ole="">
            <v:imagedata r:id="rId43" o:title=""/>
          </v:shape>
          <o:OLEObject Type="Embed" ProgID="Equation.DSMT4" ShapeID="_x0000_i1044" DrawAspect="Content" ObjectID="_1725359175" r:id="rId44"/>
        </w:object>
      </w:r>
    </w:p>
    <w:p w14:paraId="37DD7A04" w14:textId="77777777" w:rsidR="003C5E9F" w:rsidRPr="00FE030A" w:rsidRDefault="003C5E9F" w:rsidP="003C5E9F">
      <w:pPr>
        <w:rPr>
          <w:rFonts w:ascii="Bookman Old Style" w:hAnsi="Bookman Old Style"/>
          <w:sz w:val="28"/>
          <w:szCs w:val="28"/>
        </w:rPr>
      </w:pPr>
    </w:p>
    <w:p w14:paraId="469EC2BF" w14:textId="77777777" w:rsidR="003C5E9F" w:rsidRPr="00FE030A" w:rsidRDefault="003C5E9F" w:rsidP="003C5E9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40"/>
          <w:sz w:val="28"/>
          <w:szCs w:val="28"/>
        </w:rPr>
        <w:object w:dxaOrig="3980" w:dyaOrig="980" w14:anchorId="5C651ED8">
          <v:shape id="_x0000_i1045" type="#_x0000_t75" style="width:198.75pt;height:48.75pt" o:ole="">
            <v:imagedata r:id="rId45" o:title=""/>
          </v:shape>
          <o:OLEObject Type="Embed" ProgID="Equation.DSMT4" ShapeID="_x0000_i1045" DrawAspect="Content" ObjectID="_1725359176" r:id="rId46"/>
        </w:object>
      </w:r>
    </w:p>
    <w:p w14:paraId="53A1E450" w14:textId="77777777" w:rsidR="00FE030A" w:rsidRPr="00FE030A" w:rsidRDefault="00FE030A" w:rsidP="00FE030A">
      <w:pPr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b/>
          <w:sz w:val="28"/>
          <w:szCs w:val="28"/>
        </w:rPr>
        <w:t xml:space="preserve">answer 10)       </w:t>
      </w:r>
    </w:p>
    <w:p w14:paraId="04C0C37B" w14:textId="77777777" w:rsidR="00FE030A" w:rsidRPr="00FE030A" w:rsidRDefault="00FE030A" w:rsidP="00FE030A">
      <w:pPr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 xml:space="preserve"> a) Complete the table below                                                                    </w:t>
      </w:r>
      <w:r w:rsidRPr="00FE030A">
        <w:rPr>
          <w:rFonts w:ascii="Bookman Old Style" w:hAnsi="Bookman Old Style"/>
          <w:b/>
          <w:sz w:val="28"/>
          <w:szCs w:val="28"/>
        </w:rPr>
        <w:t>(15marks)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337"/>
        <w:gridCol w:w="1570"/>
        <w:gridCol w:w="2338"/>
        <w:gridCol w:w="2929"/>
      </w:tblGrid>
      <w:tr w:rsidR="00FE030A" w:rsidRPr="00FE030A" w14:paraId="4164EBBE" w14:textId="77777777" w:rsidTr="00F825EB">
        <w:tc>
          <w:tcPr>
            <w:tcW w:w="896" w:type="dxa"/>
          </w:tcPr>
          <w:p w14:paraId="7218072B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6"/>
                <w:sz w:val="28"/>
                <w:szCs w:val="28"/>
              </w:rPr>
              <w:object w:dxaOrig="200" w:dyaOrig="220" w14:anchorId="2E5D3AA2">
                <v:shape id="_x0000_i1046" type="#_x0000_t75" style="width:9.75pt;height:10.5pt" o:ole="">
                  <v:imagedata r:id="rId47" o:title=""/>
                </v:shape>
                <o:OLEObject Type="Embed" ProgID="Equation.DSMT4" ShapeID="_x0000_i1046" DrawAspect="Content" ObjectID="_1725359177" r:id="rId48"/>
              </w:object>
            </w:r>
          </w:p>
        </w:tc>
        <w:tc>
          <w:tcPr>
            <w:tcW w:w="1346" w:type="dxa"/>
          </w:tcPr>
          <w:p w14:paraId="1ED7F363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10"/>
                <w:sz w:val="28"/>
                <w:szCs w:val="28"/>
              </w:rPr>
              <w:object w:dxaOrig="220" w:dyaOrig="260" w14:anchorId="499F1D7C">
                <v:shape id="_x0000_i1047" type="#_x0000_t75" style="width:10.5pt;height:13.5pt" o:ole="">
                  <v:imagedata r:id="rId49" o:title=""/>
                </v:shape>
                <o:OLEObject Type="Embed" ProgID="Equation.DSMT4" ShapeID="_x0000_i1047" DrawAspect="Content" ObjectID="_1725359178" r:id="rId50"/>
              </w:object>
            </w:r>
          </w:p>
        </w:tc>
        <w:tc>
          <w:tcPr>
            <w:tcW w:w="1620" w:type="dxa"/>
          </w:tcPr>
          <w:p w14:paraId="5DA0CCB1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6"/>
                <w:sz w:val="28"/>
                <w:szCs w:val="28"/>
              </w:rPr>
              <w:object w:dxaOrig="540" w:dyaOrig="340" w14:anchorId="783B0692">
                <v:shape id="_x0000_i1048" type="#_x0000_t75" style="width:27pt;height:17.25pt" o:ole="">
                  <v:imagedata r:id="rId51" o:title=""/>
                </v:shape>
                <o:OLEObject Type="Embed" ProgID="Equation.DSMT4" ShapeID="_x0000_i1048" DrawAspect="Content" ObjectID="_1725359179" r:id="rId52"/>
              </w:object>
            </w:r>
          </w:p>
        </w:tc>
        <w:tc>
          <w:tcPr>
            <w:tcW w:w="2434" w:type="dxa"/>
          </w:tcPr>
          <w:p w14:paraId="7CD9972F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10"/>
                <w:sz w:val="28"/>
                <w:szCs w:val="28"/>
              </w:rPr>
              <w:object w:dxaOrig="560" w:dyaOrig="380" w14:anchorId="0B77F7CB">
                <v:shape id="_x0000_i1049" type="#_x0000_t75" style="width:28.5pt;height:19.5pt" o:ole="">
                  <v:imagedata r:id="rId53" o:title=""/>
                </v:shape>
                <o:OLEObject Type="Embed" ProgID="Equation.DSMT4" ShapeID="_x0000_i1049" DrawAspect="Content" ObjectID="_1725359180" r:id="rId54"/>
              </w:object>
            </w:r>
          </w:p>
        </w:tc>
        <w:tc>
          <w:tcPr>
            <w:tcW w:w="2966" w:type="dxa"/>
          </w:tcPr>
          <w:p w14:paraId="4289F410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(</w:t>
            </w:r>
            <w:r w:rsidRPr="00FE030A">
              <w:rPr>
                <w:rFonts w:ascii="Bookman Old Style" w:hAnsi="Bookman Old Style"/>
                <w:position w:val="-10"/>
                <w:sz w:val="28"/>
                <w:szCs w:val="28"/>
              </w:rPr>
              <w:object w:dxaOrig="1340" w:dyaOrig="380" w14:anchorId="1469D7D4">
                <v:shape id="_x0000_i1050" type="#_x0000_t75" style="width:66.75pt;height:19.5pt" o:ole="">
                  <v:imagedata r:id="rId55" o:title=""/>
                </v:shape>
                <o:OLEObject Type="Embed" ProgID="Equation.DSMT4" ShapeID="_x0000_i1050" DrawAspect="Content" ObjectID="_1725359181" r:id="rId56"/>
              </w:object>
            </w:r>
            <w:r w:rsidRPr="00FE030A"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</w:tr>
      <w:tr w:rsidR="00FE030A" w:rsidRPr="00FE030A" w14:paraId="4E29043C" w14:textId="77777777" w:rsidTr="00F825EB">
        <w:tc>
          <w:tcPr>
            <w:tcW w:w="896" w:type="dxa"/>
          </w:tcPr>
          <w:p w14:paraId="57B4C15F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14:paraId="4C6B4230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49D6FBC3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-4</w:t>
            </w:r>
          </w:p>
        </w:tc>
        <w:tc>
          <w:tcPr>
            <w:tcW w:w="2434" w:type="dxa"/>
          </w:tcPr>
          <w:p w14:paraId="578536E3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-2.6</w:t>
            </w:r>
          </w:p>
        </w:tc>
        <w:tc>
          <w:tcPr>
            <w:tcW w:w="2966" w:type="dxa"/>
          </w:tcPr>
          <w:p w14:paraId="2C979482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10.4</w:t>
            </w:r>
          </w:p>
        </w:tc>
      </w:tr>
      <w:tr w:rsidR="00FE030A" w:rsidRPr="00FE030A" w14:paraId="1B809FF8" w14:textId="77777777" w:rsidTr="00F825EB">
        <w:tc>
          <w:tcPr>
            <w:tcW w:w="896" w:type="dxa"/>
          </w:tcPr>
          <w:p w14:paraId="169456CE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14:paraId="53D2CA9E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58B3E890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-2</w:t>
            </w:r>
          </w:p>
        </w:tc>
        <w:tc>
          <w:tcPr>
            <w:tcW w:w="2434" w:type="dxa"/>
          </w:tcPr>
          <w:p w14:paraId="08EDBC00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-1.6</w:t>
            </w:r>
          </w:p>
        </w:tc>
        <w:tc>
          <w:tcPr>
            <w:tcW w:w="2966" w:type="dxa"/>
          </w:tcPr>
          <w:p w14:paraId="2351FDC1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3.2</w:t>
            </w:r>
          </w:p>
        </w:tc>
      </w:tr>
      <w:tr w:rsidR="00FE030A" w:rsidRPr="00FE030A" w14:paraId="161B1F0E" w14:textId="77777777" w:rsidTr="00F825EB">
        <w:tc>
          <w:tcPr>
            <w:tcW w:w="896" w:type="dxa"/>
          </w:tcPr>
          <w:p w14:paraId="3085B22E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14:paraId="14115453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77DC9DCF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-1</w:t>
            </w:r>
          </w:p>
        </w:tc>
        <w:tc>
          <w:tcPr>
            <w:tcW w:w="2434" w:type="dxa"/>
          </w:tcPr>
          <w:p w14:paraId="659F0E1A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-o.6</w:t>
            </w:r>
          </w:p>
        </w:tc>
        <w:tc>
          <w:tcPr>
            <w:tcW w:w="2966" w:type="dxa"/>
          </w:tcPr>
          <w:p w14:paraId="21ECD7AF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0.6</w:t>
            </w:r>
          </w:p>
        </w:tc>
      </w:tr>
      <w:tr w:rsidR="00FE030A" w:rsidRPr="00FE030A" w14:paraId="6FA4D0EE" w14:textId="77777777" w:rsidTr="00F825EB">
        <w:tc>
          <w:tcPr>
            <w:tcW w:w="896" w:type="dxa"/>
          </w:tcPr>
          <w:p w14:paraId="298324B1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14:paraId="27237484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14:paraId="1639BA1B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14:paraId="3FA56298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1.4</w:t>
            </w:r>
          </w:p>
        </w:tc>
        <w:tc>
          <w:tcPr>
            <w:tcW w:w="2966" w:type="dxa"/>
          </w:tcPr>
          <w:p w14:paraId="46C43151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1.4</w:t>
            </w:r>
          </w:p>
        </w:tc>
      </w:tr>
      <w:tr w:rsidR="00FE030A" w:rsidRPr="00FE030A" w14:paraId="0D6DAE01" w14:textId="77777777" w:rsidTr="00F825EB">
        <w:tc>
          <w:tcPr>
            <w:tcW w:w="896" w:type="dxa"/>
          </w:tcPr>
          <w:p w14:paraId="20F038DE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14:paraId="3AC2609C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4E0110D8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14:paraId="19F015F3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0.4</w:t>
            </w:r>
          </w:p>
        </w:tc>
        <w:tc>
          <w:tcPr>
            <w:tcW w:w="2966" w:type="dxa"/>
          </w:tcPr>
          <w:p w14:paraId="2A86B8D6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0.8</w:t>
            </w:r>
          </w:p>
        </w:tc>
      </w:tr>
      <w:tr w:rsidR="00FE030A" w:rsidRPr="00FE030A" w14:paraId="0B850551" w14:textId="77777777" w:rsidTr="00F825EB">
        <w:tc>
          <w:tcPr>
            <w:tcW w:w="896" w:type="dxa"/>
          </w:tcPr>
          <w:p w14:paraId="43B9220C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1346" w:type="dxa"/>
          </w:tcPr>
          <w:p w14:paraId="305BFD5A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54133B1D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14:paraId="00CFA413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3.4</w:t>
            </w:r>
          </w:p>
        </w:tc>
        <w:tc>
          <w:tcPr>
            <w:tcW w:w="2966" w:type="dxa"/>
          </w:tcPr>
          <w:p w14:paraId="38D62CE4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13.6</w:t>
            </w:r>
          </w:p>
        </w:tc>
      </w:tr>
      <w:tr w:rsidR="00FE030A" w:rsidRPr="00FE030A" w14:paraId="0D568F36" w14:textId="77777777" w:rsidTr="00F825EB">
        <w:tc>
          <w:tcPr>
            <w:tcW w:w="896" w:type="dxa"/>
          </w:tcPr>
          <w:p w14:paraId="0929B53E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28"/>
                <w:sz w:val="28"/>
                <w:szCs w:val="28"/>
              </w:rPr>
              <w:object w:dxaOrig="960" w:dyaOrig="680" w14:anchorId="3B899285">
                <v:shape id="_x0000_i1051" type="#_x0000_t75" style="width:48pt;height:33.75pt" o:ole="">
                  <v:imagedata r:id="rId57" o:title=""/>
                </v:shape>
                <o:OLEObject Type="Embed" ProgID="Equation.DSMT4" ShapeID="_x0000_i1051" DrawAspect="Content" ObjectID="_1725359182" r:id="rId58"/>
              </w:object>
            </w:r>
          </w:p>
        </w:tc>
        <w:tc>
          <w:tcPr>
            <w:tcW w:w="1346" w:type="dxa"/>
          </w:tcPr>
          <w:p w14:paraId="201AC392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28"/>
                <w:sz w:val="28"/>
                <w:szCs w:val="28"/>
              </w:rPr>
              <w:object w:dxaOrig="980" w:dyaOrig="680" w14:anchorId="27C6BC21">
                <v:shape id="_x0000_i1052" type="#_x0000_t75" style="width:48.75pt;height:33.75pt" o:ole="">
                  <v:imagedata r:id="rId59" o:title=""/>
                </v:shape>
                <o:OLEObject Type="Embed" ProgID="Equation.DSMT4" ShapeID="_x0000_i1052" DrawAspect="Content" ObjectID="_1725359183" r:id="rId60"/>
              </w:object>
            </w:r>
          </w:p>
        </w:tc>
        <w:tc>
          <w:tcPr>
            <w:tcW w:w="1620" w:type="dxa"/>
          </w:tcPr>
          <w:p w14:paraId="3DCD8CC9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34" w:type="dxa"/>
          </w:tcPr>
          <w:p w14:paraId="119EBF35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66" w:type="dxa"/>
          </w:tcPr>
          <w:p w14:paraId="121A12F9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14"/>
                <w:sz w:val="28"/>
                <w:szCs w:val="28"/>
              </w:rPr>
              <w:object w:dxaOrig="2100" w:dyaOrig="420" w14:anchorId="0E2C003A">
                <v:shape id="_x0000_i1053" type="#_x0000_t75" style="width:105pt;height:21pt" o:ole="">
                  <v:imagedata r:id="rId61" o:title=""/>
                </v:shape>
                <o:OLEObject Type="Embed" ProgID="Equation.DSMT4" ShapeID="_x0000_i1053" DrawAspect="Content" ObjectID="_1725359184" r:id="rId62"/>
              </w:object>
            </w:r>
          </w:p>
        </w:tc>
      </w:tr>
      <w:tr w:rsidR="00FE030A" w:rsidRPr="00FE030A" w14:paraId="2A24D736" w14:textId="77777777" w:rsidTr="00F825EB">
        <w:tc>
          <w:tcPr>
            <w:tcW w:w="896" w:type="dxa"/>
          </w:tcPr>
          <w:p w14:paraId="4CC0B94C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6"/>
                <w:sz w:val="28"/>
                <w:szCs w:val="28"/>
              </w:rPr>
              <w:object w:dxaOrig="560" w:dyaOrig="340" w14:anchorId="49117A6D">
                <v:shape id="_x0000_i1054" type="#_x0000_t75" style="width:28.5pt;height:17.25pt" o:ole="">
                  <v:imagedata r:id="rId63" o:title=""/>
                </v:shape>
                <o:OLEObject Type="Embed" ProgID="Equation.DSMT4" ShapeID="_x0000_i1054" DrawAspect="Content" ObjectID="_1725359185" r:id="rId64"/>
              </w:object>
            </w:r>
          </w:p>
        </w:tc>
        <w:tc>
          <w:tcPr>
            <w:tcW w:w="1346" w:type="dxa"/>
          </w:tcPr>
          <w:p w14:paraId="189178AC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10"/>
                <w:sz w:val="28"/>
                <w:szCs w:val="28"/>
              </w:rPr>
              <w:object w:dxaOrig="760" w:dyaOrig="380" w14:anchorId="3E927AC5">
                <v:shape id="_x0000_i1055" type="#_x0000_t75" style="width:38.25pt;height:19.5pt" o:ole="">
                  <v:imagedata r:id="rId65" o:title=""/>
                </v:shape>
                <o:OLEObject Type="Embed" ProgID="Equation.DSMT4" ShapeID="_x0000_i1055" DrawAspect="Content" ObjectID="_1725359186" r:id="rId66"/>
              </w:object>
            </w:r>
          </w:p>
        </w:tc>
        <w:tc>
          <w:tcPr>
            <w:tcW w:w="1620" w:type="dxa"/>
          </w:tcPr>
          <w:p w14:paraId="1FCF0CB8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34" w:type="dxa"/>
          </w:tcPr>
          <w:p w14:paraId="6527A517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66" w:type="dxa"/>
          </w:tcPr>
          <w:p w14:paraId="3CF550AD" w14:textId="77777777" w:rsidR="00FE030A" w:rsidRPr="00FE030A" w:rsidRDefault="00FE030A" w:rsidP="00F825E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62610EB4" w14:textId="77777777" w:rsidR="00FE030A" w:rsidRPr="00FE030A" w:rsidRDefault="00FE030A" w:rsidP="00FE030A">
      <w:pPr>
        <w:rPr>
          <w:rFonts w:ascii="Bookman Old Style" w:hAnsi="Bookman Old Style"/>
          <w:sz w:val="28"/>
          <w:szCs w:val="28"/>
        </w:rPr>
      </w:pPr>
    </w:p>
    <w:p w14:paraId="407DF24C" w14:textId="77777777" w:rsidR="00FE030A" w:rsidRPr="00FE030A" w:rsidRDefault="00FE030A" w:rsidP="00FE030A">
      <w:pPr>
        <w:rPr>
          <w:rFonts w:ascii="Bookman Old Style" w:hAnsi="Bookman Old Style"/>
          <w:b/>
          <w:sz w:val="28"/>
          <w:szCs w:val="28"/>
        </w:rPr>
      </w:pPr>
      <w:proofErr w:type="gramStart"/>
      <w:r w:rsidRPr="00FE030A">
        <w:rPr>
          <w:rFonts w:ascii="Bookman Old Style" w:hAnsi="Bookman Old Style"/>
          <w:sz w:val="28"/>
          <w:szCs w:val="28"/>
        </w:rPr>
        <w:t>b)The</w:t>
      </w:r>
      <w:proofErr w:type="gramEnd"/>
      <w:r w:rsidRPr="00FE030A">
        <w:rPr>
          <w:rFonts w:ascii="Bookman Old Style" w:hAnsi="Bookman Old Style"/>
          <w:sz w:val="28"/>
          <w:szCs w:val="28"/>
        </w:rPr>
        <w:t xml:space="preserve"> Covariance  of </w:t>
      </w:r>
      <w:r w:rsidRPr="00FE030A">
        <w:rPr>
          <w:rFonts w:ascii="Bookman Old Style" w:hAnsi="Bookman Old Style"/>
          <w:position w:val="-6"/>
          <w:sz w:val="28"/>
          <w:szCs w:val="28"/>
        </w:rPr>
        <w:object w:dxaOrig="200" w:dyaOrig="220" w14:anchorId="147CA2DF">
          <v:shape id="_x0000_i1056" type="#_x0000_t75" style="width:9.75pt;height:10.5pt" o:ole="">
            <v:imagedata r:id="rId47" o:title=""/>
          </v:shape>
          <o:OLEObject Type="Embed" ProgID="Equation.DSMT4" ShapeID="_x0000_i1056" DrawAspect="Content" ObjectID="_1725359187" r:id="rId67"/>
        </w:object>
      </w:r>
      <w:r w:rsidRPr="00FE030A">
        <w:rPr>
          <w:rFonts w:ascii="Bookman Old Style" w:hAnsi="Bookman Old Style"/>
          <w:sz w:val="28"/>
          <w:szCs w:val="28"/>
        </w:rPr>
        <w:t xml:space="preserve"> and  </w:t>
      </w:r>
      <w:r w:rsidRPr="00FE030A">
        <w:rPr>
          <w:rFonts w:ascii="Bookman Old Style" w:hAnsi="Bookman Old Style"/>
          <w:position w:val="-10"/>
          <w:sz w:val="28"/>
          <w:szCs w:val="28"/>
        </w:rPr>
        <w:object w:dxaOrig="220" w:dyaOrig="260" w14:anchorId="0C810D8C">
          <v:shape id="_x0000_i1057" type="#_x0000_t75" style="width:10.5pt;height:13.5pt" o:ole="">
            <v:imagedata r:id="rId49" o:title=""/>
          </v:shape>
          <o:OLEObject Type="Embed" ProgID="Equation.DSMT4" ShapeID="_x0000_i1057" DrawAspect="Content" ObjectID="_1725359188" r:id="rId68"/>
        </w:object>
      </w:r>
      <w:r w:rsidRPr="00FE030A">
        <w:rPr>
          <w:rFonts w:ascii="Bookman Old Style" w:hAnsi="Bookman Old Style"/>
          <w:sz w:val="28"/>
          <w:szCs w:val="28"/>
        </w:rPr>
        <w:t xml:space="preserve">    or  </w:t>
      </w:r>
      <w:r w:rsidRPr="00FE030A">
        <w:rPr>
          <w:rFonts w:ascii="Bookman Old Style" w:hAnsi="Bookman Old Style"/>
          <w:position w:val="-28"/>
          <w:sz w:val="28"/>
          <w:szCs w:val="28"/>
        </w:rPr>
        <w:object w:dxaOrig="3200" w:dyaOrig="680" w14:anchorId="4DF160BE">
          <v:shape id="_x0000_i1058" type="#_x0000_t75" style="width:160.5pt;height:33.75pt" o:ole="">
            <v:imagedata r:id="rId69" o:title=""/>
          </v:shape>
          <o:OLEObject Type="Embed" ProgID="Equation.DSMT4" ShapeID="_x0000_i1058" DrawAspect="Content" ObjectID="_1725359189" r:id="rId70"/>
        </w:object>
      </w:r>
      <w:r w:rsidRPr="00FE030A">
        <w:rPr>
          <w:rFonts w:ascii="Bookman Old Style" w:hAnsi="Bookman Old Style"/>
          <w:b/>
          <w:sz w:val="28"/>
          <w:szCs w:val="28"/>
        </w:rPr>
        <w:t>(5marks)</w:t>
      </w:r>
    </w:p>
    <w:p w14:paraId="3AC51E75" w14:textId="77777777" w:rsidR="00FE030A" w:rsidRPr="00FE030A" w:rsidRDefault="00FE030A" w:rsidP="00FE030A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44"/>
          <w:sz w:val="28"/>
          <w:szCs w:val="28"/>
        </w:rPr>
        <w:object w:dxaOrig="2079" w:dyaOrig="999" w14:anchorId="40192B4C">
          <v:shape id="_x0000_i1059" type="#_x0000_t75" style="width:104.25pt;height:49.5pt" o:ole="">
            <v:imagedata r:id="rId71" o:title=""/>
          </v:shape>
          <o:OLEObject Type="Embed" ProgID="Equation.DSMT4" ShapeID="_x0000_i1059" DrawAspect="Content" ObjectID="_1725359190" r:id="rId72"/>
        </w:object>
      </w:r>
    </w:p>
    <w:p w14:paraId="372E47F8" w14:textId="77777777" w:rsidR="00FE030A" w:rsidRPr="00FE030A" w:rsidRDefault="00FE030A" w:rsidP="00FE030A">
      <w:pPr>
        <w:rPr>
          <w:rFonts w:ascii="Bookman Old Style" w:hAnsi="Bookman Old Style"/>
          <w:sz w:val="28"/>
          <w:szCs w:val="28"/>
        </w:rPr>
      </w:pPr>
    </w:p>
    <w:p w14:paraId="058BCA4B" w14:textId="77777777" w:rsidR="00FE030A" w:rsidRPr="00FE030A" w:rsidRDefault="00FE030A" w:rsidP="00FE030A">
      <w:pPr>
        <w:rPr>
          <w:rFonts w:ascii="Bookman Old Style" w:hAnsi="Bookman Old Style"/>
          <w:sz w:val="28"/>
          <w:szCs w:val="28"/>
        </w:rPr>
      </w:pPr>
    </w:p>
    <w:p w14:paraId="5EDC4083" w14:textId="77777777" w:rsidR="003C5E9F" w:rsidRPr="00FE030A" w:rsidRDefault="003C5E9F" w:rsidP="003C5E9F">
      <w:pPr>
        <w:rPr>
          <w:rFonts w:ascii="Bookman Old Style" w:hAnsi="Bookman Old Style"/>
          <w:sz w:val="28"/>
          <w:szCs w:val="28"/>
        </w:rPr>
      </w:pPr>
    </w:p>
    <w:p w14:paraId="42A3D44E" w14:textId="77777777" w:rsidR="00664AE5" w:rsidRPr="00FE030A" w:rsidRDefault="00664AE5">
      <w:pPr>
        <w:rPr>
          <w:rFonts w:ascii="Bookman Old Style" w:hAnsi="Bookman Old Style"/>
          <w:b/>
          <w:sz w:val="28"/>
          <w:szCs w:val="28"/>
        </w:rPr>
      </w:pPr>
    </w:p>
    <w:p w14:paraId="221491B3" w14:textId="77777777" w:rsidR="00FE030A" w:rsidRPr="00FE030A" w:rsidRDefault="00FE030A">
      <w:pPr>
        <w:rPr>
          <w:rFonts w:ascii="Bookman Old Style" w:hAnsi="Bookman Old Style"/>
          <w:b/>
          <w:sz w:val="28"/>
          <w:szCs w:val="28"/>
        </w:rPr>
      </w:pPr>
    </w:p>
    <w:sectPr w:rsidR="00FE030A" w:rsidRPr="00FE030A" w:rsidSect="002B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Elliptical71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7BB8"/>
    <w:multiLevelType w:val="hybridMultilevel"/>
    <w:tmpl w:val="7242E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13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E5"/>
    <w:rsid w:val="001D1C51"/>
    <w:rsid w:val="001E66BC"/>
    <w:rsid w:val="002B572B"/>
    <w:rsid w:val="003C5E9F"/>
    <w:rsid w:val="00474E1C"/>
    <w:rsid w:val="00547128"/>
    <w:rsid w:val="00664AE5"/>
    <w:rsid w:val="00D85D78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DE71"/>
  <w15:docId w15:val="{DE41A969-BE5C-4C5F-8202-4D424759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E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71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MARKING SCHEME MATH CORE S5 CASS 2020_2021</Template>
  <TotalTime>0</TotalTime>
  <Pages>6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Abias</dc:creator>
  <cp:lastModifiedBy>Jean Damascene Nzabonantuma</cp:lastModifiedBy>
  <cp:revision>2</cp:revision>
  <dcterms:created xsi:type="dcterms:W3CDTF">2022-09-22T11:39:00Z</dcterms:created>
  <dcterms:modified xsi:type="dcterms:W3CDTF">2022-09-22T11:39:00Z</dcterms:modified>
</cp:coreProperties>
</file>