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3D8E" w14:textId="77777777" w:rsidR="00F910AC" w:rsidRDefault="00F910AC">
      <w:pPr>
        <w:rPr>
          <w:b/>
          <w:sz w:val="28"/>
          <w:szCs w:val="28"/>
        </w:rPr>
      </w:pPr>
      <w:r w:rsidRPr="00F910AC">
        <w:rPr>
          <w:b/>
          <w:sz w:val="28"/>
          <w:szCs w:val="28"/>
        </w:rPr>
        <w:t xml:space="preserve">  S4 CORE MATHEMATICS COMPREHENSIVE 2020 MARKING SCHEME</w:t>
      </w:r>
    </w:p>
    <w:p w14:paraId="6608615A" w14:textId="77777777" w:rsidR="00231B83" w:rsidRPr="00C3101E" w:rsidRDefault="00231B83">
      <w:pPr>
        <w:rPr>
          <w:rFonts w:ascii="Bookman Old Style" w:hAnsi="Bookman Old Style"/>
          <w:b/>
          <w:sz w:val="24"/>
          <w:szCs w:val="24"/>
        </w:rPr>
      </w:pPr>
    </w:p>
    <w:p w14:paraId="6A8BA1B2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answer 1 </w:t>
      </w:r>
      <w:proofErr w:type="gramStart"/>
      <w:r w:rsidRPr="00C3101E">
        <w:rPr>
          <w:rFonts w:ascii="Bookman Old Style" w:hAnsi="Bookman Old Style"/>
          <w:sz w:val="24"/>
          <w:szCs w:val="24"/>
        </w:rPr>
        <w:t xml:space="preserve">a)   </w:t>
      </w:r>
      <w:proofErr w:type="gramEnd"/>
      <w:r w:rsidRPr="00C3101E">
        <w:rPr>
          <w:rFonts w:ascii="Bookman Old Style" w:hAnsi="Bookman Old Style"/>
          <w:sz w:val="24"/>
          <w:szCs w:val="24"/>
        </w:rPr>
        <w:t xml:space="preserve">  4marks</w:t>
      </w:r>
    </w:p>
    <w:p w14:paraId="09C70801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2020" w:dyaOrig="620" w14:anchorId="208553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0.75pt" o:ole="">
            <v:imagedata r:id="rId4" o:title=""/>
          </v:shape>
          <o:OLEObject Type="Embed" ProgID="Equation.DSMT4" ShapeID="_x0000_i1025" DrawAspect="Content" ObjectID="_1725359068" r:id="rId5"/>
        </w:object>
      </w:r>
    </w:p>
    <w:p w14:paraId="338AB5C7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  </w:t>
      </w:r>
      <w:r w:rsidRPr="00C3101E">
        <w:rPr>
          <w:rFonts w:ascii="Bookman Old Style" w:hAnsi="Bookman Old Style"/>
          <w:position w:val="-24"/>
          <w:sz w:val="24"/>
          <w:szCs w:val="24"/>
        </w:rPr>
        <w:object w:dxaOrig="960" w:dyaOrig="620" w14:anchorId="35EE7689">
          <v:shape id="_x0000_i1026" type="#_x0000_t75" style="width:48pt;height:30.75pt" o:ole="">
            <v:imagedata r:id="rId6" o:title=""/>
          </v:shape>
          <o:OLEObject Type="Embed" ProgID="Equation.DSMT4" ShapeID="_x0000_i1026" DrawAspect="Content" ObjectID="_1725359069" r:id="rId7"/>
        </w:object>
      </w:r>
    </w:p>
    <w:p w14:paraId="6B6C5B99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     </w:t>
      </w:r>
      <w:r w:rsidRPr="00C3101E">
        <w:rPr>
          <w:rFonts w:ascii="Bookman Old Style" w:hAnsi="Bookman Old Style"/>
          <w:position w:val="-24"/>
          <w:sz w:val="24"/>
          <w:szCs w:val="24"/>
        </w:rPr>
        <w:object w:dxaOrig="580" w:dyaOrig="620" w14:anchorId="18464348">
          <v:shape id="_x0000_i1027" type="#_x0000_t75" style="width:29.25pt;height:30.75pt" o:ole="">
            <v:imagedata r:id="rId8" o:title=""/>
          </v:shape>
          <o:OLEObject Type="Embed" ProgID="Equation.DSMT4" ShapeID="_x0000_i1027" DrawAspect="Content" ObjectID="_1725359070" r:id="rId9"/>
        </w:object>
      </w:r>
    </w:p>
    <w:p w14:paraId="3702E149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</w:p>
    <w:p w14:paraId="04898C28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</w:p>
    <w:p w14:paraId="2BD29DD2" w14:textId="77777777" w:rsidR="002B534A" w:rsidRPr="00C3101E" w:rsidRDefault="002B534A" w:rsidP="002B534A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Answer 1b) </w:t>
      </w:r>
      <w:r w:rsidRPr="00C3101E">
        <w:rPr>
          <w:rFonts w:ascii="Bookman Old Style" w:hAnsi="Bookman Old Style"/>
          <w:b/>
          <w:sz w:val="24"/>
          <w:szCs w:val="24"/>
        </w:rPr>
        <w:t>6marks</w:t>
      </w:r>
    </w:p>
    <w:p w14:paraId="49FD391C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</w:p>
    <w:p w14:paraId="1284CD61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1980" w:dyaOrig="620" w14:anchorId="5A8FEF01">
          <v:shape id="_x0000_i1028" type="#_x0000_t75" style="width:99pt;height:30.75pt" o:ole="">
            <v:imagedata r:id="rId10" o:title=""/>
          </v:shape>
          <o:OLEObject Type="Embed" ProgID="Equation.DSMT4" ShapeID="_x0000_i1028" DrawAspect="Content" ObjectID="_1725359071" r:id="rId11"/>
        </w:object>
      </w:r>
    </w:p>
    <w:p w14:paraId="0BC7AC6D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</w:p>
    <w:p w14:paraId="062E8F31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3320" w:dyaOrig="620" w14:anchorId="5ED0EF00">
          <v:shape id="_x0000_i1029" type="#_x0000_t75" style="width:165.75pt;height:30.75pt" o:ole="">
            <v:imagedata r:id="rId12" o:title=""/>
          </v:shape>
          <o:OLEObject Type="Embed" ProgID="Equation.DSMT4" ShapeID="_x0000_i1029" DrawAspect="Content" ObjectID="_1725359072" r:id="rId13"/>
        </w:object>
      </w:r>
    </w:p>
    <w:p w14:paraId="43380A1E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</w:p>
    <w:p w14:paraId="57E8E708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</w:p>
    <w:p w14:paraId="1CF3F859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2700" w:dyaOrig="680" w14:anchorId="106DB396">
          <v:shape id="_x0000_i1030" type="#_x0000_t75" style="width:135pt;height:33.75pt" o:ole="">
            <v:imagedata r:id="rId14" o:title=""/>
          </v:shape>
          <o:OLEObject Type="Embed" ProgID="Equation.DSMT4" ShapeID="_x0000_i1030" DrawAspect="Content" ObjectID="_1725359073" r:id="rId15"/>
        </w:object>
      </w:r>
    </w:p>
    <w:p w14:paraId="568B2B06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</w:p>
    <w:p w14:paraId="33FE63F7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2240" w:dyaOrig="680" w14:anchorId="5B8F3A23">
          <v:shape id="_x0000_i1031" type="#_x0000_t75" style="width:112.5pt;height:33.75pt" o:ole="">
            <v:imagedata r:id="rId16" o:title=""/>
          </v:shape>
          <o:OLEObject Type="Embed" ProgID="Equation.DSMT4" ShapeID="_x0000_i1031" DrawAspect="Content" ObjectID="_1725359074" r:id="rId17"/>
        </w:object>
      </w:r>
    </w:p>
    <w:p w14:paraId="414DCBF4" w14:textId="77777777" w:rsidR="00F910AC" w:rsidRPr="00C3101E" w:rsidRDefault="00F910AC">
      <w:pPr>
        <w:rPr>
          <w:rFonts w:ascii="Bookman Old Style" w:hAnsi="Bookman Old Style"/>
          <w:b/>
          <w:sz w:val="24"/>
          <w:szCs w:val="24"/>
        </w:rPr>
      </w:pPr>
    </w:p>
    <w:p w14:paraId="60962595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answer 2</w:t>
      </w:r>
    </w:p>
    <w:p w14:paraId="7B2CAC14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a) </w:t>
      </w:r>
      <w:proofErr w:type="gramStart"/>
      <w:r w:rsidRPr="00C3101E">
        <w:rPr>
          <w:rFonts w:ascii="Bookman Old Style" w:hAnsi="Bookman Old Style"/>
          <w:sz w:val="24"/>
          <w:szCs w:val="24"/>
        </w:rPr>
        <w:t>P(</w:t>
      </w:r>
      <w:proofErr w:type="gramEnd"/>
      <w:r w:rsidRPr="00C3101E">
        <w:rPr>
          <w:rFonts w:ascii="Bookman Old Style" w:hAnsi="Bookman Old Style"/>
          <w:sz w:val="24"/>
          <w:szCs w:val="24"/>
        </w:rPr>
        <w:t xml:space="preserve">7): 7+ 1 &gt; 5 </w:t>
      </w:r>
      <w:r w:rsidRPr="00C3101E">
        <w:rPr>
          <w:rFonts w:ascii="Bookman Old Style" w:hAnsi="Bookman Old Style" w:cs="Symbol"/>
          <w:sz w:val="24"/>
          <w:szCs w:val="24"/>
        </w:rPr>
        <w:t xml:space="preserve">,      </w:t>
      </w:r>
      <w:r w:rsidRPr="00C3101E">
        <w:rPr>
          <w:rFonts w:ascii="Bookman Old Style" w:hAnsi="Bookman Old Style"/>
          <w:sz w:val="24"/>
          <w:szCs w:val="24"/>
        </w:rPr>
        <w:t>P(7): 8 &gt; 5 (True)  2marks</w:t>
      </w:r>
    </w:p>
    <w:p w14:paraId="7BD26B21" w14:textId="77777777" w:rsidR="002B534A" w:rsidRPr="00C3101E" w:rsidRDefault="002B534A" w:rsidP="002B534A">
      <w:pPr>
        <w:pStyle w:val="ListParagraph"/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b) </w:t>
      </w:r>
      <w:proofErr w:type="gramStart"/>
      <w:r w:rsidRPr="00C3101E">
        <w:rPr>
          <w:rFonts w:ascii="Bookman Old Style" w:hAnsi="Bookman Old Style"/>
          <w:sz w:val="24"/>
          <w:szCs w:val="24"/>
        </w:rPr>
        <w:t>P(</w:t>
      </w:r>
      <w:proofErr w:type="gramEnd"/>
      <w:r w:rsidRPr="00C3101E">
        <w:rPr>
          <w:rFonts w:ascii="Bookman Old Style" w:hAnsi="Bookman Old Style"/>
          <w:sz w:val="24"/>
          <w:szCs w:val="24"/>
        </w:rPr>
        <w:t xml:space="preserve">2): 2 + 1 &gt; 5 </w:t>
      </w:r>
      <w:r w:rsidRPr="00C3101E">
        <w:rPr>
          <w:rFonts w:ascii="Bookman Old Style" w:hAnsi="Bookman Old Style" w:cs="Symbol"/>
          <w:sz w:val="24"/>
          <w:szCs w:val="24"/>
        </w:rPr>
        <w:t xml:space="preserve"> ,    </w:t>
      </w:r>
      <w:r w:rsidRPr="00C3101E">
        <w:rPr>
          <w:rFonts w:ascii="Bookman Old Style" w:hAnsi="Bookman Old Style"/>
          <w:sz w:val="24"/>
          <w:szCs w:val="24"/>
        </w:rPr>
        <w:t>P(2): 3 &gt; 5 (False)  2marks</w:t>
      </w:r>
    </w:p>
    <w:p w14:paraId="5264D888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</w:p>
    <w:p w14:paraId="01D3C9E1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 c) 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3980" w:dyaOrig="320" w14:anchorId="20B636D8">
          <v:shape id="_x0000_i1032" type="#_x0000_t75" style="width:198.75pt;height:16.5pt" o:ole="">
            <v:imagedata r:id="rId18" o:title=""/>
          </v:shape>
          <o:OLEObject Type="Embed" ProgID="Equation.DSMT4" ShapeID="_x0000_i1032" DrawAspect="Content" ObjectID="_1725359075" r:id="rId19"/>
        </w:object>
      </w:r>
      <w:r w:rsidRPr="00C3101E">
        <w:rPr>
          <w:rFonts w:ascii="Bookman Old Style" w:hAnsi="Bookman Old Style"/>
          <w:position w:val="-10"/>
          <w:sz w:val="24"/>
          <w:szCs w:val="24"/>
        </w:rPr>
        <w:t xml:space="preserve">       3marks</w:t>
      </w:r>
    </w:p>
    <w:p w14:paraId="34F46281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</w:p>
    <w:p w14:paraId="1E73B753" w14:textId="77777777" w:rsidR="002B534A" w:rsidRPr="00C3101E" w:rsidRDefault="002B534A" w:rsidP="002B534A">
      <w:pPr>
        <w:rPr>
          <w:rFonts w:ascii="Bookman Old Style" w:hAnsi="Bookman Old Style" w:cs="Optima-Regular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   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3379" w:dyaOrig="320" w14:anchorId="0962C60D">
          <v:shape id="_x0000_i1033" type="#_x0000_t75" style="width:168.75pt;height:16.5pt" o:ole="">
            <v:imagedata r:id="rId20" o:title=""/>
          </v:shape>
          <o:OLEObject Type="Embed" ProgID="Equation.DSMT4" ShapeID="_x0000_i1033" DrawAspect="Content" ObjectID="_1725359076" r:id="rId21"/>
        </w:object>
      </w:r>
      <w:r w:rsidRPr="00C3101E">
        <w:rPr>
          <w:rFonts w:ascii="Bookman Old Style" w:hAnsi="Bookman Old Style"/>
          <w:sz w:val="24"/>
          <w:szCs w:val="24"/>
        </w:rPr>
        <w:t xml:space="preserve">  true      3marks</w:t>
      </w:r>
    </w:p>
    <w:p w14:paraId="584CA811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</w:p>
    <w:p w14:paraId="0FD887DE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Answer 3                         10marks</w:t>
      </w:r>
    </w:p>
    <w:p w14:paraId="00E11483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lastRenderedPageBreak/>
        <w:t>5x + 3y = 12 ... .... (1)</w:t>
      </w:r>
    </w:p>
    <w:p w14:paraId="55DC964B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7x + 2y = 19 ... .... (2)</w:t>
      </w:r>
    </w:p>
    <w:p w14:paraId="0A7E97A3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We multiply (1) by 2 and (2) by –3:</w:t>
      </w:r>
    </w:p>
    <w:p w14:paraId="358C05BB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10x + 6y = 24</w:t>
      </w:r>
    </w:p>
    <w:p w14:paraId="57C4B5A4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–21x –6y = –57</w:t>
      </w:r>
    </w:p>
    <w:p w14:paraId="30794532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Adding the two equations term by term gives:</w:t>
      </w:r>
    </w:p>
    <w:p w14:paraId="3760693B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–11x = –33</w:t>
      </w:r>
    </w:p>
    <w:p w14:paraId="08B1BCA7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x = 3</w:t>
      </w:r>
    </w:p>
    <w:p w14:paraId="259EF955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Substituting x = 3 into (1) gives:</w:t>
      </w:r>
    </w:p>
    <w:p w14:paraId="5ED0013A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5(3) + 3y = 12</w:t>
      </w:r>
    </w:p>
    <w:p w14:paraId="6CCBF59E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15 + 3y = 12</w:t>
      </w:r>
    </w:p>
    <w:p w14:paraId="679AAFA6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3y = –3</w:t>
      </w:r>
    </w:p>
    <w:p w14:paraId="345159E2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y = –1</w:t>
      </w:r>
    </w:p>
    <w:p w14:paraId="2FF20021" w14:textId="77777777" w:rsidR="002B534A" w:rsidRPr="00C3101E" w:rsidRDefault="002B534A" w:rsidP="002B534A">
      <w:pPr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Hence x = 3, y = –1 is the solution to the system of equations.</w:t>
      </w:r>
    </w:p>
    <w:p w14:paraId="71FBC156" w14:textId="77777777" w:rsidR="00DD26DA" w:rsidRPr="00C3101E" w:rsidRDefault="00DD26DA" w:rsidP="00DD26D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Answer 4:     6marks</w:t>
      </w:r>
    </w:p>
    <w:p w14:paraId="6234E7CB" w14:textId="77777777" w:rsidR="00DD26DA" w:rsidRPr="00C3101E" w:rsidRDefault="00DD26DA" w:rsidP="00DD26DA">
      <w:pPr>
        <w:rPr>
          <w:rFonts w:ascii="Bookman Old Style" w:hAnsi="Bookman Old Style"/>
          <w:sz w:val="24"/>
          <w:szCs w:val="24"/>
        </w:rPr>
      </w:pPr>
    </w:p>
    <w:p w14:paraId="22AD31C9" w14:textId="77777777" w:rsidR="00DD26DA" w:rsidRPr="00C3101E" w:rsidRDefault="00DD26DA" w:rsidP="00DD26D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1560" w:dyaOrig="660" w14:anchorId="2D54A270">
          <v:shape id="_x0000_i1034" type="#_x0000_t75" style="width:78pt;height:33pt" o:ole="">
            <v:imagedata r:id="rId22" o:title=""/>
          </v:shape>
          <o:OLEObject Type="Embed" ProgID="Equation.DSMT4" ShapeID="_x0000_i1034" DrawAspect="Content" ObjectID="_1725359077" r:id="rId23"/>
        </w:object>
      </w:r>
    </w:p>
    <w:p w14:paraId="695BBA18" w14:textId="77777777" w:rsidR="00DD26DA" w:rsidRPr="00C3101E" w:rsidRDefault="00DD26DA" w:rsidP="00DD26DA">
      <w:pPr>
        <w:rPr>
          <w:rFonts w:ascii="Bookman Old Style" w:hAnsi="Bookman Old Style"/>
          <w:sz w:val="24"/>
          <w:szCs w:val="24"/>
        </w:rPr>
      </w:pPr>
    </w:p>
    <w:p w14:paraId="7EFF0EE5" w14:textId="77777777" w:rsidR="00DD26DA" w:rsidRPr="00C3101E" w:rsidRDefault="00DD26DA" w:rsidP="00DD26DA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Curve representing </w:t>
      </w:r>
      <w:r w:rsidRPr="00C3101E">
        <w:rPr>
          <w:rFonts w:ascii="Bookman Old Style" w:hAnsi="Bookman Old Style"/>
          <w:position w:val="-24"/>
          <w:sz w:val="24"/>
          <w:szCs w:val="24"/>
        </w:rPr>
        <w:object w:dxaOrig="1380" w:dyaOrig="660" w14:anchorId="22E861A1">
          <v:shape id="_x0000_i1035" type="#_x0000_t75" style="width:69pt;height:33pt" o:ole="">
            <v:imagedata r:id="rId24" o:title=""/>
          </v:shape>
          <o:OLEObject Type="Embed" ProgID="Equation.DSMT4" ShapeID="_x0000_i1035" DrawAspect="Content" ObjectID="_1725359078" r:id="rId25"/>
        </w:object>
      </w:r>
      <w:r w:rsidRPr="00C3101E">
        <w:rPr>
          <w:rFonts w:ascii="Bookman Old Style" w:hAnsi="Bookman Old Style"/>
          <w:sz w:val="24"/>
          <w:szCs w:val="24"/>
        </w:rPr>
        <w:t xml:space="preserve"> has the horizontal asymptote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1340" w:dyaOrig="320" w14:anchorId="47F62725">
          <v:shape id="_x0000_i1036" type="#_x0000_t75" style="width:67.5pt;height:16.5pt" o:ole="">
            <v:imagedata r:id="rId26" o:title=""/>
          </v:shape>
          <o:OLEObject Type="Embed" ProgID="Equation.DSMT4" ShapeID="_x0000_i1036" DrawAspect="Content" ObjectID="_1725359079" r:id="rId27"/>
        </w:object>
      </w:r>
    </w:p>
    <w:p w14:paraId="19EB61C7" w14:textId="77777777" w:rsidR="00240B16" w:rsidRPr="00C3101E" w:rsidRDefault="00240B16" w:rsidP="00240B16">
      <w:pPr>
        <w:rPr>
          <w:rFonts w:ascii="Bookman Old Style" w:hAnsi="Bookman Old Style"/>
          <w:b/>
          <w:sz w:val="24"/>
          <w:szCs w:val="24"/>
        </w:rPr>
      </w:pPr>
    </w:p>
    <w:p w14:paraId="7612C90F" w14:textId="77777777" w:rsidR="00240B16" w:rsidRPr="00C3101E" w:rsidRDefault="00240B16" w:rsidP="00240B16">
      <w:pPr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b/>
          <w:sz w:val="24"/>
          <w:szCs w:val="24"/>
        </w:rPr>
        <w:t>ANSWER 5   5marks</w:t>
      </w:r>
    </w:p>
    <w:p w14:paraId="49B84660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AB = (2, 3) and BC = (2, 3)</w:t>
      </w:r>
    </w:p>
    <w:p w14:paraId="3D70A984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26240239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6"/>
          <w:sz w:val="24"/>
          <w:szCs w:val="24"/>
        </w:rPr>
        <w:object w:dxaOrig="420" w:dyaOrig="340" w14:anchorId="49487F1F">
          <v:shape id="_x0000_i1037" type="#_x0000_t75" style="width:21pt;height:17.25pt" o:ole="">
            <v:imagedata r:id="rId28" o:title=""/>
          </v:shape>
          <o:OLEObject Type="Embed" ProgID="Equation.DSMT4" ShapeID="_x0000_i1037" DrawAspect="Content" ObjectID="_1725359080" r:id="rId29"/>
        </w:object>
      </w:r>
      <w:r w:rsidRPr="00C3101E">
        <w:rPr>
          <w:rFonts w:ascii="Bookman Old Style" w:hAnsi="Bookman Old Style"/>
          <w:sz w:val="24"/>
          <w:szCs w:val="24"/>
        </w:rPr>
        <w:t xml:space="preserve"> = (4, 6) =2(2, 3) = 2</w:t>
      </w:r>
      <w:r w:rsidRPr="00C3101E">
        <w:rPr>
          <w:rFonts w:ascii="Bookman Old Style" w:hAnsi="Bookman Old Style"/>
          <w:position w:val="-4"/>
          <w:sz w:val="24"/>
          <w:szCs w:val="24"/>
        </w:rPr>
        <w:object w:dxaOrig="400" w:dyaOrig="320" w14:anchorId="7D41A971">
          <v:shape id="_x0000_i1038" type="#_x0000_t75" style="width:20.25pt;height:16.5pt" o:ole="">
            <v:imagedata r:id="rId30" o:title=""/>
          </v:shape>
          <o:OLEObject Type="Embed" ProgID="Equation.DSMT4" ShapeID="_x0000_i1038" DrawAspect="Content" ObjectID="_1725359081" r:id="rId31"/>
        </w:object>
      </w:r>
      <w:r w:rsidRPr="00C3101E">
        <w:rPr>
          <w:rFonts w:ascii="Bookman Old Style" w:hAnsi="Bookman Old Style"/>
          <w:sz w:val="24"/>
          <w:szCs w:val="24"/>
        </w:rPr>
        <w:t xml:space="preserve"> = 2</w:t>
      </w:r>
      <w:r w:rsidRPr="00C3101E">
        <w:rPr>
          <w:rFonts w:ascii="Bookman Old Style" w:hAnsi="Bookman Old Style"/>
          <w:position w:val="-6"/>
          <w:sz w:val="24"/>
          <w:szCs w:val="24"/>
        </w:rPr>
        <w:object w:dxaOrig="400" w:dyaOrig="340" w14:anchorId="5B0E4471">
          <v:shape id="_x0000_i1039" type="#_x0000_t75" style="width:20.25pt;height:17.25pt" o:ole="">
            <v:imagedata r:id="rId32" o:title=""/>
          </v:shape>
          <o:OLEObject Type="Embed" ProgID="Equation.DSMT4" ShapeID="_x0000_i1039" DrawAspect="Content" ObjectID="_1725359082" r:id="rId33"/>
        </w:object>
      </w:r>
    </w:p>
    <w:p w14:paraId="4E76134E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22CF85EF" w14:textId="77777777" w:rsidR="00240B16" w:rsidRPr="00C3101E" w:rsidRDefault="00240B16" w:rsidP="00240B16">
      <w:pPr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b/>
          <w:sz w:val="24"/>
          <w:szCs w:val="24"/>
        </w:rPr>
        <w:t>Answer 5b)       5marks</w:t>
      </w:r>
    </w:p>
    <w:p w14:paraId="0E51D933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750635EB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34"/>
          <w:sz w:val="24"/>
          <w:szCs w:val="24"/>
        </w:rPr>
        <w:object w:dxaOrig="2060" w:dyaOrig="800" w14:anchorId="4D648E93">
          <v:shape id="_x0000_i1040" type="#_x0000_t75" style="width:102.75pt;height:40.5pt" o:ole="">
            <v:imagedata r:id="rId34" o:title=""/>
          </v:shape>
          <o:OLEObject Type="Embed" ProgID="Equation.DSMT4" ShapeID="_x0000_i1040" DrawAspect="Content" ObjectID="_1725359083" r:id="rId35"/>
        </w:object>
      </w:r>
    </w:p>
    <w:p w14:paraId="0A4F61A6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2261D8BA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1EC40C9F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34"/>
          <w:sz w:val="24"/>
          <w:szCs w:val="24"/>
        </w:rPr>
        <w:object w:dxaOrig="2000" w:dyaOrig="800" w14:anchorId="25BE69FB">
          <v:shape id="_x0000_i1041" type="#_x0000_t75" style="width:99.75pt;height:40.5pt" o:ole="">
            <v:imagedata r:id="rId36" o:title=""/>
          </v:shape>
          <o:OLEObject Type="Embed" ProgID="Equation.DSMT4" ShapeID="_x0000_i1041" DrawAspect="Content" ObjectID="_1725359084" r:id="rId37"/>
        </w:object>
      </w:r>
    </w:p>
    <w:p w14:paraId="6224FA50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3FA3C500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Thus, the image of (6, –3) reflected in the x-axis is (6, 3).</w:t>
      </w:r>
    </w:p>
    <w:p w14:paraId="08C96719" w14:textId="77777777" w:rsidR="002B534A" w:rsidRPr="00C3101E" w:rsidRDefault="002B534A" w:rsidP="002B534A">
      <w:pPr>
        <w:rPr>
          <w:rFonts w:ascii="Bookman Old Style" w:hAnsi="Bookman Old Style"/>
          <w:sz w:val="24"/>
          <w:szCs w:val="24"/>
        </w:rPr>
      </w:pPr>
    </w:p>
    <w:p w14:paraId="3184D23F" w14:textId="77777777" w:rsidR="00240B16" w:rsidRPr="00C3101E" w:rsidRDefault="002B534A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</w:t>
      </w:r>
      <w:r w:rsidR="00240B16" w:rsidRPr="00C3101E">
        <w:rPr>
          <w:rFonts w:ascii="Bookman Old Style" w:hAnsi="Bookman Old Style"/>
          <w:sz w:val="24"/>
          <w:szCs w:val="24"/>
        </w:rPr>
        <w:t xml:space="preserve">Solution6a    6marks    </w:t>
      </w:r>
    </w:p>
    <w:p w14:paraId="4F827C26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5BE19FA9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The number of committees is</w:t>
      </w:r>
    </w:p>
    <w:p w14:paraId="79B6F8C6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7B72B0B9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30"/>
          <w:sz w:val="24"/>
          <w:szCs w:val="24"/>
        </w:rPr>
        <w:object w:dxaOrig="1740" w:dyaOrig="720" w14:anchorId="14F48E17">
          <v:shape id="_x0000_i1042" type="#_x0000_t75" style="width:87.75pt;height:36.75pt" o:ole="">
            <v:imagedata r:id="rId38" o:title=""/>
          </v:shape>
          <o:OLEObject Type="Embed" ProgID="Equation.DSMT4" ShapeID="_x0000_i1042" DrawAspect="Content" ObjectID="_1725359085" r:id="rId39"/>
        </w:object>
      </w:r>
    </w:p>
    <w:p w14:paraId="79F29F84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6BDE83F6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3060" w:dyaOrig="620" w14:anchorId="04FBBBE9">
          <v:shape id="_x0000_i1043" type="#_x0000_t75" style="width:153pt;height:30.75pt" o:ole="">
            <v:imagedata r:id="rId40" o:title=""/>
          </v:shape>
          <o:OLEObject Type="Embed" ProgID="Equation.DSMT4" ShapeID="_x0000_i1043" DrawAspect="Content" ObjectID="_1725359086" r:id="rId41"/>
        </w:object>
      </w:r>
    </w:p>
    <w:p w14:paraId="52795BB1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14BF81BA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Solution6b              4marks</w:t>
      </w:r>
    </w:p>
    <w:p w14:paraId="11E069AE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6942F906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lastRenderedPageBreak/>
        <w:t xml:space="preserve">Since two of the </w:t>
      </w:r>
      <w:proofErr w:type="gramStart"/>
      <w:r w:rsidRPr="00C3101E">
        <w:rPr>
          <w:rFonts w:ascii="Bookman Old Style" w:hAnsi="Bookman Old Style"/>
          <w:sz w:val="24"/>
          <w:szCs w:val="24"/>
        </w:rPr>
        <w:t>seven  letters</w:t>
      </w:r>
      <w:proofErr w:type="gramEnd"/>
      <w:r w:rsidRPr="00C3101E">
        <w:rPr>
          <w:rFonts w:ascii="Bookman Old Style" w:hAnsi="Bookman Old Style"/>
          <w:sz w:val="24"/>
          <w:szCs w:val="24"/>
        </w:rPr>
        <w:t xml:space="preserve"> are ‘’A’’, the probability of choosing a letter ‘’A’’</w:t>
      </w:r>
    </w:p>
    <w:p w14:paraId="49583997" w14:textId="77777777" w:rsidR="00240B16" w:rsidRPr="00C3101E" w:rsidRDefault="00240B16" w:rsidP="00240B16">
      <w:pPr>
        <w:rPr>
          <w:rFonts w:ascii="Bookman Old Style" w:hAnsi="Bookman Old Style" w:cs="Optima-Regular"/>
          <w:sz w:val="24"/>
          <w:szCs w:val="24"/>
        </w:rPr>
      </w:pPr>
      <w:r w:rsidRPr="00C3101E">
        <w:rPr>
          <w:rFonts w:ascii="Bookman Old Style" w:hAnsi="Bookman Old Style" w:cs="Optima-Regular"/>
          <w:sz w:val="24"/>
          <w:szCs w:val="24"/>
        </w:rPr>
        <w:t xml:space="preserve">Is    </w:t>
      </w:r>
      <w:r w:rsidRPr="00C3101E">
        <w:rPr>
          <w:rFonts w:ascii="Bookman Old Style" w:hAnsi="Bookman Old Style"/>
          <w:position w:val="-24"/>
          <w:sz w:val="24"/>
          <w:szCs w:val="24"/>
        </w:rPr>
        <w:object w:dxaOrig="240" w:dyaOrig="620" w14:anchorId="48648BEC">
          <v:shape id="_x0000_i1044" type="#_x0000_t75" style="width:11.25pt;height:30.75pt" o:ole="">
            <v:imagedata r:id="rId42" o:title=""/>
          </v:shape>
          <o:OLEObject Type="Embed" ProgID="Equation.DSMT4" ShapeID="_x0000_i1044" DrawAspect="Content" ObjectID="_1725359087" r:id="rId43"/>
        </w:object>
      </w:r>
    </w:p>
    <w:p w14:paraId="58A62A99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79BD1A20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Answer 7                            10marks</w:t>
      </w:r>
    </w:p>
    <w:p w14:paraId="66A04911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2E1FEC5D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The sample space is S = {HH, HT, TH, TT},</w:t>
      </w:r>
    </w:p>
    <w:p w14:paraId="19BB87CD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 = {HH}, B = {HT, TH},</w:t>
      </w:r>
    </w:p>
    <w:p w14:paraId="4A55790C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4C119654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59C0ED9B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a)</w:t>
      </w:r>
      <w:r w:rsidRPr="00C3101E">
        <w:rPr>
          <w:rFonts w:ascii="Bookman Old Style" w:hAnsi="Bookman Old Style"/>
          <w:position w:val="-32"/>
          <w:sz w:val="24"/>
          <w:szCs w:val="24"/>
        </w:rPr>
        <w:object w:dxaOrig="1480" w:dyaOrig="740" w14:anchorId="5458B200">
          <v:shape id="_x0000_i1045" type="#_x0000_t75" style="width:74.25pt;height:36.75pt" o:ole="">
            <v:imagedata r:id="rId44" o:title=""/>
          </v:shape>
          <o:OLEObject Type="Embed" ProgID="Equation.DSMT4" ShapeID="_x0000_i1045" DrawAspect="Content" ObjectID="_1725359088" r:id="rId45"/>
        </w:object>
      </w:r>
    </w:p>
    <w:p w14:paraId="59682C06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b) </w:t>
      </w:r>
      <w:r w:rsidRPr="00C3101E">
        <w:rPr>
          <w:rFonts w:ascii="Bookman Old Style" w:hAnsi="Bookman Old Style"/>
          <w:position w:val="-32"/>
          <w:sz w:val="24"/>
          <w:szCs w:val="24"/>
        </w:rPr>
        <w:object w:dxaOrig="1860" w:dyaOrig="740" w14:anchorId="69B19EF6">
          <v:shape id="_x0000_i1046" type="#_x0000_t75" style="width:93pt;height:36.75pt" o:ole="">
            <v:imagedata r:id="rId46" o:title=""/>
          </v:shape>
          <o:OLEObject Type="Embed" ProgID="Equation.DSMT4" ShapeID="_x0000_i1046" DrawAspect="Content" ObjectID="_1725359089" r:id="rId47"/>
        </w:object>
      </w:r>
    </w:p>
    <w:p w14:paraId="0C6DBE6B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692ED959" w14:textId="77777777" w:rsidR="00240B16" w:rsidRPr="00C3101E" w:rsidRDefault="00240B16" w:rsidP="00240B16">
      <w:pPr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Answer 8                             </w:t>
      </w:r>
      <w:r w:rsidRPr="00C3101E">
        <w:rPr>
          <w:rFonts w:ascii="Bookman Old Style" w:hAnsi="Bookman Old Style"/>
          <w:b/>
          <w:sz w:val="24"/>
          <w:szCs w:val="24"/>
        </w:rPr>
        <w:t>6marks</w:t>
      </w:r>
    </w:p>
    <w:p w14:paraId="45551A4D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6CDED62F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3BCBBD97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8"/>
          <w:sz w:val="24"/>
          <w:szCs w:val="24"/>
        </w:rPr>
        <w:object w:dxaOrig="3860" w:dyaOrig="720" w14:anchorId="5E2C31F6">
          <v:shape id="_x0000_i1047" type="#_x0000_t75" style="width:192.75pt;height:36.75pt" o:ole="">
            <v:imagedata r:id="rId48" o:title=""/>
          </v:shape>
          <o:OLEObject Type="Embed" ProgID="Equation.DSMT4" ShapeID="_x0000_i1047" DrawAspect="Content" ObjectID="_1725359090" r:id="rId49"/>
        </w:object>
      </w:r>
    </w:p>
    <w:p w14:paraId="12350EB8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1882598D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5BB22C3F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1600" w:dyaOrig="680" w14:anchorId="6085881A">
          <v:shape id="_x0000_i1048" type="#_x0000_t75" style="width:79.5pt;height:33.75pt" o:ole="">
            <v:imagedata r:id="rId50" o:title=""/>
          </v:shape>
          <o:OLEObject Type="Embed" ProgID="Equation.DSMT4" ShapeID="_x0000_i1048" DrawAspect="Content" ObjectID="_1725359091" r:id="rId51"/>
        </w:object>
      </w:r>
    </w:p>
    <w:p w14:paraId="5D58454D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1E6781B4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1340" w:dyaOrig="680" w14:anchorId="7DC33033">
          <v:shape id="_x0000_i1049" type="#_x0000_t75" style="width:67.5pt;height:33.75pt" o:ole="">
            <v:imagedata r:id="rId52" o:title=""/>
          </v:shape>
          <o:OLEObject Type="Embed" ProgID="Equation.DSMT4" ShapeID="_x0000_i1049" DrawAspect="Content" ObjectID="_1725359092" r:id="rId53"/>
        </w:object>
      </w:r>
    </w:p>
    <w:p w14:paraId="03E78AFF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answer 9a                         4marks</w:t>
      </w:r>
    </w:p>
    <w:p w14:paraId="64CBF961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002AE68B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3739" w:dyaOrig="660" w14:anchorId="441CFDCD">
          <v:shape id="_x0000_i1050" type="#_x0000_t75" style="width:186.75pt;height:33pt" o:ole="">
            <v:imagedata r:id="rId54" o:title=""/>
          </v:shape>
          <o:OLEObject Type="Embed" ProgID="Equation.DSMT4" ShapeID="_x0000_i1050" DrawAspect="Content" ObjectID="_1725359093" r:id="rId55"/>
        </w:object>
      </w:r>
    </w:p>
    <w:p w14:paraId="08DB0FFB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5700CD7A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54D79980" w14:textId="77777777" w:rsidR="00240B16" w:rsidRPr="00C3101E" w:rsidRDefault="00240B16" w:rsidP="00240B16">
      <w:pPr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3120" w:dyaOrig="660" w14:anchorId="27418342">
          <v:shape id="_x0000_i1051" type="#_x0000_t75" style="width:156.75pt;height:33pt" o:ole="">
            <v:imagedata r:id="rId56" o:title=""/>
          </v:shape>
          <o:OLEObject Type="Embed" ProgID="Equation.DSMT4" ShapeID="_x0000_i1051" DrawAspect="Content" ObjectID="_1725359094" r:id="rId57"/>
        </w:object>
      </w:r>
    </w:p>
    <w:p w14:paraId="6E28AC66" w14:textId="77777777" w:rsidR="00240B16" w:rsidRPr="00C3101E" w:rsidRDefault="00240B16" w:rsidP="00240B16">
      <w:pPr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296AAA49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12"/>
          <w:sz w:val="24"/>
          <w:szCs w:val="24"/>
        </w:rPr>
        <w:object w:dxaOrig="2299" w:dyaOrig="360" w14:anchorId="17553007">
          <v:shape id="_x0000_i1052" type="#_x0000_t75" style="width:114.75pt;height:18pt" o:ole="">
            <v:imagedata r:id="rId58" o:title=""/>
          </v:shape>
          <o:OLEObject Type="Embed" ProgID="Equation.DSMT4" ShapeID="_x0000_i1052" DrawAspect="Content" ObjectID="_1725359095" r:id="rId59"/>
        </w:object>
      </w:r>
    </w:p>
    <w:p w14:paraId="7C137547" w14:textId="77777777" w:rsidR="00240B16" w:rsidRPr="00C3101E" w:rsidRDefault="00240B16" w:rsidP="00240B16">
      <w:pPr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11871EEE" w14:textId="77777777" w:rsidR="00240B16" w:rsidRPr="00C3101E" w:rsidRDefault="00240B16" w:rsidP="00240B16">
      <w:pPr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07BA46F0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b)  6marks</w:t>
      </w:r>
    </w:p>
    <w:p w14:paraId="10401AB1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</w:t>
      </w:r>
      <w:r w:rsidRPr="00C3101E">
        <w:rPr>
          <w:rFonts w:ascii="Bookman Old Style" w:hAnsi="Bookman Old Style"/>
          <w:position w:val="-24"/>
          <w:sz w:val="24"/>
          <w:szCs w:val="24"/>
        </w:rPr>
        <w:object w:dxaOrig="3120" w:dyaOrig="660" w14:anchorId="3A204719">
          <v:shape id="_x0000_i1053" type="#_x0000_t75" style="width:156.75pt;height:33pt" o:ole="">
            <v:imagedata r:id="rId60" o:title=""/>
          </v:shape>
          <o:OLEObject Type="Embed" ProgID="Equation.DSMT4" ShapeID="_x0000_i1053" DrawAspect="Content" ObjectID="_1725359096" r:id="rId61"/>
        </w:object>
      </w:r>
    </w:p>
    <w:p w14:paraId="064C9FF1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44A09766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5FDCFC65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2540" w:dyaOrig="660" w14:anchorId="035459A9">
          <v:shape id="_x0000_i1054" type="#_x0000_t75" style="width:126.75pt;height:33pt" o:ole="">
            <v:imagedata r:id="rId62" o:title=""/>
          </v:shape>
          <o:OLEObject Type="Embed" ProgID="Equation.DSMT4" ShapeID="_x0000_i1054" DrawAspect="Content" ObjectID="_1725359097" r:id="rId63"/>
        </w:object>
      </w:r>
    </w:p>
    <w:p w14:paraId="3BCB8E73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0B24B0DD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19A1D505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7075E646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8"/>
          <w:sz w:val="24"/>
          <w:szCs w:val="24"/>
        </w:rPr>
        <w:object w:dxaOrig="3920" w:dyaOrig="700" w14:anchorId="5600581F">
          <v:shape id="_x0000_i1055" type="#_x0000_t75" style="width:195.75pt;height:34.5pt" o:ole="">
            <v:imagedata r:id="rId64" o:title=""/>
          </v:shape>
          <o:OLEObject Type="Embed" ProgID="Equation.DSMT4" ShapeID="_x0000_i1055" DrawAspect="Content" ObjectID="_1725359098" r:id="rId65"/>
        </w:object>
      </w:r>
    </w:p>
    <w:p w14:paraId="760FF3E0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5D0BE0AB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2BB6E98C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8"/>
          <w:sz w:val="24"/>
          <w:szCs w:val="24"/>
        </w:rPr>
        <w:object w:dxaOrig="3300" w:dyaOrig="700" w14:anchorId="66419226">
          <v:shape id="_x0000_i1056" type="#_x0000_t75" style="width:165pt;height:34.5pt" o:ole="">
            <v:imagedata r:id="rId66" o:title=""/>
          </v:shape>
          <o:OLEObject Type="Embed" ProgID="Equation.DSMT4" ShapeID="_x0000_i1056" DrawAspect="Content" ObjectID="_1725359099" r:id="rId67"/>
        </w:object>
      </w:r>
    </w:p>
    <w:p w14:paraId="232A6924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2D105648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66CAD794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8"/>
          <w:sz w:val="24"/>
          <w:szCs w:val="24"/>
        </w:rPr>
        <w:object w:dxaOrig="2420" w:dyaOrig="660" w14:anchorId="7C90BA6E">
          <v:shape id="_x0000_i1057" type="#_x0000_t75" style="width:120.75pt;height:33pt" o:ole="">
            <v:imagedata r:id="rId68" o:title=""/>
          </v:shape>
          <o:OLEObject Type="Embed" ProgID="Equation.DSMT4" ShapeID="_x0000_i1057" DrawAspect="Content" ObjectID="_1725359100" r:id="rId69"/>
        </w:object>
      </w:r>
    </w:p>
    <w:p w14:paraId="0EBD374A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0BFEC24A" w14:textId="77777777" w:rsidR="00240B16" w:rsidRPr="00C3101E" w:rsidRDefault="00240B16" w:rsidP="00240B16">
      <w:pPr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b/>
          <w:sz w:val="24"/>
          <w:szCs w:val="24"/>
        </w:rPr>
        <w:t>Answer 10   6marks</w:t>
      </w:r>
    </w:p>
    <w:p w14:paraId="47705165" w14:textId="77777777" w:rsidR="00240B16" w:rsidRPr="00C3101E" w:rsidRDefault="00240B16" w:rsidP="00240B16">
      <w:pPr>
        <w:rPr>
          <w:rFonts w:ascii="Bookman Old Style" w:hAnsi="Bookman Old Style"/>
          <w:b/>
          <w:sz w:val="24"/>
          <w:szCs w:val="24"/>
        </w:rPr>
      </w:pPr>
    </w:p>
    <w:p w14:paraId="3AEF7897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6"/>
          <w:sz w:val="24"/>
          <w:szCs w:val="24"/>
        </w:rPr>
        <w:object w:dxaOrig="1260" w:dyaOrig="320" w14:anchorId="574D0D1D">
          <v:shape id="_x0000_i1058" type="#_x0000_t75" style="width:63pt;height:16.5pt" o:ole="">
            <v:imagedata r:id="rId70" o:title=""/>
          </v:shape>
          <o:OLEObject Type="Embed" ProgID="Equation.DSMT4" ShapeID="_x0000_i1058" DrawAspect="Content" ObjectID="_1725359101" r:id="rId71"/>
        </w:object>
      </w:r>
      <w:r w:rsidRPr="00C3101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C3101E">
        <w:rPr>
          <w:rFonts w:ascii="Bookman Old Style" w:hAnsi="Bookman Old Style"/>
          <w:sz w:val="24"/>
          <w:szCs w:val="24"/>
        </w:rPr>
        <w:t>where</w:t>
      </w:r>
      <w:proofErr w:type="gramEnd"/>
      <w:r w:rsidRPr="00C3101E">
        <w:rPr>
          <w:rFonts w:ascii="Bookman Old Style" w:hAnsi="Bookman Old Style"/>
          <w:sz w:val="24"/>
          <w:szCs w:val="24"/>
        </w:rPr>
        <w:t xml:space="preserve"> </w:t>
      </w:r>
    </w:p>
    <w:p w14:paraId="0FF21E16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10"/>
          <w:sz w:val="24"/>
          <w:szCs w:val="24"/>
        </w:rPr>
        <w:object w:dxaOrig="1760" w:dyaOrig="320" w14:anchorId="41FCF4D1">
          <v:shape id="_x0000_i1059" type="#_x0000_t75" style="width:88.5pt;height:16.5pt" o:ole="">
            <v:imagedata r:id="rId72" o:title=""/>
          </v:shape>
          <o:OLEObject Type="Embed" ProgID="Equation.DSMT4" ShapeID="_x0000_i1059" DrawAspect="Content" ObjectID="_1725359102" r:id="rId73"/>
        </w:object>
      </w:r>
    </w:p>
    <w:p w14:paraId="5678F4AD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Therefore </w:t>
      </w:r>
    </w:p>
    <w:p w14:paraId="794F8402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7A8847E5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593B101B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42"/>
          <w:sz w:val="24"/>
          <w:szCs w:val="24"/>
        </w:rPr>
        <w:object w:dxaOrig="1680" w:dyaOrig="1040" w14:anchorId="2048C341">
          <v:shape id="_x0000_i1060" type="#_x0000_t75" style="width:84.75pt;height:51.75pt" o:ole="">
            <v:imagedata r:id="rId74" o:title=""/>
          </v:shape>
          <o:OLEObject Type="Embed" ProgID="Equation.DSMT4" ShapeID="_x0000_i1060" DrawAspect="Content" ObjectID="_1725359103" r:id="rId75"/>
        </w:object>
      </w:r>
    </w:p>
    <w:p w14:paraId="49E5B5A6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0C7672FB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3725BA36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So we have 2 roots </w:t>
      </w:r>
    </w:p>
    <w:p w14:paraId="3D6577D8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78B36538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1460" w:dyaOrig="680" w14:anchorId="22775979">
          <v:shape id="_x0000_i1061" type="#_x0000_t75" style="width:72.75pt;height:33.75pt" o:ole="">
            <v:imagedata r:id="rId76" o:title=""/>
          </v:shape>
          <o:OLEObject Type="Embed" ProgID="Equation.DSMT4" ShapeID="_x0000_i1061" DrawAspect="Content" ObjectID="_1725359104" r:id="rId77"/>
        </w:object>
      </w:r>
    </w:p>
    <w:p w14:paraId="153F07B0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2E16A59C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35DC0DC4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24"/>
          <w:sz w:val="24"/>
          <w:szCs w:val="24"/>
        </w:rPr>
        <w:object w:dxaOrig="1820" w:dyaOrig="680" w14:anchorId="57B04E06">
          <v:shape id="_x0000_i1062" type="#_x0000_t75" style="width:91.5pt;height:33.75pt" o:ole="">
            <v:imagedata r:id="rId78" o:title=""/>
          </v:shape>
          <o:OLEObject Type="Embed" ProgID="Equation.DSMT4" ShapeID="_x0000_i1062" DrawAspect="Content" ObjectID="_1725359105" r:id="rId79"/>
        </w:object>
      </w:r>
    </w:p>
    <w:p w14:paraId="5608E59A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2E5D3723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49190CA9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88"/>
          <w:sz w:val="24"/>
          <w:szCs w:val="24"/>
        </w:rPr>
        <w:object w:dxaOrig="1100" w:dyaOrig="1900" w14:anchorId="21AE1892">
          <v:shape id="_x0000_i1063" type="#_x0000_t75" style="width:54.75pt;height:95.25pt" o:ole="">
            <v:imagedata r:id="rId80" o:title=""/>
          </v:shape>
          <o:OLEObject Type="Embed" ProgID="Equation.DSMT4" ShapeID="_x0000_i1063" DrawAspect="Content" ObjectID="_1725359106" r:id="rId81"/>
        </w:object>
      </w:r>
    </w:p>
    <w:p w14:paraId="61078C27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7998AF6C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718EBAB7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Therefore </w:t>
      </w:r>
    </w:p>
    <w:p w14:paraId="0B9E01AF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</w:p>
    <w:p w14:paraId="47B34C26" w14:textId="77777777" w:rsidR="00240B16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14"/>
          <w:sz w:val="24"/>
          <w:szCs w:val="24"/>
        </w:rPr>
        <w:object w:dxaOrig="920" w:dyaOrig="400" w14:anchorId="2EF14B18">
          <v:shape id="_x0000_i1064" type="#_x0000_t75" style="width:45.75pt;height:20.25pt" o:ole="">
            <v:imagedata r:id="rId82" o:title=""/>
          </v:shape>
          <o:OLEObject Type="Embed" ProgID="Equation.DSMT4" ShapeID="_x0000_i1064" DrawAspect="Content" ObjectID="_1725359107" r:id="rId83"/>
        </w:object>
      </w:r>
    </w:p>
    <w:p w14:paraId="447D22C6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ANSWER 11</w:t>
      </w:r>
    </w:p>
    <w:p w14:paraId="0FABDF06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a)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1680" w:dyaOrig="320" w14:anchorId="79DA9814">
          <v:shape id="_x0000_i1065" type="#_x0000_t75" style="width:84.75pt;height:16.5pt" o:ole="">
            <v:imagedata r:id="rId84" o:title=""/>
          </v:shape>
          <o:OLEObject Type="Embed" ProgID="Equation.DSMT4" ShapeID="_x0000_i1065" DrawAspect="Content" ObjectID="_1725359108" r:id="rId85"/>
        </w:object>
      </w:r>
      <w:r w:rsidRPr="00C3101E">
        <w:rPr>
          <w:rFonts w:ascii="Bookman Old Style" w:hAnsi="Bookman Old Style"/>
          <w:sz w:val="24"/>
          <w:szCs w:val="24"/>
        </w:rPr>
        <w:t xml:space="preserve">  3marks</w:t>
      </w:r>
    </w:p>
    <w:p w14:paraId="4F979B88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</w:p>
    <w:p w14:paraId="06368CA6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42"/>
          <w:sz w:val="24"/>
          <w:szCs w:val="24"/>
        </w:rPr>
        <w:object w:dxaOrig="1540" w:dyaOrig="999" w14:anchorId="52093897">
          <v:shape id="_x0000_i1066" type="#_x0000_t75" style="width:76.5pt;height:50.25pt" o:ole="">
            <v:imagedata r:id="rId86" o:title=""/>
          </v:shape>
          <o:OLEObject Type="Embed" ProgID="Equation.DSMT4" ShapeID="_x0000_i1066" DrawAspect="Content" ObjectID="_1725359109" r:id="rId87"/>
        </w:object>
      </w:r>
    </w:p>
    <w:p w14:paraId="75BE606B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b) 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1680" w:dyaOrig="320" w14:anchorId="46CCE67A">
          <v:shape id="_x0000_i1067" type="#_x0000_t75" style="width:84.75pt;height:16.5pt" o:ole="">
            <v:imagedata r:id="rId88" o:title=""/>
          </v:shape>
          <o:OLEObject Type="Embed" ProgID="Equation.DSMT4" ShapeID="_x0000_i1067" DrawAspect="Content" ObjectID="_1725359110" r:id="rId89"/>
        </w:object>
      </w:r>
      <w:r w:rsidRPr="00C3101E">
        <w:rPr>
          <w:rFonts w:ascii="Bookman Old Style" w:hAnsi="Bookman Old Style"/>
          <w:sz w:val="24"/>
          <w:szCs w:val="24"/>
        </w:rPr>
        <w:t xml:space="preserve">     </w:t>
      </w:r>
      <w:r w:rsidRPr="00C3101E">
        <w:rPr>
          <w:rFonts w:ascii="Bookman Old Style" w:hAnsi="Bookman Old Style"/>
          <w:b/>
          <w:sz w:val="24"/>
          <w:szCs w:val="24"/>
        </w:rPr>
        <w:t>3marks</w:t>
      </w:r>
    </w:p>
    <w:p w14:paraId="2385D7D8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</w:p>
    <w:p w14:paraId="60B62D64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10"/>
          <w:sz w:val="24"/>
          <w:szCs w:val="24"/>
        </w:rPr>
        <w:object w:dxaOrig="1840" w:dyaOrig="320" w14:anchorId="3DB2A632">
          <v:shape id="_x0000_i1068" type="#_x0000_t75" style="width:92.25pt;height:16.5pt" o:ole="">
            <v:imagedata r:id="rId90" o:title=""/>
          </v:shape>
          <o:OLEObject Type="Embed" ProgID="Equation.DSMT4" ShapeID="_x0000_i1068" DrawAspect="Content" ObjectID="_1725359111" r:id="rId91"/>
        </w:object>
      </w:r>
    </w:p>
    <w:p w14:paraId="47F850CF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10"/>
          <w:sz w:val="24"/>
          <w:szCs w:val="24"/>
        </w:rPr>
        <w:object w:dxaOrig="1800" w:dyaOrig="320" w14:anchorId="099E97C5">
          <v:shape id="_x0000_i1069" type="#_x0000_t75" style="width:90pt;height:16.5pt" o:ole="">
            <v:imagedata r:id="rId92" o:title=""/>
          </v:shape>
          <o:OLEObject Type="Embed" ProgID="Equation.DSMT4" ShapeID="_x0000_i1069" DrawAspect="Content" ObjectID="_1725359112" r:id="rId93"/>
        </w:object>
      </w:r>
    </w:p>
    <w:p w14:paraId="1C40FC3A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</w:p>
    <w:p w14:paraId="04190D8C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position w:val="-10"/>
          <w:sz w:val="24"/>
          <w:szCs w:val="24"/>
        </w:rPr>
        <w:object w:dxaOrig="1760" w:dyaOrig="320" w14:anchorId="24311E9C">
          <v:shape id="_x0000_i1070" type="#_x0000_t75" style="width:88.5pt;height:16.5pt" o:ole="">
            <v:imagedata r:id="rId94" o:title=""/>
          </v:shape>
          <o:OLEObject Type="Embed" ProgID="Equation.DSMT4" ShapeID="_x0000_i1070" DrawAspect="Content" ObjectID="_1725359113" r:id="rId95"/>
        </w:object>
      </w:r>
    </w:p>
    <w:p w14:paraId="50296A7B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</w:p>
    <w:p w14:paraId="5FE6DA7B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</w:p>
    <w:p w14:paraId="36588CCE" w14:textId="77777777" w:rsidR="00231B83" w:rsidRPr="00C3101E" w:rsidRDefault="00231B83" w:rsidP="00231B83">
      <w:pPr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c)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859" w:dyaOrig="320" w14:anchorId="0B700970">
          <v:shape id="_x0000_i1071" type="#_x0000_t75" style="width:42.75pt;height:16.5pt" o:ole="">
            <v:imagedata r:id="rId96" o:title=""/>
          </v:shape>
          <o:OLEObject Type="Embed" ProgID="Equation.DSMT4" ShapeID="_x0000_i1071" DrawAspect="Content" ObjectID="_1725359114" r:id="rId97"/>
        </w:object>
      </w:r>
      <w:r w:rsidRPr="00C3101E">
        <w:rPr>
          <w:rFonts w:ascii="Bookman Old Style" w:hAnsi="Bookman Old Style"/>
          <w:sz w:val="24"/>
          <w:szCs w:val="24"/>
        </w:rPr>
        <w:t>3=28x</w:t>
      </w:r>
      <w:proofErr w:type="gramStart"/>
      <w:r w:rsidRPr="00C3101E">
        <w:rPr>
          <w:rFonts w:ascii="Bookman Old Style" w:hAnsi="Bookman Old Style"/>
          <w:sz w:val="24"/>
          <w:szCs w:val="24"/>
        </w:rPr>
        <w:t xml:space="preserve">2  </w:t>
      </w:r>
      <w:r w:rsidRPr="00C3101E">
        <w:rPr>
          <w:rFonts w:ascii="Bookman Old Style" w:hAnsi="Bookman Old Style"/>
          <w:b/>
          <w:sz w:val="24"/>
          <w:szCs w:val="24"/>
        </w:rPr>
        <w:t>3</w:t>
      </w:r>
      <w:proofErr w:type="gramEnd"/>
      <w:r w:rsidRPr="00C3101E">
        <w:rPr>
          <w:rFonts w:ascii="Bookman Old Style" w:hAnsi="Bookman Old Style"/>
          <w:b/>
          <w:sz w:val="24"/>
          <w:szCs w:val="24"/>
        </w:rPr>
        <w:t>marks</w:t>
      </w:r>
    </w:p>
    <w:p w14:paraId="7E1E98CB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=3+56</w:t>
      </w:r>
    </w:p>
    <w:p w14:paraId="76D89B67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=59</w:t>
      </w:r>
    </w:p>
    <w:p w14:paraId="6ECEC1C4" w14:textId="77777777" w:rsidR="00231B83" w:rsidRPr="00C3101E" w:rsidRDefault="00231B83" w:rsidP="00231B83">
      <w:pPr>
        <w:rPr>
          <w:rFonts w:ascii="Bookman Old Style" w:hAnsi="Bookman Old Style"/>
          <w:b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>d)</w:t>
      </w:r>
      <w:r w:rsidRPr="00C3101E">
        <w:rPr>
          <w:rFonts w:ascii="Bookman Old Style" w:hAnsi="Bookman Old Style"/>
          <w:position w:val="-10"/>
          <w:sz w:val="24"/>
          <w:szCs w:val="24"/>
        </w:rPr>
        <w:object w:dxaOrig="859" w:dyaOrig="320" w14:anchorId="6426BB18">
          <v:shape id="_x0000_i1072" type="#_x0000_t75" style="width:42.75pt;height:16.5pt" o:ole="">
            <v:imagedata r:id="rId98" o:title=""/>
          </v:shape>
          <o:OLEObject Type="Embed" ProgID="Equation.DSMT4" ShapeID="_x0000_i1072" DrawAspect="Content" ObjectID="_1725359115" r:id="rId99"/>
        </w:object>
      </w:r>
      <w:r w:rsidRPr="00C3101E">
        <w:rPr>
          <w:rFonts w:ascii="Bookman Old Style" w:hAnsi="Bookman Old Style"/>
          <w:sz w:val="24"/>
          <w:szCs w:val="24"/>
        </w:rPr>
        <w:t>21+28(2</w:t>
      </w:r>
      <w:proofErr w:type="gramStart"/>
      <w:r w:rsidRPr="00C3101E">
        <w:rPr>
          <w:rFonts w:ascii="Bookman Old Style" w:hAnsi="Bookman Old Style"/>
          <w:sz w:val="24"/>
          <w:szCs w:val="24"/>
        </w:rPr>
        <w:t xml:space="preserve">)  </w:t>
      </w:r>
      <w:r w:rsidRPr="00C3101E">
        <w:rPr>
          <w:rFonts w:ascii="Bookman Old Style" w:hAnsi="Bookman Old Style"/>
          <w:b/>
          <w:sz w:val="24"/>
          <w:szCs w:val="24"/>
        </w:rPr>
        <w:t>3</w:t>
      </w:r>
      <w:proofErr w:type="gramEnd"/>
      <w:r w:rsidRPr="00C3101E">
        <w:rPr>
          <w:rFonts w:ascii="Bookman Old Style" w:hAnsi="Bookman Old Style"/>
          <w:b/>
          <w:sz w:val="24"/>
          <w:szCs w:val="24"/>
        </w:rPr>
        <w:t>marks</w:t>
      </w:r>
    </w:p>
    <w:p w14:paraId="0CEC6615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 =21+56</w:t>
      </w:r>
    </w:p>
    <w:p w14:paraId="6414DA11" w14:textId="77777777" w:rsidR="00231B83" w:rsidRPr="00C3101E" w:rsidRDefault="00231B83" w:rsidP="00231B83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hAnsi="Bookman Old Style"/>
          <w:sz w:val="24"/>
          <w:szCs w:val="24"/>
        </w:rPr>
        <w:t xml:space="preserve">              =77</w:t>
      </w:r>
    </w:p>
    <w:p w14:paraId="0EFE9EFD" w14:textId="77777777" w:rsidR="002B534A" w:rsidRPr="00C3101E" w:rsidRDefault="00240B16" w:rsidP="00240B16">
      <w:pPr>
        <w:rPr>
          <w:rFonts w:ascii="Bookman Old Style" w:hAnsi="Bookman Old Style"/>
          <w:sz w:val="24"/>
          <w:szCs w:val="24"/>
        </w:rPr>
      </w:pPr>
      <w:r w:rsidRPr="00C3101E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</w:p>
    <w:p w14:paraId="5925F719" w14:textId="77777777" w:rsidR="00F910AC" w:rsidRPr="00C3101E" w:rsidRDefault="00F910AC">
      <w:pPr>
        <w:rPr>
          <w:rFonts w:ascii="Bookman Old Style" w:hAnsi="Bookman Old Style"/>
          <w:b/>
          <w:sz w:val="24"/>
          <w:szCs w:val="24"/>
        </w:rPr>
      </w:pPr>
    </w:p>
    <w:sectPr w:rsidR="00F910AC" w:rsidRPr="00C3101E" w:rsidSect="00BF0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AC"/>
    <w:rsid w:val="00231B83"/>
    <w:rsid w:val="00240B16"/>
    <w:rsid w:val="002B534A"/>
    <w:rsid w:val="006C2862"/>
    <w:rsid w:val="00865499"/>
    <w:rsid w:val="00BF0A3E"/>
    <w:rsid w:val="00C3101E"/>
    <w:rsid w:val="00DD26DA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B7B5"/>
  <w15:docId w15:val="{3C708AEE-AC26-4985-A127-774B0D9B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4A"/>
    <w:pPr>
      <w:autoSpaceDE w:val="0"/>
      <w:autoSpaceDN w:val="0"/>
      <w:adjustRightInd w:val="0"/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MARKING SCHEME MATH CORE S4 CASS_2020_2021</Template>
  <TotalTime>0</TotalTime>
  <Pages>8</Pages>
  <Words>441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Abias</dc:creator>
  <cp:lastModifiedBy>Jean Damascene Nzabonantuma</cp:lastModifiedBy>
  <cp:revision>2</cp:revision>
  <dcterms:created xsi:type="dcterms:W3CDTF">2022-09-22T11:37:00Z</dcterms:created>
  <dcterms:modified xsi:type="dcterms:W3CDTF">2022-09-22T11:37:00Z</dcterms:modified>
</cp:coreProperties>
</file>